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8C" w:rsidRDefault="0080268C" w:rsidP="0080268C">
      <w:pPr>
        <w:pStyle w:val="Antet"/>
        <w:tabs>
          <w:tab w:val="clear" w:pos="4320"/>
          <w:tab w:val="clear" w:pos="8640"/>
        </w:tabs>
        <w:rPr>
          <w:b/>
          <w:szCs w:val="24"/>
        </w:rPr>
      </w:pPr>
    </w:p>
    <w:p w:rsidR="0031769E" w:rsidRDefault="0031769E" w:rsidP="0031769E">
      <w:pPr>
        <w:tabs>
          <w:tab w:val="left" w:pos="432"/>
        </w:tabs>
        <w:ind w:left="72" w:right="-360"/>
        <w:rPr>
          <w:rFonts w:cs="Arial"/>
          <w:b/>
          <w:bCs/>
          <w:color w:val="000000"/>
        </w:rPr>
      </w:pPr>
      <w:r w:rsidRPr="000C20FD">
        <w:rPr>
          <w:rFonts w:cs="Arial"/>
          <w:b/>
          <w:bCs/>
          <w:color w:val="000000"/>
        </w:rPr>
        <w:t>Atribuţiile postului</w:t>
      </w:r>
    </w:p>
    <w:p w:rsidR="0031769E" w:rsidRDefault="0031769E" w:rsidP="0031769E">
      <w:pPr>
        <w:tabs>
          <w:tab w:val="left" w:pos="432"/>
        </w:tabs>
        <w:ind w:left="72" w:right="-360"/>
        <w:rPr>
          <w:rFonts w:cs="Arial"/>
          <w:color w:val="000000"/>
        </w:rPr>
      </w:pP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 w:rsidRPr="00F4794D">
        <w:rPr>
          <w:rFonts w:cs="Arial"/>
          <w:color w:val="333333"/>
        </w:rPr>
        <w:t xml:space="preserve"> </w:t>
      </w:r>
      <w:r>
        <w:rPr>
          <w:rFonts w:cs="Arial"/>
        </w:rPr>
        <w:t>Asigură plata în numerar aprobate de persoanele în drept și întocmirea completă și corectă a documentelor cerute de lege;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Completează registrul de casă și înscrie în registre operațiunile efectuate( dispoziții de încasare/plată, deconturi);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Efectuează operațiunile cu Trezoreria( pr</w:t>
      </w:r>
      <w:r w:rsidR="00E84073">
        <w:rPr>
          <w:rFonts w:cs="Arial"/>
        </w:rPr>
        <w:t>edă ordinele de plată bugetare,</w:t>
      </w:r>
      <w:r>
        <w:rPr>
          <w:rFonts w:cs="Arial"/>
        </w:rPr>
        <w:t xml:space="preserve"> depune și ridică numerar)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Întocmește zilnic situația disponibilului în numerar al instituției și răspunde de existența cronologică la zi și completă a extraselor;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Întocmește facturile de decontare pentru plăți în numele clientului și ține evidența emiterii acestora;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Încasează sumele de bani, prin numărare faptică, în prezența persoanelor care plătesc;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Întocmește corect și la zi chitanțele pentru sumele încasate;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Întocmește foile de vărsământ și cecurile pentru ridicări în numerar;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Întocmește zilnic Registrul de casă fără corecturi, ștersături , iar dacă se fac totuși, suma greșit trecută se barează cu o linie și se semnează de către casierul care a efectuat corectura;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Predă zilnic în contabilitate primul exemplar din registrul de casă, pentru operarea încasărilor în programul de contabilitate, împreună cu documentele de casă;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Răspunde de depunerea integrală a numerarului încasat în fiecare zi la bancă, în contul unității;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Eliberează numerar din casierie numai pe baza unei dispoziții de plată semnată de Directorul instituției, persoana cu atribuții de control financiar preventiv si Compartiment Buget, contabilitate;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Răspunde de exactitatea calculelor din documentele întocmite;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Are obligația de a permite efectuarea controlului și de a pune la dispoziția organului de control a tuturor documentelor contabile, evidențelor și a oricăror altor elemente materiale sau valorice solicitate pe care le deține, în vederea cunoașterii realității obiectelor și surselor impozabile sau taxabile;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Răspunde material și disciplinar pentru pagubele produse, dacă prin fapta și în legătură cu munca a cauzat pagube materiale instituției;</w:t>
      </w:r>
    </w:p>
    <w:p w:rsidR="0031769E" w:rsidRPr="00BD492C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Primește, înregistrează și predă corespondența internă și externă;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Păstrează secretul profesional și confidențialitatea lucrărilor;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Utilizarea resurselor existente exclusiv în interesul instituției,</w:t>
      </w:r>
    </w:p>
    <w:p w:rsidR="0031769E" w:rsidRPr="00BD492C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 xml:space="preserve">Respectă prevederile normativelor de lucru </w:t>
      </w:r>
      <w:proofErr w:type="spellStart"/>
      <w:r>
        <w:rPr>
          <w:rFonts w:cs="Arial"/>
        </w:rPr>
        <w:t>şi</w:t>
      </w:r>
      <w:proofErr w:type="spellEnd"/>
      <w:r>
        <w:rPr>
          <w:rFonts w:cs="Arial"/>
        </w:rPr>
        <w:t xml:space="preserve"> a procedurilor de lucru;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proofErr w:type="spellStart"/>
      <w:r>
        <w:rPr>
          <w:rFonts w:cs="Arial"/>
        </w:rPr>
        <w:t>Îndeplineşte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şi</w:t>
      </w:r>
      <w:proofErr w:type="spellEnd"/>
      <w:r>
        <w:rPr>
          <w:rFonts w:cs="Arial"/>
        </w:rPr>
        <w:t xml:space="preserve"> alte sarcini stabilite de </w:t>
      </w:r>
      <w:proofErr w:type="spellStart"/>
      <w:r>
        <w:rPr>
          <w:rFonts w:cs="Arial"/>
        </w:rPr>
        <w:t>şeful</w:t>
      </w:r>
      <w:proofErr w:type="spellEnd"/>
      <w:r>
        <w:rPr>
          <w:rFonts w:cs="Arial"/>
        </w:rPr>
        <w:t xml:space="preserve"> de serviciu sau de conducerea </w:t>
      </w:r>
      <w:proofErr w:type="spellStart"/>
      <w:r>
        <w:rPr>
          <w:rFonts w:cs="Arial"/>
        </w:rPr>
        <w:t>instituţiei</w:t>
      </w:r>
      <w:proofErr w:type="spellEnd"/>
      <w:r>
        <w:rPr>
          <w:rFonts w:cs="Arial"/>
        </w:rPr>
        <w:t>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Are obligația de a respecta normele securității și sănătății muncii, conform Legii nr.319/2006;</w:t>
      </w:r>
    </w:p>
    <w:p w:rsidR="0031769E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Respectă normele și îndatoririle prevăzute în Legea nr.188/1999, privind statutul funcționarilor publici(r2), cu modificările și completările ulterioare;</w:t>
      </w:r>
    </w:p>
    <w:p w:rsidR="0031769E" w:rsidRPr="00A5473D" w:rsidRDefault="0031769E" w:rsidP="0031769E">
      <w:pPr>
        <w:numPr>
          <w:ilvl w:val="0"/>
          <w:numId w:val="26"/>
        </w:numPr>
        <w:tabs>
          <w:tab w:val="clear" w:pos="2985"/>
          <w:tab w:val="clear" w:pos="6120"/>
          <w:tab w:val="num" w:pos="612"/>
        </w:tabs>
        <w:ind w:right="72"/>
        <w:jc w:val="both"/>
        <w:rPr>
          <w:rFonts w:cs="Arial"/>
        </w:rPr>
      </w:pPr>
      <w:r>
        <w:rPr>
          <w:rFonts w:cs="Arial"/>
        </w:rPr>
        <w:t>Respectă prevederile Codului de conduită a funcționarilor publici, conform Legii nr.7/2004;</w:t>
      </w:r>
    </w:p>
    <w:p w:rsidR="007569B7" w:rsidRDefault="007569B7" w:rsidP="00EC49D2">
      <w:pPr>
        <w:ind w:firstLine="0"/>
        <w:jc w:val="both"/>
      </w:pPr>
    </w:p>
    <w:sectPr w:rsidR="007569B7" w:rsidSect="005D08A6">
      <w:headerReference w:type="even" r:id="rId7"/>
      <w:footerReference w:type="even" r:id="rId8"/>
      <w:headerReference w:type="first" r:id="rId9"/>
      <w:pgSz w:w="11907" w:h="16840" w:code="9"/>
      <w:pgMar w:top="1138" w:right="850" w:bottom="1138" w:left="1699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F1" w:rsidRDefault="00DD1BF1" w:rsidP="005D08A6">
      <w:r>
        <w:separator/>
      </w:r>
    </w:p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/>
    <w:p w:rsidR="00DD1BF1" w:rsidRDefault="00DD1BF1"/>
    <w:p w:rsidR="00DD1BF1" w:rsidRDefault="00DD1BF1" w:rsidP="00550D7F"/>
    <w:p w:rsidR="00DD1BF1" w:rsidRDefault="00DD1BF1"/>
    <w:p w:rsidR="00DD1BF1" w:rsidRDefault="00DD1BF1"/>
    <w:p w:rsidR="00DD1BF1" w:rsidRDefault="00DD1BF1"/>
    <w:p w:rsidR="00DD1BF1" w:rsidRDefault="00DD1BF1" w:rsidP="009F7A02"/>
    <w:p w:rsidR="00DD1BF1" w:rsidRDefault="00DD1BF1"/>
    <w:p w:rsidR="00DD1BF1" w:rsidRDefault="00DD1BF1" w:rsidP="004E3636"/>
    <w:p w:rsidR="00DD1BF1" w:rsidRDefault="00DD1BF1" w:rsidP="004E3636"/>
    <w:p w:rsidR="00DD1BF1" w:rsidRDefault="00DD1BF1"/>
    <w:p w:rsidR="00DD1BF1" w:rsidRDefault="00DD1BF1" w:rsidP="00D61574"/>
    <w:p w:rsidR="00DD1BF1" w:rsidRDefault="00DD1BF1"/>
    <w:p w:rsidR="00DD1BF1" w:rsidRDefault="00DD1BF1"/>
    <w:p w:rsidR="00DD1BF1" w:rsidRDefault="00DD1BF1" w:rsidP="001B3E3E"/>
    <w:p w:rsidR="00DD1BF1" w:rsidRDefault="00DD1BF1"/>
    <w:p w:rsidR="00DD1BF1" w:rsidRDefault="00DD1BF1" w:rsidP="001C6FEA"/>
    <w:p w:rsidR="00DD1BF1" w:rsidRDefault="00DD1BF1"/>
    <w:p w:rsidR="00DD1BF1" w:rsidRDefault="00DD1BF1"/>
    <w:p w:rsidR="00DD1BF1" w:rsidRDefault="00DD1BF1" w:rsidP="00895FE2"/>
    <w:p w:rsidR="00DD1BF1" w:rsidRDefault="00DD1BF1" w:rsidP="00895FE2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 w:rsidP="00976E3C"/>
    <w:p w:rsidR="00DD1BF1" w:rsidRDefault="00DD1BF1" w:rsidP="00976E3C"/>
    <w:p w:rsidR="00DD1BF1" w:rsidRDefault="00DD1BF1"/>
    <w:p w:rsidR="00DD1BF1" w:rsidRDefault="00DD1BF1" w:rsidP="00863266"/>
    <w:p w:rsidR="00DD1BF1" w:rsidRDefault="00DD1BF1" w:rsidP="00863266"/>
    <w:p w:rsidR="00DD1BF1" w:rsidRDefault="00DD1BF1" w:rsidP="00863266"/>
    <w:p w:rsidR="00DD1BF1" w:rsidRDefault="00DD1BF1" w:rsidP="00863266"/>
    <w:p w:rsidR="00DD1BF1" w:rsidRDefault="00DD1BF1" w:rsidP="00FA7516"/>
    <w:p w:rsidR="00DD1BF1" w:rsidRDefault="00DD1BF1" w:rsidP="00FA7516"/>
    <w:p w:rsidR="00DD1BF1" w:rsidRDefault="00DD1BF1"/>
    <w:p w:rsidR="00DD1BF1" w:rsidRDefault="00DD1BF1" w:rsidP="00F039CB"/>
    <w:p w:rsidR="00DD1BF1" w:rsidRDefault="00DD1BF1" w:rsidP="00F039CB"/>
    <w:p w:rsidR="00DD1BF1" w:rsidRDefault="00DD1BF1" w:rsidP="00601E66"/>
    <w:p w:rsidR="00DD1BF1" w:rsidRDefault="00DD1BF1"/>
    <w:p w:rsidR="00DD1BF1" w:rsidRDefault="00DD1BF1" w:rsidP="0016524A"/>
    <w:p w:rsidR="00DD1BF1" w:rsidRDefault="00DD1BF1"/>
    <w:p w:rsidR="00DD1BF1" w:rsidRDefault="00DD1BF1" w:rsidP="00194F2E"/>
  </w:endnote>
  <w:endnote w:type="continuationSeparator" w:id="0">
    <w:p w:rsidR="00DD1BF1" w:rsidRDefault="00DD1BF1" w:rsidP="005D08A6">
      <w:r>
        <w:continuationSeparator/>
      </w:r>
    </w:p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/>
    <w:p w:rsidR="00DD1BF1" w:rsidRDefault="00DD1BF1"/>
    <w:p w:rsidR="00DD1BF1" w:rsidRDefault="00DD1BF1" w:rsidP="00550D7F"/>
    <w:p w:rsidR="00DD1BF1" w:rsidRDefault="00DD1BF1"/>
    <w:p w:rsidR="00DD1BF1" w:rsidRDefault="00DD1BF1"/>
    <w:p w:rsidR="00DD1BF1" w:rsidRDefault="00DD1BF1"/>
    <w:p w:rsidR="00DD1BF1" w:rsidRDefault="00DD1BF1" w:rsidP="009F7A02"/>
    <w:p w:rsidR="00DD1BF1" w:rsidRDefault="00DD1BF1"/>
    <w:p w:rsidR="00DD1BF1" w:rsidRDefault="00DD1BF1" w:rsidP="004E3636"/>
    <w:p w:rsidR="00DD1BF1" w:rsidRDefault="00DD1BF1" w:rsidP="004E3636"/>
    <w:p w:rsidR="00DD1BF1" w:rsidRDefault="00DD1BF1"/>
    <w:p w:rsidR="00DD1BF1" w:rsidRDefault="00DD1BF1" w:rsidP="00D61574"/>
    <w:p w:rsidR="00DD1BF1" w:rsidRDefault="00DD1BF1"/>
    <w:p w:rsidR="00DD1BF1" w:rsidRDefault="00DD1BF1"/>
    <w:p w:rsidR="00DD1BF1" w:rsidRDefault="00DD1BF1" w:rsidP="001B3E3E"/>
    <w:p w:rsidR="00DD1BF1" w:rsidRDefault="00DD1BF1"/>
    <w:p w:rsidR="00DD1BF1" w:rsidRDefault="00DD1BF1" w:rsidP="001C6FEA"/>
    <w:p w:rsidR="00DD1BF1" w:rsidRDefault="00DD1BF1"/>
    <w:p w:rsidR="00DD1BF1" w:rsidRDefault="00DD1BF1"/>
    <w:p w:rsidR="00DD1BF1" w:rsidRDefault="00DD1BF1" w:rsidP="00895FE2"/>
    <w:p w:rsidR="00DD1BF1" w:rsidRDefault="00DD1BF1" w:rsidP="00895FE2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 w:rsidP="00976E3C"/>
    <w:p w:rsidR="00DD1BF1" w:rsidRDefault="00DD1BF1" w:rsidP="00976E3C"/>
    <w:p w:rsidR="00DD1BF1" w:rsidRDefault="00DD1BF1"/>
    <w:p w:rsidR="00DD1BF1" w:rsidRDefault="00DD1BF1" w:rsidP="00863266"/>
    <w:p w:rsidR="00DD1BF1" w:rsidRDefault="00DD1BF1" w:rsidP="00863266"/>
    <w:p w:rsidR="00DD1BF1" w:rsidRDefault="00DD1BF1" w:rsidP="00863266"/>
    <w:p w:rsidR="00DD1BF1" w:rsidRDefault="00DD1BF1" w:rsidP="00863266"/>
    <w:p w:rsidR="00DD1BF1" w:rsidRDefault="00DD1BF1" w:rsidP="00FA7516"/>
    <w:p w:rsidR="00DD1BF1" w:rsidRDefault="00DD1BF1" w:rsidP="00FA7516"/>
    <w:p w:rsidR="00DD1BF1" w:rsidRDefault="00DD1BF1"/>
    <w:p w:rsidR="00DD1BF1" w:rsidRDefault="00DD1BF1" w:rsidP="00F039CB"/>
    <w:p w:rsidR="00DD1BF1" w:rsidRDefault="00DD1BF1" w:rsidP="00F039CB"/>
    <w:p w:rsidR="00DD1BF1" w:rsidRDefault="00DD1BF1" w:rsidP="00601E66"/>
    <w:p w:rsidR="00DD1BF1" w:rsidRDefault="00DD1BF1"/>
    <w:p w:rsidR="00DD1BF1" w:rsidRDefault="00DD1BF1" w:rsidP="0016524A"/>
    <w:p w:rsidR="00DD1BF1" w:rsidRDefault="00DD1BF1"/>
    <w:p w:rsidR="00DD1BF1" w:rsidRDefault="00DD1BF1" w:rsidP="00194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BC" w:rsidRDefault="008E5CBC" w:rsidP="002D2D3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E5CBC" w:rsidRDefault="008E5CBC">
    <w:pPr>
      <w:pStyle w:val="Subsol"/>
    </w:pPr>
  </w:p>
  <w:p w:rsidR="008E5CBC" w:rsidRDefault="008E5CBC"/>
  <w:p w:rsidR="008E5CBC" w:rsidRDefault="008E5CBC" w:rsidP="002F696A"/>
  <w:p w:rsidR="008E5CBC" w:rsidRDefault="008E5CBC" w:rsidP="00550D7F"/>
  <w:p w:rsidR="008E5CBC" w:rsidRDefault="008E5CBC" w:rsidP="00550D7F"/>
  <w:p w:rsidR="008E5CBC" w:rsidRDefault="008E5CBC" w:rsidP="00A7203A"/>
  <w:p w:rsidR="008E5CBC" w:rsidRDefault="008E5CBC" w:rsidP="00AE2030"/>
  <w:p w:rsidR="008E5CBC" w:rsidRDefault="008E5CBC" w:rsidP="009F7A02"/>
  <w:p w:rsidR="008E5CBC" w:rsidRDefault="008E5CBC" w:rsidP="0051081D"/>
  <w:p w:rsidR="008E5CBC" w:rsidRDefault="008E5CBC" w:rsidP="004E3636"/>
  <w:p w:rsidR="008E5CBC" w:rsidRDefault="008E5CBC" w:rsidP="004E3636"/>
  <w:p w:rsidR="008E5CBC" w:rsidRDefault="008E5CBC" w:rsidP="000E158F"/>
  <w:p w:rsidR="008E5CBC" w:rsidRDefault="008E5CBC" w:rsidP="00D61574"/>
  <w:p w:rsidR="008E5CBC" w:rsidRDefault="008E5CBC" w:rsidP="00D61574"/>
  <w:p w:rsidR="008E5CBC" w:rsidRDefault="008E5CBC" w:rsidP="0027323E"/>
  <w:p w:rsidR="008E5CBC" w:rsidRDefault="008E5CBC" w:rsidP="001B3E3E"/>
  <w:p w:rsidR="008E5CBC" w:rsidRDefault="008E5CBC" w:rsidP="001B3E3E"/>
  <w:p w:rsidR="008E5CBC" w:rsidRDefault="008E5CBC" w:rsidP="001C6FEA"/>
  <w:p w:rsidR="008E5CBC" w:rsidRDefault="008E5CBC" w:rsidP="001C6FEA"/>
  <w:p w:rsidR="008E5CBC" w:rsidRDefault="008E5CBC" w:rsidP="00E92EA6"/>
  <w:p w:rsidR="008E5CBC" w:rsidRDefault="008E5CBC" w:rsidP="00895FE2"/>
  <w:p w:rsidR="008E5CBC" w:rsidRDefault="008E5CBC" w:rsidP="00895FE2"/>
  <w:p w:rsidR="008E5CBC" w:rsidRDefault="008E5CBC" w:rsidP="00895FE2"/>
  <w:p w:rsidR="008E5CBC" w:rsidRDefault="008E5CBC" w:rsidP="002A28CE"/>
  <w:p w:rsidR="008E5CBC" w:rsidRDefault="008E5CBC" w:rsidP="0015565D"/>
  <w:p w:rsidR="008E5CBC" w:rsidRDefault="008E5CBC" w:rsidP="002508F4"/>
  <w:p w:rsidR="008E5CBC" w:rsidRDefault="008E5CBC" w:rsidP="00F924AF"/>
  <w:p w:rsidR="008E5CBC" w:rsidRDefault="008E5CBC" w:rsidP="00C514E4"/>
  <w:p w:rsidR="008E5CBC" w:rsidRDefault="008E5CBC" w:rsidP="00A44F1E"/>
  <w:p w:rsidR="008E5CBC" w:rsidRDefault="008E5CBC" w:rsidP="001D4CBD"/>
  <w:p w:rsidR="008E5CBC" w:rsidRDefault="008E5CBC" w:rsidP="00803C0C"/>
  <w:p w:rsidR="005842CC" w:rsidRDefault="005842CC"/>
  <w:p w:rsidR="005842CC" w:rsidRDefault="005842CC" w:rsidP="00976E3C"/>
  <w:p w:rsidR="005842CC" w:rsidRDefault="005842CC" w:rsidP="00976E3C"/>
  <w:p w:rsidR="006E37CD" w:rsidRDefault="006E37CD"/>
  <w:p w:rsidR="006E37CD" w:rsidRDefault="006E37CD" w:rsidP="00863266"/>
  <w:p w:rsidR="006E37CD" w:rsidRDefault="006E37CD" w:rsidP="00863266"/>
  <w:p w:rsidR="006E37CD" w:rsidRDefault="006E37CD" w:rsidP="00863266"/>
  <w:p w:rsidR="006E37CD" w:rsidRDefault="006E37CD" w:rsidP="00863266"/>
  <w:p w:rsidR="006E37CD" w:rsidRDefault="006E37CD" w:rsidP="00FA7516"/>
  <w:p w:rsidR="006E37CD" w:rsidRDefault="006E37CD" w:rsidP="00FA7516"/>
  <w:p w:rsidR="00A37FCE" w:rsidRDefault="00A37FCE"/>
  <w:p w:rsidR="00A37FCE" w:rsidRDefault="00A37FCE" w:rsidP="00F039CB"/>
  <w:p w:rsidR="00A37FCE" w:rsidRDefault="00A37FCE" w:rsidP="00F039CB"/>
  <w:p w:rsidR="00A37FCE" w:rsidRDefault="00A37FCE" w:rsidP="00601E66"/>
  <w:p w:rsidR="00802367" w:rsidRDefault="00802367"/>
  <w:p w:rsidR="00802367" w:rsidRDefault="00802367" w:rsidP="0016524A"/>
  <w:p w:rsidR="00FD3F86" w:rsidRDefault="00FD3F86"/>
  <w:p w:rsidR="00FD3F86" w:rsidRDefault="00FD3F86" w:rsidP="00194F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F1" w:rsidRDefault="00DD1BF1" w:rsidP="005D08A6">
      <w:r>
        <w:separator/>
      </w:r>
    </w:p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/>
    <w:p w:rsidR="00DD1BF1" w:rsidRDefault="00DD1BF1"/>
    <w:p w:rsidR="00DD1BF1" w:rsidRDefault="00DD1BF1" w:rsidP="00550D7F"/>
    <w:p w:rsidR="00DD1BF1" w:rsidRDefault="00DD1BF1"/>
    <w:p w:rsidR="00DD1BF1" w:rsidRDefault="00DD1BF1"/>
    <w:p w:rsidR="00DD1BF1" w:rsidRDefault="00DD1BF1"/>
    <w:p w:rsidR="00DD1BF1" w:rsidRDefault="00DD1BF1" w:rsidP="009F7A02"/>
    <w:p w:rsidR="00DD1BF1" w:rsidRDefault="00DD1BF1"/>
    <w:p w:rsidR="00DD1BF1" w:rsidRDefault="00DD1BF1" w:rsidP="004E3636"/>
    <w:p w:rsidR="00DD1BF1" w:rsidRDefault="00DD1BF1" w:rsidP="004E3636"/>
    <w:p w:rsidR="00DD1BF1" w:rsidRDefault="00DD1BF1"/>
    <w:p w:rsidR="00DD1BF1" w:rsidRDefault="00DD1BF1" w:rsidP="00D61574"/>
    <w:p w:rsidR="00DD1BF1" w:rsidRDefault="00DD1BF1"/>
    <w:p w:rsidR="00DD1BF1" w:rsidRDefault="00DD1BF1"/>
    <w:p w:rsidR="00DD1BF1" w:rsidRDefault="00DD1BF1" w:rsidP="001B3E3E"/>
    <w:p w:rsidR="00DD1BF1" w:rsidRDefault="00DD1BF1"/>
    <w:p w:rsidR="00DD1BF1" w:rsidRDefault="00DD1BF1" w:rsidP="001C6FEA"/>
    <w:p w:rsidR="00DD1BF1" w:rsidRDefault="00DD1BF1"/>
    <w:p w:rsidR="00DD1BF1" w:rsidRDefault="00DD1BF1"/>
    <w:p w:rsidR="00DD1BF1" w:rsidRDefault="00DD1BF1" w:rsidP="00895FE2"/>
    <w:p w:rsidR="00DD1BF1" w:rsidRDefault="00DD1BF1" w:rsidP="00895FE2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 w:rsidP="00976E3C"/>
    <w:p w:rsidR="00DD1BF1" w:rsidRDefault="00DD1BF1" w:rsidP="00976E3C"/>
    <w:p w:rsidR="00DD1BF1" w:rsidRDefault="00DD1BF1"/>
    <w:p w:rsidR="00DD1BF1" w:rsidRDefault="00DD1BF1" w:rsidP="00863266"/>
    <w:p w:rsidR="00DD1BF1" w:rsidRDefault="00DD1BF1" w:rsidP="00863266"/>
    <w:p w:rsidR="00DD1BF1" w:rsidRDefault="00DD1BF1" w:rsidP="00863266"/>
    <w:p w:rsidR="00DD1BF1" w:rsidRDefault="00DD1BF1" w:rsidP="00863266"/>
    <w:p w:rsidR="00DD1BF1" w:rsidRDefault="00DD1BF1" w:rsidP="00FA7516"/>
    <w:p w:rsidR="00DD1BF1" w:rsidRDefault="00DD1BF1" w:rsidP="00FA7516"/>
    <w:p w:rsidR="00DD1BF1" w:rsidRDefault="00DD1BF1"/>
    <w:p w:rsidR="00DD1BF1" w:rsidRDefault="00DD1BF1" w:rsidP="00F039CB"/>
    <w:p w:rsidR="00DD1BF1" w:rsidRDefault="00DD1BF1" w:rsidP="00F039CB"/>
    <w:p w:rsidR="00DD1BF1" w:rsidRDefault="00DD1BF1" w:rsidP="00601E66"/>
    <w:p w:rsidR="00DD1BF1" w:rsidRDefault="00DD1BF1"/>
    <w:p w:rsidR="00DD1BF1" w:rsidRDefault="00DD1BF1" w:rsidP="0016524A"/>
    <w:p w:rsidR="00DD1BF1" w:rsidRDefault="00DD1BF1"/>
    <w:p w:rsidR="00DD1BF1" w:rsidRDefault="00DD1BF1" w:rsidP="00194F2E"/>
  </w:footnote>
  <w:footnote w:type="continuationSeparator" w:id="0">
    <w:p w:rsidR="00DD1BF1" w:rsidRDefault="00DD1BF1" w:rsidP="005D08A6">
      <w:r>
        <w:continuationSeparator/>
      </w:r>
    </w:p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 w:rsidP="005D08A6"/>
    <w:p w:rsidR="00DD1BF1" w:rsidRDefault="00DD1BF1"/>
    <w:p w:rsidR="00DD1BF1" w:rsidRDefault="00DD1BF1"/>
    <w:p w:rsidR="00DD1BF1" w:rsidRDefault="00DD1BF1" w:rsidP="00550D7F"/>
    <w:p w:rsidR="00DD1BF1" w:rsidRDefault="00DD1BF1"/>
    <w:p w:rsidR="00DD1BF1" w:rsidRDefault="00DD1BF1"/>
    <w:p w:rsidR="00DD1BF1" w:rsidRDefault="00DD1BF1"/>
    <w:p w:rsidR="00DD1BF1" w:rsidRDefault="00DD1BF1" w:rsidP="009F7A02"/>
    <w:p w:rsidR="00DD1BF1" w:rsidRDefault="00DD1BF1"/>
    <w:p w:rsidR="00DD1BF1" w:rsidRDefault="00DD1BF1" w:rsidP="004E3636"/>
    <w:p w:rsidR="00DD1BF1" w:rsidRDefault="00DD1BF1" w:rsidP="004E3636"/>
    <w:p w:rsidR="00DD1BF1" w:rsidRDefault="00DD1BF1"/>
    <w:p w:rsidR="00DD1BF1" w:rsidRDefault="00DD1BF1" w:rsidP="00D61574"/>
    <w:p w:rsidR="00DD1BF1" w:rsidRDefault="00DD1BF1"/>
    <w:p w:rsidR="00DD1BF1" w:rsidRDefault="00DD1BF1"/>
    <w:p w:rsidR="00DD1BF1" w:rsidRDefault="00DD1BF1" w:rsidP="001B3E3E"/>
    <w:p w:rsidR="00DD1BF1" w:rsidRDefault="00DD1BF1"/>
    <w:p w:rsidR="00DD1BF1" w:rsidRDefault="00DD1BF1" w:rsidP="001C6FEA"/>
    <w:p w:rsidR="00DD1BF1" w:rsidRDefault="00DD1BF1"/>
    <w:p w:rsidR="00DD1BF1" w:rsidRDefault="00DD1BF1"/>
    <w:p w:rsidR="00DD1BF1" w:rsidRDefault="00DD1BF1" w:rsidP="00895FE2"/>
    <w:p w:rsidR="00DD1BF1" w:rsidRDefault="00DD1BF1" w:rsidP="00895FE2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/>
    <w:p w:rsidR="00DD1BF1" w:rsidRDefault="00DD1BF1" w:rsidP="00976E3C"/>
    <w:p w:rsidR="00DD1BF1" w:rsidRDefault="00DD1BF1" w:rsidP="00976E3C"/>
    <w:p w:rsidR="00DD1BF1" w:rsidRDefault="00DD1BF1"/>
    <w:p w:rsidR="00DD1BF1" w:rsidRDefault="00DD1BF1" w:rsidP="00863266"/>
    <w:p w:rsidR="00DD1BF1" w:rsidRDefault="00DD1BF1" w:rsidP="00863266"/>
    <w:p w:rsidR="00DD1BF1" w:rsidRDefault="00DD1BF1" w:rsidP="00863266"/>
    <w:p w:rsidR="00DD1BF1" w:rsidRDefault="00DD1BF1" w:rsidP="00863266"/>
    <w:p w:rsidR="00DD1BF1" w:rsidRDefault="00DD1BF1" w:rsidP="00FA7516"/>
    <w:p w:rsidR="00DD1BF1" w:rsidRDefault="00DD1BF1" w:rsidP="00FA7516"/>
    <w:p w:rsidR="00DD1BF1" w:rsidRDefault="00DD1BF1"/>
    <w:p w:rsidR="00DD1BF1" w:rsidRDefault="00DD1BF1" w:rsidP="00F039CB"/>
    <w:p w:rsidR="00DD1BF1" w:rsidRDefault="00DD1BF1" w:rsidP="00F039CB"/>
    <w:p w:rsidR="00DD1BF1" w:rsidRDefault="00DD1BF1" w:rsidP="00601E66"/>
    <w:p w:rsidR="00DD1BF1" w:rsidRDefault="00DD1BF1"/>
    <w:p w:rsidR="00DD1BF1" w:rsidRDefault="00DD1BF1" w:rsidP="0016524A"/>
    <w:p w:rsidR="00DD1BF1" w:rsidRDefault="00DD1BF1"/>
    <w:p w:rsidR="00DD1BF1" w:rsidRDefault="00DD1BF1" w:rsidP="00194F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BC" w:rsidRDefault="008E5CBC" w:rsidP="005D08A6">
    <w:pPr>
      <w:pStyle w:val="Antet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8E5CBC" w:rsidRDefault="008E5CBC" w:rsidP="005D08A6">
    <w:pPr>
      <w:pStyle w:val="Antet"/>
    </w:pPr>
  </w:p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2F696A"/>
  <w:p w:rsidR="008E5CBC" w:rsidRDefault="008E5CBC" w:rsidP="00550D7F"/>
  <w:p w:rsidR="008E5CBC" w:rsidRDefault="008E5CBC" w:rsidP="00550D7F"/>
  <w:p w:rsidR="008E5CBC" w:rsidRDefault="008E5CBC" w:rsidP="00A7203A"/>
  <w:p w:rsidR="008E5CBC" w:rsidRDefault="008E5CBC" w:rsidP="00AE2030"/>
  <w:p w:rsidR="008E5CBC" w:rsidRDefault="008E5CBC" w:rsidP="009F7A02"/>
  <w:p w:rsidR="008E5CBC" w:rsidRDefault="008E5CBC" w:rsidP="0051081D"/>
  <w:p w:rsidR="008E5CBC" w:rsidRDefault="008E5CBC" w:rsidP="004E3636"/>
  <w:p w:rsidR="008E5CBC" w:rsidRDefault="008E5CBC" w:rsidP="004E3636"/>
  <w:p w:rsidR="008E5CBC" w:rsidRDefault="008E5CBC" w:rsidP="000E158F"/>
  <w:p w:rsidR="008E5CBC" w:rsidRDefault="008E5CBC" w:rsidP="00D61574"/>
  <w:p w:rsidR="008E5CBC" w:rsidRDefault="008E5CBC" w:rsidP="00D61574"/>
  <w:p w:rsidR="008E5CBC" w:rsidRDefault="008E5CBC" w:rsidP="0027323E"/>
  <w:p w:rsidR="008E5CBC" w:rsidRDefault="008E5CBC" w:rsidP="001B3E3E"/>
  <w:p w:rsidR="008E5CBC" w:rsidRDefault="008E5CBC" w:rsidP="001B3E3E"/>
  <w:p w:rsidR="008E5CBC" w:rsidRDefault="008E5CBC" w:rsidP="001C6FEA"/>
  <w:p w:rsidR="008E5CBC" w:rsidRDefault="008E5CBC" w:rsidP="001C6FEA"/>
  <w:p w:rsidR="008E5CBC" w:rsidRDefault="008E5CBC" w:rsidP="00E92EA6"/>
  <w:p w:rsidR="008E5CBC" w:rsidRDefault="008E5CBC" w:rsidP="00895FE2"/>
  <w:p w:rsidR="008E5CBC" w:rsidRDefault="008E5CBC" w:rsidP="00895FE2"/>
  <w:p w:rsidR="008E5CBC" w:rsidRDefault="008E5CBC" w:rsidP="00895FE2"/>
  <w:p w:rsidR="008E5CBC" w:rsidRDefault="008E5CBC" w:rsidP="002A28CE"/>
  <w:p w:rsidR="008E5CBC" w:rsidRDefault="008E5CBC" w:rsidP="0015565D"/>
  <w:p w:rsidR="008E5CBC" w:rsidRDefault="008E5CBC" w:rsidP="002508F4"/>
  <w:p w:rsidR="008E5CBC" w:rsidRDefault="008E5CBC" w:rsidP="00F924AF"/>
  <w:p w:rsidR="008E5CBC" w:rsidRDefault="008E5CBC" w:rsidP="00C514E4"/>
  <w:p w:rsidR="008E5CBC" w:rsidRDefault="008E5CBC" w:rsidP="00A44F1E"/>
  <w:p w:rsidR="008E5CBC" w:rsidRDefault="008E5CBC" w:rsidP="001D4CBD"/>
  <w:p w:rsidR="008E5CBC" w:rsidRDefault="008E5CBC" w:rsidP="00803C0C"/>
  <w:p w:rsidR="005842CC" w:rsidRDefault="005842CC"/>
  <w:p w:rsidR="005842CC" w:rsidRDefault="005842CC" w:rsidP="00976E3C"/>
  <w:p w:rsidR="005842CC" w:rsidRDefault="005842CC" w:rsidP="00976E3C"/>
  <w:p w:rsidR="006E37CD" w:rsidRDefault="006E37CD"/>
  <w:p w:rsidR="006E37CD" w:rsidRDefault="006E37CD" w:rsidP="00863266"/>
  <w:p w:rsidR="006E37CD" w:rsidRDefault="006E37CD" w:rsidP="00863266"/>
  <w:p w:rsidR="006E37CD" w:rsidRDefault="006E37CD" w:rsidP="00863266"/>
  <w:p w:rsidR="006E37CD" w:rsidRDefault="006E37CD" w:rsidP="00863266"/>
  <w:p w:rsidR="006E37CD" w:rsidRDefault="006E37CD" w:rsidP="00FA7516"/>
  <w:p w:rsidR="006E37CD" w:rsidRDefault="006E37CD" w:rsidP="00FA7516"/>
  <w:p w:rsidR="00A37FCE" w:rsidRDefault="00A37FCE"/>
  <w:p w:rsidR="00A37FCE" w:rsidRDefault="00A37FCE" w:rsidP="00F039CB"/>
  <w:p w:rsidR="00A37FCE" w:rsidRDefault="00A37FCE" w:rsidP="00F039CB"/>
  <w:p w:rsidR="00A37FCE" w:rsidRDefault="00A37FCE" w:rsidP="00601E66"/>
  <w:p w:rsidR="00802367" w:rsidRDefault="00802367"/>
  <w:p w:rsidR="00802367" w:rsidRDefault="00802367" w:rsidP="0016524A"/>
  <w:p w:rsidR="00FD3F86" w:rsidRDefault="00FD3F86"/>
  <w:p w:rsidR="00FD3F86" w:rsidRDefault="00FD3F86" w:rsidP="00194F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BC" w:rsidRDefault="00AB085B" w:rsidP="005D08A6">
    <w:pPr>
      <w:pStyle w:val="Antet"/>
      <w:jc w:val="center"/>
    </w:pPr>
    <w:r>
      <w:rPr>
        <w:noProof/>
        <w:sz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124460</wp:posOffset>
          </wp:positionV>
          <wp:extent cx="583565" cy="822960"/>
          <wp:effectExtent l="0" t="0" r="6985" b="0"/>
          <wp:wrapNone/>
          <wp:docPr id="6" name="Picture 6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a AI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-21590</wp:posOffset>
              </wp:positionV>
              <wp:extent cx="595693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6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8BA7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7pt" to="470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1LEg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" o:allowincell="f"/>
          </w:pict>
        </mc:Fallback>
      </mc:AlternateContent>
    </w:r>
    <w:r w:rsidR="008E5CBC">
      <w:t>ROMÂNIA</w:t>
    </w:r>
  </w:p>
  <w:p w:rsidR="008E5CBC" w:rsidRDefault="008E5CBC" w:rsidP="005D08A6">
    <w:pPr>
      <w:pStyle w:val="Antet"/>
      <w:jc w:val="center"/>
    </w:pPr>
    <w:r>
      <w:t>JUDEŢUL ALBA</w:t>
    </w:r>
  </w:p>
  <w:p w:rsidR="008E5CBC" w:rsidRDefault="008E5CBC" w:rsidP="005D08A6">
    <w:pPr>
      <w:pStyle w:val="Antet"/>
      <w:jc w:val="center"/>
    </w:pPr>
    <w:r>
      <w:t>MUNICIPIUL AIUD</w:t>
    </w:r>
  </w:p>
  <w:p w:rsidR="008E5CBC" w:rsidRDefault="008E5CBC" w:rsidP="005D08A6">
    <w:pPr>
      <w:pStyle w:val="Antet"/>
      <w:jc w:val="center"/>
    </w:pPr>
    <w:r>
      <w:t>SERVICIUL PUBLIC DE INTERES LOCAL</w:t>
    </w:r>
  </w:p>
  <w:p w:rsidR="008E5CBC" w:rsidRDefault="008E5CBC" w:rsidP="005D08A6">
    <w:pPr>
      <w:pStyle w:val="Antet"/>
      <w:jc w:val="center"/>
    </w:pPr>
    <w:r>
      <w:t>ADMINISTRAŢIA PATRIMONIULUI LOCAL</w:t>
    </w:r>
  </w:p>
  <w:p w:rsidR="008E5CBC" w:rsidRDefault="008E5CBC" w:rsidP="005D08A6">
    <w:pPr>
      <w:pStyle w:val="Antet"/>
      <w:jc w:val="center"/>
    </w:pPr>
    <w:r>
      <w:t>Str. Tribun Tudoran nr.9, tel 0258 861593,</w:t>
    </w:r>
  </w:p>
  <w:p w:rsidR="008E5CBC" w:rsidRDefault="008E5CBC" w:rsidP="005D08A6">
    <w:pPr>
      <w:pStyle w:val="Antet"/>
      <w:jc w:val="center"/>
    </w:pPr>
    <w:r>
      <w:t>Aiud, jud. Alba, cod 515200</w:t>
    </w:r>
  </w:p>
  <w:p w:rsidR="008E5CBC" w:rsidRDefault="00AB085B" w:rsidP="005D08A6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30480</wp:posOffset>
              </wp:positionH>
              <wp:positionV relativeFrom="paragraph">
                <wp:posOffset>62865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B608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4.95pt" to="470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7BD"/>
    <w:multiLevelType w:val="multilevel"/>
    <w:tmpl w:val="D39CBC9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C854CF8"/>
    <w:multiLevelType w:val="hybridMultilevel"/>
    <w:tmpl w:val="C9181C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4994"/>
    <w:multiLevelType w:val="hybridMultilevel"/>
    <w:tmpl w:val="7A34B160"/>
    <w:lvl w:ilvl="0" w:tplc="1B2A83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E1D30"/>
    <w:multiLevelType w:val="hybridMultilevel"/>
    <w:tmpl w:val="6F523C50"/>
    <w:lvl w:ilvl="0" w:tplc="66D223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53069"/>
    <w:multiLevelType w:val="hybridMultilevel"/>
    <w:tmpl w:val="B864778C"/>
    <w:lvl w:ilvl="0" w:tplc="6D1EA3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3B26"/>
    <w:multiLevelType w:val="hybridMultilevel"/>
    <w:tmpl w:val="8C923F56"/>
    <w:lvl w:ilvl="0" w:tplc="4AF2B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44C91"/>
    <w:multiLevelType w:val="hybridMultilevel"/>
    <w:tmpl w:val="1476403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37A0A"/>
    <w:multiLevelType w:val="multilevel"/>
    <w:tmpl w:val="46687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6AC1647"/>
    <w:multiLevelType w:val="multilevel"/>
    <w:tmpl w:val="A718E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C0F47C3"/>
    <w:multiLevelType w:val="hybridMultilevel"/>
    <w:tmpl w:val="B32C21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4D1500"/>
    <w:multiLevelType w:val="hybridMultilevel"/>
    <w:tmpl w:val="24B0FE62"/>
    <w:lvl w:ilvl="0" w:tplc="1AE2A35A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68E7359"/>
    <w:multiLevelType w:val="hybridMultilevel"/>
    <w:tmpl w:val="7B305644"/>
    <w:lvl w:ilvl="0" w:tplc="C862DD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4014D1"/>
    <w:multiLevelType w:val="hybridMultilevel"/>
    <w:tmpl w:val="928C9C6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D7923"/>
    <w:multiLevelType w:val="hybridMultilevel"/>
    <w:tmpl w:val="1BD632E2"/>
    <w:lvl w:ilvl="0" w:tplc="D39C9ACC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4" w15:restartNumberingAfterBreak="0">
    <w:nsid w:val="4BDA3D5E"/>
    <w:multiLevelType w:val="hybridMultilevel"/>
    <w:tmpl w:val="DC6EED2A"/>
    <w:lvl w:ilvl="0" w:tplc="68E6B0BE">
      <w:start w:val="1"/>
      <w:numFmt w:val="lowerLetter"/>
      <w:lvlText w:val="%1.)"/>
      <w:lvlJc w:val="left"/>
      <w:pPr>
        <w:ind w:left="9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25F3E28"/>
    <w:multiLevelType w:val="singleLevel"/>
    <w:tmpl w:val="8AF42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C5E5C8C"/>
    <w:multiLevelType w:val="hybridMultilevel"/>
    <w:tmpl w:val="15A4AF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80453"/>
    <w:multiLevelType w:val="hybridMultilevel"/>
    <w:tmpl w:val="C19CFDAA"/>
    <w:lvl w:ilvl="0" w:tplc="F63E6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31229"/>
    <w:multiLevelType w:val="hybridMultilevel"/>
    <w:tmpl w:val="2EB65C16"/>
    <w:lvl w:ilvl="0" w:tplc="F52C4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912FE"/>
    <w:multiLevelType w:val="hybridMultilevel"/>
    <w:tmpl w:val="BBB2320C"/>
    <w:lvl w:ilvl="0" w:tplc="ECA2A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4106A0"/>
    <w:multiLevelType w:val="hybridMultilevel"/>
    <w:tmpl w:val="AFEA13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0656E"/>
    <w:multiLevelType w:val="hybridMultilevel"/>
    <w:tmpl w:val="04FEF9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8540F"/>
    <w:multiLevelType w:val="hybridMultilevel"/>
    <w:tmpl w:val="86B660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8F15BF"/>
    <w:multiLevelType w:val="hybridMultilevel"/>
    <w:tmpl w:val="54CEDA90"/>
    <w:lvl w:ilvl="0" w:tplc="B3229060">
      <w:start w:val="1"/>
      <w:numFmt w:val="decimal"/>
      <w:lvlText w:val="%1."/>
      <w:lvlJc w:val="left"/>
      <w:pPr>
        <w:ind w:left="57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7A6F4709"/>
    <w:multiLevelType w:val="multilevel"/>
    <w:tmpl w:val="EEEC73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5" w15:restartNumberingAfterBreak="0">
    <w:nsid w:val="7F577F3B"/>
    <w:multiLevelType w:val="multilevel"/>
    <w:tmpl w:val="B33ECF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9"/>
  </w:num>
  <w:num w:numId="13">
    <w:abstractNumId w:val="2"/>
  </w:num>
  <w:num w:numId="14">
    <w:abstractNumId w:val="18"/>
  </w:num>
  <w:num w:numId="15">
    <w:abstractNumId w:val="5"/>
  </w:num>
  <w:num w:numId="16">
    <w:abstractNumId w:val="4"/>
  </w:num>
  <w:num w:numId="17">
    <w:abstractNumId w:val="22"/>
  </w:num>
  <w:num w:numId="18">
    <w:abstractNumId w:val="17"/>
  </w:num>
  <w:num w:numId="19">
    <w:abstractNumId w:val="12"/>
  </w:num>
  <w:num w:numId="20">
    <w:abstractNumId w:val="20"/>
  </w:num>
  <w:num w:numId="21">
    <w:abstractNumId w:val="16"/>
  </w:num>
  <w:num w:numId="22">
    <w:abstractNumId w:val="1"/>
  </w:num>
  <w:num w:numId="23">
    <w:abstractNumId w:val="10"/>
  </w:num>
  <w:num w:numId="24">
    <w:abstractNumId w:val="23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5B"/>
    <w:rsid w:val="000035D3"/>
    <w:rsid w:val="000235E3"/>
    <w:rsid w:val="000236A4"/>
    <w:rsid w:val="0002643E"/>
    <w:rsid w:val="00032B70"/>
    <w:rsid w:val="00042D15"/>
    <w:rsid w:val="00052017"/>
    <w:rsid w:val="00055B0D"/>
    <w:rsid w:val="0006016C"/>
    <w:rsid w:val="00070705"/>
    <w:rsid w:val="00073110"/>
    <w:rsid w:val="00076B43"/>
    <w:rsid w:val="00086A7E"/>
    <w:rsid w:val="00093F52"/>
    <w:rsid w:val="00095D4E"/>
    <w:rsid w:val="000A1000"/>
    <w:rsid w:val="000A3F5F"/>
    <w:rsid w:val="000A6134"/>
    <w:rsid w:val="000B4625"/>
    <w:rsid w:val="000B64BD"/>
    <w:rsid w:val="000B6BC0"/>
    <w:rsid w:val="000B7C21"/>
    <w:rsid w:val="000D0A1A"/>
    <w:rsid w:val="000D150D"/>
    <w:rsid w:val="000D1995"/>
    <w:rsid w:val="000E158F"/>
    <w:rsid w:val="000E4869"/>
    <w:rsid w:val="000F3CE6"/>
    <w:rsid w:val="000F456F"/>
    <w:rsid w:val="000F46B2"/>
    <w:rsid w:val="000F53DA"/>
    <w:rsid w:val="000F700A"/>
    <w:rsid w:val="00101607"/>
    <w:rsid w:val="001045E8"/>
    <w:rsid w:val="001115E0"/>
    <w:rsid w:val="00113BC2"/>
    <w:rsid w:val="0011712F"/>
    <w:rsid w:val="00124343"/>
    <w:rsid w:val="00131DF6"/>
    <w:rsid w:val="00132DD0"/>
    <w:rsid w:val="00140540"/>
    <w:rsid w:val="00144001"/>
    <w:rsid w:val="00152BD4"/>
    <w:rsid w:val="0015565D"/>
    <w:rsid w:val="00163EAD"/>
    <w:rsid w:val="0016524A"/>
    <w:rsid w:val="0016641C"/>
    <w:rsid w:val="00173FED"/>
    <w:rsid w:val="00177178"/>
    <w:rsid w:val="00194F2E"/>
    <w:rsid w:val="001967E9"/>
    <w:rsid w:val="00197CF7"/>
    <w:rsid w:val="001A1DBC"/>
    <w:rsid w:val="001B0FC9"/>
    <w:rsid w:val="001B1698"/>
    <w:rsid w:val="001B3E3E"/>
    <w:rsid w:val="001B62A2"/>
    <w:rsid w:val="001B75E5"/>
    <w:rsid w:val="001C0DDB"/>
    <w:rsid w:val="001C191D"/>
    <w:rsid w:val="001C6FEA"/>
    <w:rsid w:val="001D11AD"/>
    <w:rsid w:val="001D21A2"/>
    <w:rsid w:val="001D2B88"/>
    <w:rsid w:val="001D4CBD"/>
    <w:rsid w:val="001D7494"/>
    <w:rsid w:val="001D78BA"/>
    <w:rsid w:val="001F1B3F"/>
    <w:rsid w:val="001F2BC0"/>
    <w:rsid w:val="00207DBB"/>
    <w:rsid w:val="00210955"/>
    <w:rsid w:val="00211562"/>
    <w:rsid w:val="00214CD8"/>
    <w:rsid w:val="00234AF0"/>
    <w:rsid w:val="002508F4"/>
    <w:rsid w:val="00267E7A"/>
    <w:rsid w:val="002709E3"/>
    <w:rsid w:val="0027323E"/>
    <w:rsid w:val="00276A73"/>
    <w:rsid w:val="002807BD"/>
    <w:rsid w:val="00282341"/>
    <w:rsid w:val="002938E8"/>
    <w:rsid w:val="00294B15"/>
    <w:rsid w:val="002A0302"/>
    <w:rsid w:val="002A28CE"/>
    <w:rsid w:val="002A47C5"/>
    <w:rsid w:val="002A5111"/>
    <w:rsid w:val="002A5996"/>
    <w:rsid w:val="002B2C93"/>
    <w:rsid w:val="002C0AA9"/>
    <w:rsid w:val="002C3B6A"/>
    <w:rsid w:val="002D2D37"/>
    <w:rsid w:val="002D3964"/>
    <w:rsid w:val="002E430B"/>
    <w:rsid w:val="002F042A"/>
    <w:rsid w:val="002F696A"/>
    <w:rsid w:val="0031769E"/>
    <w:rsid w:val="00321A8B"/>
    <w:rsid w:val="0033069C"/>
    <w:rsid w:val="00336362"/>
    <w:rsid w:val="0034049B"/>
    <w:rsid w:val="00340BCB"/>
    <w:rsid w:val="00351D51"/>
    <w:rsid w:val="003553CE"/>
    <w:rsid w:val="00360CD6"/>
    <w:rsid w:val="00370F81"/>
    <w:rsid w:val="00371B50"/>
    <w:rsid w:val="00372662"/>
    <w:rsid w:val="00373AE1"/>
    <w:rsid w:val="003879C7"/>
    <w:rsid w:val="00397069"/>
    <w:rsid w:val="003A0FE0"/>
    <w:rsid w:val="003A11D2"/>
    <w:rsid w:val="003B3FC0"/>
    <w:rsid w:val="003C1186"/>
    <w:rsid w:val="003E3F55"/>
    <w:rsid w:val="003E72AC"/>
    <w:rsid w:val="003F2333"/>
    <w:rsid w:val="003F7659"/>
    <w:rsid w:val="004050A2"/>
    <w:rsid w:val="00411387"/>
    <w:rsid w:val="0041514E"/>
    <w:rsid w:val="00415DB4"/>
    <w:rsid w:val="0043346E"/>
    <w:rsid w:val="00442D12"/>
    <w:rsid w:val="004449CC"/>
    <w:rsid w:val="00451455"/>
    <w:rsid w:val="004534C2"/>
    <w:rsid w:val="00462044"/>
    <w:rsid w:val="00474AD3"/>
    <w:rsid w:val="0047799B"/>
    <w:rsid w:val="00482F3C"/>
    <w:rsid w:val="00483644"/>
    <w:rsid w:val="00487E27"/>
    <w:rsid w:val="00494CEF"/>
    <w:rsid w:val="0049559E"/>
    <w:rsid w:val="00495B65"/>
    <w:rsid w:val="004A38EF"/>
    <w:rsid w:val="004A4665"/>
    <w:rsid w:val="004B3F5E"/>
    <w:rsid w:val="004B6E10"/>
    <w:rsid w:val="004C1A54"/>
    <w:rsid w:val="004C1CDB"/>
    <w:rsid w:val="004C4ACA"/>
    <w:rsid w:val="004D2BB9"/>
    <w:rsid w:val="004E0708"/>
    <w:rsid w:val="004E3029"/>
    <w:rsid w:val="004E3636"/>
    <w:rsid w:val="004E78E5"/>
    <w:rsid w:val="004F26F4"/>
    <w:rsid w:val="004F6645"/>
    <w:rsid w:val="0051081D"/>
    <w:rsid w:val="00515378"/>
    <w:rsid w:val="005155D2"/>
    <w:rsid w:val="005200BC"/>
    <w:rsid w:val="0052482D"/>
    <w:rsid w:val="00526E23"/>
    <w:rsid w:val="005378D9"/>
    <w:rsid w:val="0054147C"/>
    <w:rsid w:val="00545FCE"/>
    <w:rsid w:val="00550D7F"/>
    <w:rsid w:val="0055121E"/>
    <w:rsid w:val="00552026"/>
    <w:rsid w:val="00552F19"/>
    <w:rsid w:val="00573E74"/>
    <w:rsid w:val="00575DB0"/>
    <w:rsid w:val="00580155"/>
    <w:rsid w:val="0058201A"/>
    <w:rsid w:val="00582B5E"/>
    <w:rsid w:val="005842CC"/>
    <w:rsid w:val="005861D2"/>
    <w:rsid w:val="00595C7D"/>
    <w:rsid w:val="005B442C"/>
    <w:rsid w:val="005B7A7B"/>
    <w:rsid w:val="005C3315"/>
    <w:rsid w:val="005D08A6"/>
    <w:rsid w:val="005D24C5"/>
    <w:rsid w:val="005D53D1"/>
    <w:rsid w:val="005E30A9"/>
    <w:rsid w:val="005E3170"/>
    <w:rsid w:val="005E445C"/>
    <w:rsid w:val="005E6C19"/>
    <w:rsid w:val="005E6FC0"/>
    <w:rsid w:val="00601C0F"/>
    <w:rsid w:val="00601E66"/>
    <w:rsid w:val="00602908"/>
    <w:rsid w:val="00605A9C"/>
    <w:rsid w:val="00606CFA"/>
    <w:rsid w:val="00610CC2"/>
    <w:rsid w:val="00620A97"/>
    <w:rsid w:val="00621B70"/>
    <w:rsid w:val="00621D8F"/>
    <w:rsid w:val="00624243"/>
    <w:rsid w:val="0062657A"/>
    <w:rsid w:val="006365BD"/>
    <w:rsid w:val="00665015"/>
    <w:rsid w:val="006668E1"/>
    <w:rsid w:val="006751E9"/>
    <w:rsid w:val="00676AB8"/>
    <w:rsid w:val="00680FC4"/>
    <w:rsid w:val="006816BF"/>
    <w:rsid w:val="00684C2A"/>
    <w:rsid w:val="006966B4"/>
    <w:rsid w:val="006A7DB3"/>
    <w:rsid w:val="006B045A"/>
    <w:rsid w:val="006B0736"/>
    <w:rsid w:val="006B490A"/>
    <w:rsid w:val="006B52FD"/>
    <w:rsid w:val="006C1BAF"/>
    <w:rsid w:val="006C1D9B"/>
    <w:rsid w:val="006C2819"/>
    <w:rsid w:val="006C3CDF"/>
    <w:rsid w:val="006C41BF"/>
    <w:rsid w:val="006D6897"/>
    <w:rsid w:val="006E0259"/>
    <w:rsid w:val="006E1605"/>
    <w:rsid w:val="006E36D9"/>
    <w:rsid w:val="006E37CD"/>
    <w:rsid w:val="006E6B39"/>
    <w:rsid w:val="006F3E5E"/>
    <w:rsid w:val="006F490C"/>
    <w:rsid w:val="007120C5"/>
    <w:rsid w:val="00714541"/>
    <w:rsid w:val="00715B22"/>
    <w:rsid w:val="007179F4"/>
    <w:rsid w:val="0072477C"/>
    <w:rsid w:val="0073213C"/>
    <w:rsid w:val="0073219A"/>
    <w:rsid w:val="00733B24"/>
    <w:rsid w:val="007365DC"/>
    <w:rsid w:val="00737182"/>
    <w:rsid w:val="00741ACC"/>
    <w:rsid w:val="007438DA"/>
    <w:rsid w:val="00743AF4"/>
    <w:rsid w:val="00747F4B"/>
    <w:rsid w:val="00752BCB"/>
    <w:rsid w:val="00756423"/>
    <w:rsid w:val="007569B7"/>
    <w:rsid w:val="00770486"/>
    <w:rsid w:val="00771F76"/>
    <w:rsid w:val="00774AAB"/>
    <w:rsid w:val="00790FD2"/>
    <w:rsid w:val="00793321"/>
    <w:rsid w:val="00796F0C"/>
    <w:rsid w:val="007A2720"/>
    <w:rsid w:val="007A724C"/>
    <w:rsid w:val="007B2F52"/>
    <w:rsid w:val="007C1DD2"/>
    <w:rsid w:val="007C3E1C"/>
    <w:rsid w:val="007D3462"/>
    <w:rsid w:val="007D636C"/>
    <w:rsid w:val="007D669C"/>
    <w:rsid w:val="007D6B05"/>
    <w:rsid w:val="007E0255"/>
    <w:rsid w:val="007E1675"/>
    <w:rsid w:val="007E3B1F"/>
    <w:rsid w:val="007E3E82"/>
    <w:rsid w:val="007E40B0"/>
    <w:rsid w:val="007F0358"/>
    <w:rsid w:val="00802367"/>
    <w:rsid w:val="00802688"/>
    <w:rsid w:val="0080268C"/>
    <w:rsid w:val="00803C0C"/>
    <w:rsid w:val="008042DA"/>
    <w:rsid w:val="00807C92"/>
    <w:rsid w:val="00813887"/>
    <w:rsid w:val="00813FD8"/>
    <w:rsid w:val="00814916"/>
    <w:rsid w:val="00816A3F"/>
    <w:rsid w:val="00816A43"/>
    <w:rsid w:val="00825446"/>
    <w:rsid w:val="008346F2"/>
    <w:rsid w:val="008410CF"/>
    <w:rsid w:val="00844432"/>
    <w:rsid w:val="00861ED3"/>
    <w:rsid w:val="00863266"/>
    <w:rsid w:val="0087114D"/>
    <w:rsid w:val="00871EEC"/>
    <w:rsid w:val="00883E63"/>
    <w:rsid w:val="00885689"/>
    <w:rsid w:val="0089393C"/>
    <w:rsid w:val="00895FE2"/>
    <w:rsid w:val="00897315"/>
    <w:rsid w:val="008A43D1"/>
    <w:rsid w:val="008A6484"/>
    <w:rsid w:val="008B663A"/>
    <w:rsid w:val="008C16AB"/>
    <w:rsid w:val="008C17C3"/>
    <w:rsid w:val="008C34CA"/>
    <w:rsid w:val="008C43C5"/>
    <w:rsid w:val="008E2482"/>
    <w:rsid w:val="008E599D"/>
    <w:rsid w:val="008E5CBC"/>
    <w:rsid w:val="008F7525"/>
    <w:rsid w:val="009007B0"/>
    <w:rsid w:val="00900944"/>
    <w:rsid w:val="00912867"/>
    <w:rsid w:val="0091342D"/>
    <w:rsid w:val="009201A4"/>
    <w:rsid w:val="009237F9"/>
    <w:rsid w:val="00925B8E"/>
    <w:rsid w:val="009313BF"/>
    <w:rsid w:val="00933C25"/>
    <w:rsid w:val="00934947"/>
    <w:rsid w:val="009377F4"/>
    <w:rsid w:val="00952833"/>
    <w:rsid w:val="00954C97"/>
    <w:rsid w:val="00963336"/>
    <w:rsid w:val="00967D17"/>
    <w:rsid w:val="00976E3C"/>
    <w:rsid w:val="00983EB6"/>
    <w:rsid w:val="00990462"/>
    <w:rsid w:val="00997DA1"/>
    <w:rsid w:val="009A74AD"/>
    <w:rsid w:val="009B1F2F"/>
    <w:rsid w:val="009B3D4A"/>
    <w:rsid w:val="009C25F8"/>
    <w:rsid w:val="009D68E3"/>
    <w:rsid w:val="009E4239"/>
    <w:rsid w:val="009F1E36"/>
    <w:rsid w:val="009F4210"/>
    <w:rsid w:val="009F78D5"/>
    <w:rsid w:val="009F7A02"/>
    <w:rsid w:val="00A160FF"/>
    <w:rsid w:val="00A2361D"/>
    <w:rsid w:val="00A25EF0"/>
    <w:rsid w:val="00A3255B"/>
    <w:rsid w:val="00A36A84"/>
    <w:rsid w:val="00A37491"/>
    <w:rsid w:val="00A37FCE"/>
    <w:rsid w:val="00A44F1E"/>
    <w:rsid w:val="00A51D47"/>
    <w:rsid w:val="00A54FE1"/>
    <w:rsid w:val="00A61FA5"/>
    <w:rsid w:val="00A63842"/>
    <w:rsid w:val="00A65213"/>
    <w:rsid w:val="00A65683"/>
    <w:rsid w:val="00A7203A"/>
    <w:rsid w:val="00A77F37"/>
    <w:rsid w:val="00A77F39"/>
    <w:rsid w:val="00A8537F"/>
    <w:rsid w:val="00A87076"/>
    <w:rsid w:val="00A93A3D"/>
    <w:rsid w:val="00A95169"/>
    <w:rsid w:val="00AA15D5"/>
    <w:rsid w:val="00AA404B"/>
    <w:rsid w:val="00AA7830"/>
    <w:rsid w:val="00AB085B"/>
    <w:rsid w:val="00AB6ACB"/>
    <w:rsid w:val="00AB713B"/>
    <w:rsid w:val="00AC1316"/>
    <w:rsid w:val="00AC645D"/>
    <w:rsid w:val="00AE1EC6"/>
    <w:rsid w:val="00AE2030"/>
    <w:rsid w:val="00AE404A"/>
    <w:rsid w:val="00AE75E9"/>
    <w:rsid w:val="00AF1CFA"/>
    <w:rsid w:val="00B01AD5"/>
    <w:rsid w:val="00B10D1D"/>
    <w:rsid w:val="00B11DBD"/>
    <w:rsid w:val="00B13E58"/>
    <w:rsid w:val="00B144C8"/>
    <w:rsid w:val="00B17344"/>
    <w:rsid w:val="00B34043"/>
    <w:rsid w:val="00B37EAD"/>
    <w:rsid w:val="00B457ED"/>
    <w:rsid w:val="00B45D3E"/>
    <w:rsid w:val="00B4617C"/>
    <w:rsid w:val="00B61058"/>
    <w:rsid w:val="00B62FA9"/>
    <w:rsid w:val="00B75804"/>
    <w:rsid w:val="00B76C0E"/>
    <w:rsid w:val="00B81D47"/>
    <w:rsid w:val="00B83A5C"/>
    <w:rsid w:val="00B9388F"/>
    <w:rsid w:val="00B966DF"/>
    <w:rsid w:val="00BA0990"/>
    <w:rsid w:val="00BA23F1"/>
    <w:rsid w:val="00BC0BC3"/>
    <w:rsid w:val="00BC5B29"/>
    <w:rsid w:val="00BD1FE2"/>
    <w:rsid w:val="00BD3FB9"/>
    <w:rsid w:val="00BE1236"/>
    <w:rsid w:val="00BE4EE1"/>
    <w:rsid w:val="00C0024E"/>
    <w:rsid w:val="00C02FB1"/>
    <w:rsid w:val="00C05E19"/>
    <w:rsid w:val="00C074CF"/>
    <w:rsid w:val="00C151CD"/>
    <w:rsid w:val="00C16631"/>
    <w:rsid w:val="00C2500D"/>
    <w:rsid w:val="00C269D1"/>
    <w:rsid w:val="00C3333C"/>
    <w:rsid w:val="00C50489"/>
    <w:rsid w:val="00C514E4"/>
    <w:rsid w:val="00C56AC7"/>
    <w:rsid w:val="00C66054"/>
    <w:rsid w:val="00C82542"/>
    <w:rsid w:val="00CA7F2E"/>
    <w:rsid w:val="00CB100B"/>
    <w:rsid w:val="00CB179F"/>
    <w:rsid w:val="00CC182C"/>
    <w:rsid w:val="00CD2B8F"/>
    <w:rsid w:val="00CD4ACF"/>
    <w:rsid w:val="00CD5263"/>
    <w:rsid w:val="00CE0E06"/>
    <w:rsid w:val="00CE23DD"/>
    <w:rsid w:val="00CE2D33"/>
    <w:rsid w:val="00D0050B"/>
    <w:rsid w:val="00D02748"/>
    <w:rsid w:val="00D05073"/>
    <w:rsid w:val="00D103EC"/>
    <w:rsid w:val="00D1609E"/>
    <w:rsid w:val="00D161F4"/>
    <w:rsid w:val="00D2587F"/>
    <w:rsid w:val="00D27A45"/>
    <w:rsid w:val="00D31A73"/>
    <w:rsid w:val="00D3292A"/>
    <w:rsid w:val="00D34C7D"/>
    <w:rsid w:val="00D573BB"/>
    <w:rsid w:val="00D60D7B"/>
    <w:rsid w:val="00D61574"/>
    <w:rsid w:val="00D61877"/>
    <w:rsid w:val="00D64D91"/>
    <w:rsid w:val="00D6731B"/>
    <w:rsid w:val="00D764B5"/>
    <w:rsid w:val="00D76B53"/>
    <w:rsid w:val="00D91BB0"/>
    <w:rsid w:val="00DA2305"/>
    <w:rsid w:val="00DB2468"/>
    <w:rsid w:val="00DB530B"/>
    <w:rsid w:val="00DD168E"/>
    <w:rsid w:val="00DD1BF1"/>
    <w:rsid w:val="00DD4881"/>
    <w:rsid w:val="00DE5430"/>
    <w:rsid w:val="00E00251"/>
    <w:rsid w:val="00E020A3"/>
    <w:rsid w:val="00E0258A"/>
    <w:rsid w:val="00E0662F"/>
    <w:rsid w:val="00E133AF"/>
    <w:rsid w:val="00E17A7F"/>
    <w:rsid w:val="00E251C8"/>
    <w:rsid w:val="00E25CF0"/>
    <w:rsid w:val="00E31E65"/>
    <w:rsid w:val="00E349EA"/>
    <w:rsid w:val="00E36F09"/>
    <w:rsid w:val="00E36FCC"/>
    <w:rsid w:val="00E5301D"/>
    <w:rsid w:val="00E53B87"/>
    <w:rsid w:val="00E54B91"/>
    <w:rsid w:val="00E568DA"/>
    <w:rsid w:val="00E62EDE"/>
    <w:rsid w:val="00E62FD1"/>
    <w:rsid w:val="00E656F7"/>
    <w:rsid w:val="00E80BFA"/>
    <w:rsid w:val="00E84073"/>
    <w:rsid w:val="00E92EA6"/>
    <w:rsid w:val="00E9556A"/>
    <w:rsid w:val="00EA1149"/>
    <w:rsid w:val="00EA2783"/>
    <w:rsid w:val="00EB2C15"/>
    <w:rsid w:val="00EB513E"/>
    <w:rsid w:val="00EC013C"/>
    <w:rsid w:val="00EC49D2"/>
    <w:rsid w:val="00ED3DF3"/>
    <w:rsid w:val="00EE1E8A"/>
    <w:rsid w:val="00F009EC"/>
    <w:rsid w:val="00F00ADD"/>
    <w:rsid w:val="00F01ECF"/>
    <w:rsid w:val="00F039CB"/>
    <w:rsid w:val="00F0480E"/>
    <w:rsid w:val="00F159BE"/>
    <w:rsid w:val="00F17868"/>
    <w:rsid w:val="00F228BF"/>
    <w:rsid w:val="00F34859"/>
    <w:rsid w:val="00F42E84"/>
    <w:rsid w:val="00F44165"/>
    <w:rsid w:val="00F47169"/>
    <w:rsid w:val="00F501D1"/>
    <w:rsid w:val="00F5225D"/>
    <w:rsid w:val="00F53E98"/>
    <w:rsid w:val="00F55007"/>
    <w:rsid w:val="00F55321"/>
    <w:rsid w:val="00F5608D"/>
    <w:rsid w:val="00F6322D"/>
    <w:rsid w:val="00F67146"/>
    <w:rsid w:val="00F736C1"/>
    <w:rsid w:val="00F74D73"/>
    <w:rsid w:val="00F83E79"/>
    <w:rsid w:val="00F924AF"/>
    <w:rsid w:val="00F95139"/>
    <w:rsid w:val="00FA13BD"/>
    <w:rsid w:val="00FA17D1"/>
    <w:rsid w:val="00FA7516"/>
    <w:rsid w:val="00FB0A38"/>
    <w:rsid w:val="00FC322C"/>
    <w:rsid w:val="00FC50EF"/>
    <w:rsid w:val="00FC69AD"/>
    <w:rsid w:val="00FD3F86"/>
    <w:rsid w:val="00FE2CD6"/>
    <w:rsid w:val="00FF0E18"/>
    <w:rsid w:val="00FF288E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8D091-4AFC-4439-830F-09EFE05B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13887"/>
    <w:pPr>
      <w:tabs>
        <w:tab w:val="left" w:pos="2985"/>
        <w:tab w:val="left" w:pos="6120"/>
      </w:tabs>
      <w:ind w:firstLine="709"/>
      <w:jc w:val="center"/>
    </w:pPr>
    <w:rPr>
      <w:rFonts w:ascii="Arial" w:hAnsi="Arial"/>
      <w:sz w:val="22"/>
      <w:szCs w:val="22"/>
      <w:lang w:val="ro-RO"/>
    </w:rPr>
  </w:style>
  <w:style w:type="paragraph" w:styleId="Titlu1">
    <w:name w:val="heading 1"/>
    <w:basedOn w:val="Normal"/>
    <w:next w:val="Normal"/>
    <w:qFormat/>
    <w:pPr>
      <w:keepNext/>
      <w:tabs>
        <w:tab w:val="clear" w:pos="2985"/>
        <w:tab w:val="clear" w:pos="6120"/>
      </w:tabs>
      <w:ind w:firstLine="0"/>
      <w:jc w:val="both"/>
      <w:outlineLvl w:val="0"/>
    </w:pPr>
    <w:rPr>
      <w:b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qFormat/>
    <w:pPr>
      <w:keepNext/>
      <w:tabs>
        <w:tab w:val="clear" w:pos="2985"/>
        <w:tab w:val="clear" w:pos="6120"/>
      </w:tabs>
      <w:ind w:left="720" w:firstLine="0"/>
      <w:jc w:val="both"/>
      <w:outlineLvl w:val="1"/>
    </w:pPr>
    <w:rPr>
      <w:b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lear" w:pos="2985"/>
        <w:tab w:val="clear" w:pos="6120"/>
        <w:tab w:val="center" w:pos="4320"/>
        <w:tab w:val="right" w:pos="8640"/>
      </w:tabs>
      <w:ind w:firstLine="0"/>
      <w:jc w:val="both"/>
    </w:pPr>
    <w:rPr>
      <w:sz w:val="24"/>
      <w:szCs w:val="20"/>
      <w:lang w:eastAsia="ro-RO"/>
    </w:rPr>
  </w:style>
  <w:style w:type="character" w:styleId="Numrdepagin">
    <w:name w:val="page number"/>
    <w:basedOn w:val="Fontdeparagrafimplicit"/>
  </w:style>
  <w:style w:type="paragraph" w:styleId="Subsol">
    <w:name w:val="footer"/>
    <w:basedOn w:val="Normal"/>
    <w:pPr>
      <w:tabs>
        <w:tab w:val="clear" w:pos="2985"/>
        <w:tab w:val="clear" w:pos="6120"/>
        <w:tab w:val="center" w:pos="4320"/>
        <w:tab w:val="right" w:pos="8640"/>
      </w:tabs>
      <w:ind w:firstLine="0"/>
      <w:jc w:val="both"/>
    </w:pPr>
    <w:rPr>
      <w:sz w:val="24"/>
      <w:szCs w:val="20"/>
      <w:lang w:eastAsia="ro-RO"/>
    </w:rPr>
  </w:style>
  <w:style w:type="character" w:styleId="Hyperlink">
    <w:name w:val="Hyperlink"/>
    <w:rPr>
      <w:color w:val="0000FF"/>
      <w:u w:val="single"/>
    </w:rPr>
  </w:style>
  <w:style w:type="paragraph" w:styleId="TextnBalon">
    <w:name w:val="Balloon Text"/>
    <w:basedOn w:val="Normal"/>
    <w:semiHidden/>
    <w:rsid w:val="000236A4"/>
    <w:pPr>
      <w:tabs>
        <w:tab w:val="clear" w:pos="2985"/>
        <w:tab w:val="clear" w:pos="6120"/>
      </w:tabs>
      <w:ind w:firstLine="0"/>
      <w:jc w:val="both"/>
    </w:pPr>
    <w:rPr>
      <w:rFonts w:ascii="Tahoma" w:hAnsi="Tahoma" w:cs="Tahoma"/>
      <w:sz w:val="16"/>
      <w:szCs w:val="16"/>
      <w:lang w:eastAsia="ro-RO"/>
    </w:rPr>
  </w:style>
  <w:style w:type="table" w:styleId="Tabelgril">
    <w:name w:val="Table Grid"/>
    <w:basedOn w:val="TabelNormal"/>
    <w:rsid w:val="00AE404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E3170"/>
    <w:pPr>
      <w:tabs>
        <w:tab w:val="clear" w:pos="2985"/>
        <w:tab w:val="clear" w:pos="6120"/>
      </w:tabs>
      <w:ind w:firstLine="0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rsid w:val="005D08A6"/>
    <w:pPr>
      <w:tabs>
        <w:tab w:val="clear" w:pos="2985"/>
        <w:tab w:val="clear" w:pos="6120"/>
      </w:tabs>
      <w:ind w:firstLine="720"/>
      <w:jc w:val="left"/>
    </w:pPr>
    <w:rPr>
      <w:rFonts w:ascii="Times New Roman" w:hAnsi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0B4625"/>
    <w:pPr>
      <w:tabs>
        <w:tab w:val="clear" w:pos="2985"/>
        <w:tab w:val="clear" w:pos="6120"/>
      </w:tabs>
      <w:ind w:left="720" w:firstLine="0"/>
      <w:contextualSpacing/>
      <w:jc w:val="both"/>
    </w:pPr>
    <w:rPr>
      <w:sz w:val="24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rsid w:val="00813887"/>
    <w:rPr>
      <w:rFonts w:ascii="Arial" w:hAnsi="Arial"/>
      <w:sz w:val="24"/>
      <w:lang w:val="ro-RO" w:eastAsia="ro-RO"/>
    </w:rPr>
  </w:style>
  <w:style w:type="paragraph" w:styleId="Corptext2">
    <w:name w:val="Body Text 2"/>
    <w:basedOn w:val="Normal"/>
    <w:link w:val="Corptext2Caracter"/>
    <w:rsid w:val="0081388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813887"/>
    <w:rPr>
      <w:rFonts w:ascii="Arial" w:hAnsi="Arial"/>
      <w:sz w:val="22"/>
      <w:szCs w:val="22"/>
      <w:lang w:val="ro-RO"/>
    </w:rPr>
  </w:style>
  <w:style w:type="paragraph" w:styleId="Corptext">
    <w:name w:val="Body Text"/>
    <w:basedOn w:val="Normal"/>
    <w:link w:val="CorptextCaracter"/>
    <w:rsid w:val="0081388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813887"/>
    <w:rPr>
      <w:rFonts w:ascii="Arial" w:hAnsi="Arial"/>
      <w:sz w:val="22"/>
      <w:szCs w:val="22"/>
      <w:lang w:val="ro-RO"/>
    </w:rPr>
  </w:style>
  <w:style w:type="paragraph" w:styleId="NormalWeb">
    <w:name w:val="Normal (Web)"/>
    <w:basedOn w:val="Normal"/>
    <w:rsid w:val="0011712F"/>
    <w:pPr>
      <w:tabs>
        <w:tab w:val="clear" w:pos="2985"/>
        <w:tab w:val="clear" w:pos="6120"/>
      </w:tabs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server\Template\SPAPL\antetSPA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6937C1DAF546A47F761050281FD9" ma:contentTypeVersion="0" ma:contentTypeDescription="Creare document nou." ma:contentTypeScope="" ma:versionID="72aff5e616b423ea066723880a35ad9c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AD5152-FF70-4527-BD45-09B200DD003B}"/>
</file>

<file path=customXml/itemProps2.xml><?xml version="1.0" encoding="utf-8"?>
<ds:datastoreItem xmlns:ds="http://schemas.openxmlformats.org/officeDocument/2006/customXml" ds:itemID="{B05B632E-C2F1-405F-AA3D-FD4B43E417D9}"/>
</file>

<file path=customXml/itemProps3.xml><?xml version="1.0" encoding="utf-8"?>
<ds:datastoreItem xmlns:ds="http://schemas.openxmlformats.org/officeDocument/2006/customXml" ds:itemID="{C4E76763-E38F-4D59-A106-36C8ABE909C5}"/>
</file>

<file path=docProps/app.xml><?xml version="1.0" encoding="utf-8"?>
<Properties xmlns="http://schemas.openxmlformats.org/officeDocument/2006/extended-properties" xmlns:vt="http://schemas.openxmlformats.org/officeDocument/2006/docPropsVTypes">
  <Template>antetSPAPL</Template>
  <TotalTime>5</TotalTime>
  <Pages>1</Pages>
  <Words>394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nr</vt:lpstr>
      <vt:lpstr>Formular nr</vt:lpstr>
    </vt:vector>
  </TitlesOfParts>
  <Company>Primaria Aiud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nr</dc:title>
  <dc:subject/>
  <dc:creator>Denisa Ispas w8</dc:creator>
  <cp:keywords/>
  <cp:lastModifiedBy>Cornel Ailoaie</cp:lastModifiedBy>
  <cp:revision>4</cp:revision>
  <cp:lastPrinted>2016-10-06T11:01:00Z</cp:lastPrinted>
  <dcterms:created xsi:type="dcterms:W3CDTF">2018-01-09T11:45:00Z</dcterms:created>
  <dcterms:modified xsi:type="dcterms:W3CDTF">2018-01-10T06:53:00Z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0x01010021306937C1DAF546A47F761050281FD9</vt:lpwstr>
  </property>
</Properties>
</file>