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6" w:rsidRPr="00203C10" w:rsidRDefault="00ED7C86" w:rsidP="00ED7C86">
      <w:pPr>
        <w:ind w:right="-360"/>
        <w:rPr>
          <w:rFonts w:cs="Arial"/>
          <w:bCs/>
        </w:rPr>
      </w:pPr>
    </w:p>
    <w:p w:rsidR="00ED7C86" w:rsidRPr="0078006D" w:rsidRDefault="00ED7C86" w:rsidP="00ED7C86">
      <w:pPr>
        <w:ind w:right="-360"/>
        <w:rPr>
          <w:rFonts w:cs="Arial"/>
          <w:b/>
          <w:bCs/>
        </w:rPr>
      </w:pPr>
      <w:r w:rsidRPr="0078006D">
        <w:rPr>
          <w:rFonts w:cs="Arial"/>
          <w:b/>
          <w:bCs/>
        </w:rPr>
        <w:t>Declarație pe propria răspundere</w:t>
      </w:r>
    </w:p>
    <w:p w:rsidR="00ED7C86" w:rsidRPr="00203C10" w:rsidRDefault="00ED7C86" w:rsidP="00B4677B">
      <w:pPr>
        <w:ind w:right="-360"/>
        <w:jc w:val="left"/>
        <w:rPr>
          <w:rFonts w:cs="Arial"/>
          <w:b/>
          <w:bCs/>
        </w:rPr>
      </w:pPr>
    </w:p>
    <w:p w:rsidR="00ED7C86" w:rsidRDefault="00700F51" w:rsidP="00B4677B">
      <w:pPr>
        <w:ind w:firstLine="0"/>
        <w:jc w:val="left"/>
      </w:pPr>
      <w:r>
        <w:t xml:space="preserve">      </w:t>
      </w:r>
      <w:r w:rsidR="00203C10" w:rsidRPr="00700F51">
        <w:t>Subsemnatul(a)</w:t>
      </w:r>
      <w:r w:rsidR="00ED7C86" w:rsidRPr="00700F51">
        <w:t>...........................................................................................................</w:t>
      </w:r>
      <w:r w:rsidRPr="00700F51">
        <w:t xml:space="preserve">..........., legitimat(ă) cu </w:t>
      </w:r>
      <w:r>
        <w:t>CI/BI</w:t>
      </w:r>
      <w:r w:rsidR="00AE4C52" w:rsidRPr="00700F51">
        <w:t xml:space="preserve"> </w:t>
      </w:r>
      <w:r>
        <w:t>seria</w:t>
      </w:r>
      <w:r w:rsidR="00203C10" w:rsidRPr="00700F51">
        <w:t>…….........numărul…………………....,</w:t>
      </w:r>
      <w:r w:rsidR="00AE4C52" w:rsidRPr="00700F51">
        <w:t>eliberat(ă)</w:t>
      </w:r>
      <w:r w:rsidR="00ED7C86" w:rsidRPr="00700F51">
        <w:t>de.......................................................................................... la data de  ................</w:t>
      </w:r>
      <w:r>
        <w:t>......................... .</w:t>
      </w:r>
    </w:p>
    <w:p w:rsidR="00700F51" w:rsidRPr="00700F51" w:rsidRDefault="00700F51" w:rsidP="00700F51">
      <w:pPr>
        <w:ind w:firstLine="0"/>
        <w:jc w:val="both"/>
      </w:pPr>
    </w:p>
    <w:p w:rsidR="00ED7C86" w:rsidRPr="00203C10" w:rsidRDefault="00ED7C86" w:rsidP="00203C10">
      <w:pPr>
        <w:numPr>
          <w:ilvl w:val="3"/>
          <w:numId w:val="28"/>
        </w:numPr>
        <w:tabs>
          <w:tab w:val="clear" w:pos="2880"/>
          <w:tab w:val="clear" w:pos="2985"/>
          <w:tab w:val="clear" w:pos="6120"/>
        </w:tabs>
        <w:ind w:left="0" w:right="-357"/>
        <w:jc w:val="both"/>
        <w:rPr>
          <w:rFonts w:cs="Arial"/>
          <w:lang w:eastAsia="en-CA"/>
        </w:rPr>
      </w:pPr>
      <w:r w:rsidRPr="00203C10">
        <w:rPr>
          <w:rFonts w:cs="Arial"/>
        </w:rPr>
        <w:t>Cunoscând prevederile art. 465 lit. i</w:t>
      </w:r>
      <w:r w:rsidR="00700F51">
        <w:rPr>
          <w:rFonts w:cs="Arial"/>
        </w:rPr>
        <w:t>)</w:t>
      </w:r>
      <w:r w:rsidRPr="00203C10">
        <w:rPr>
          <w:rFonts w:cs="Arial"/>
        </w:rPr>
        <w:t xml:space="preserve"> din OUG nr. 57/2019 privind Codul administrativ, d</w:t>
      </w:r>
      <w:r w:rsidRPr="00203C10">
        <w:rPr>
          <w:rFonts w:cs="Arial"/>
          <w:lang w:eastAsia="en-CA"/>
        </w:rPr>
        <w:t>eclar pe propria răspundere că:</w:t>
      </w:r>
    </w:p>
    <w:p w:rsidR="00ED7C86" w:rsidRPr="00203C10" w:rsidRDefault="00ED7C86" w:rsidP="00203C10">
      <w:pPr>
        <w:pStyle w:val="Listparagraf"/>
        <w:numPr>
          <w:ilvl w:val="0"/>
          <w:numId w:val="29"/>
        </w:numPr>
        <w:ind w:left="0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mi-a fost          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     </w:t>
      </w:r>
    </w:p>
    <w:p w:rsidR="00ED7C86" w:rsidRPr="00203C10" w:rsidRDefault="00ED7C86" w:rsidP="00203C10">
      <w:pPr>
        <w:numPr>
          <w:ilvl w:val="0"/>
          <w:numId w:val="29"/>
        </w:numPr>
        <w:tabs>
          <w:tab w:val="clear" w:pos="2985"/>
          <w:tab w:val="clear" w:pos="6120"/>
        </w:tabs>
        <w:ind w:left="0" w:right="-357"/>
        <w:jc w:val="both"/>
        <w:rPr>
          <w:rFonts w:cs="Arial"/>
          <w:lang w:eastAsia="en-CA"/>
        </w:rPr>
      </w:pPr>
      <w:r w:rsidRPr="00203C10">
        <w:rPr>
          <w:rFonts w:cs="Arial"/>
        </w:rPr>
        <w:t xml:space="preserve">nu mi-a fost  </w:t>
      </w:r>
      <w:r w:rsidRPr="00203C10">
        <w:rPr>
          <w:rFonts w:cs="Arial"/>
        </w:rPr>
        <w:sym w:font="Symbol" w:char="F07F"/>
      </w:r>
      <w:r w:rsidRPr="00203C10">
        <w:rPr>
          <w:rFonts w:cs="Arial"/>
        </w:rPr>
        <w:t xml:space="preserve">  </w:t>
      </w:r>
      <w:r w:rsidRPr="00203C10">
        <w:rPr>
          <w:rStyle w:val="slitbdy"/>
          <w:rFonts w:ascii="Arial" w:hAnsi="Arial" w:cs="Arial"/>
          <w:sz w:val="22"/>
          <w:szCs w:val="22"/>
        </w:rPr>
        <w:t>interzis dreptul de a ocupa o funcţie publică sau de a exercita profesia ori activitatea prin hotărâre judecătorească definitivă, în condiţiile legii;</w:t>
      </w:r>
    </w:p>
    <w:p w:rsidR="00ED7C86" w:rsidRPr="00203C10" w:rsidRDefault="00ED7C86" w:rsidP="00203C10">
      <w:pPr>
        <w:ind w:right="-357"/>
        <w:jc w:val="both"/>
        <w:rPr>
          <w:rFonts w:cs="Arial"/>
          <w:lang w:eastAsia="en-CA"/>
        </w:rPr>
      </w:pPr>
    </w:p>
    <w:p w:rsidR="00ED7C86" w:rsidRPr="00203C10" w:rsidRDefault="00ED7C86" w:rsidP="00203C10">
      <w:pPr>
        <w:numPr>
          <w:ilvl w:val="3"/>
          <w:numId w:val="28"/>
        </w:numPr>
        <w:tabs>
          <w:tab w:val="clear" w:pos="2880"/>
          <w:tab w:val="clear" w:pos="2985"/>
          <w:tab w:val="clear" w:pos="6120"/>
        </w:tabs>
        <w:ind w:left="0" w:right="-357"/>
        <w:jc w:val="both"/>
        <w:rPr>
          <w:rFonts w:cs="Arial"/>
          <w:lang w:eastAsia="en-CA"/>
        </w:rPr>
      </w:pPr>
      <w:r w:rsidRPr="00203C10">
        <w:rPr>
          <w:rFonts w:cs="Arial"/>
        </w:rPr>
        <w:t>Cunoscând prevederile art. 465 lit. j</w:t>
      </w:r>
      <w:r w:rsidR="00700F51">
        <w:rPr>
          <w:rFonts w:cs="Arial"/>
        </w:rPr>
        <w:t>)</w:t>
      </w:r>
      <w:r w:rsidRPr="00203C10">
        <w:rPr>
          <w:rFonts w:cs="Arial"/>
        </w:rPr>
        <w:t xml:space="preserve"> din OUG nr. 57/2019 privind Codul administrativ, d</w:t>
      </w:r>
      <w:r w:rsidRPr="00203C10">
        <w:rPr>
          <w:rFonts w:cs="Arial"/>
          <w:lang w:eastAsia="en-CA"/>
        </w:rPr>
        <w:t>eclar pe propria răspundere că în ultimii 3 ani: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142" w:right="-360"/>
        <w:rPr>
          <w:rFonts w:cs="Arial"/>
          <w:sz w:val="22"/>
          <w:szCs w:val="22"/>
        </w:rPr>
      </w:pPr>
      <w:bookmarkStart w:id="0" w:name="_Hlk496708578"/>
      <w:r w:rsidRPr="00203C10">
        <w:rPr>
          <w:rFonts w:cs="Arial"/>
          <w:sz w:val="22"/>
          <w:szCs w:val="22"/>
        </w:rPr>
        <w:t xml:space="preserve">am fost      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     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142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nu am fost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destituit(ă) dintr-o funcție publică</w:t>
      </w:r>
    </w:p>
    <w:bookmarkEnd w:id="0"/>
    <w:p w:rsidR="00ED7C86" w:rsidRPr="00203C10" w:rsidRDefault="00ED7C86" w:rsidP="00203C10">
      <w:pPr>
        <w:pStyle w:val="Listparagraf"/>
        <w:ind w:left="142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>și/sau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142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mi-a încetat       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     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142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nu mi-a încetat 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contractul individual de muncă pentru motive disciplinare.</w:t>
      </w:r>
    </w:p>
    <w:p w:rsidR="00ED7C86" w:rsidRPr="00203C10" w:rsidRDefault="00ED7C86" w:rsidP="00203C10">
      <w:pPr>
        <w:ind w:right="-360"/>
        <w:jc w:val="both"/>
        <w:rPr>
          <w:rFonts w:cs="Arial"/>
          <w:lang w:eastAsia="en-CA"/>
        </w:rPr>
      </w:pPr>
    </w:p>
    <w:p w:rsidR="00ED7C86" w:rsidRPr="00203C10" w:rsidRDefault="00ED7C86" w:rsidP="00203C10">
      <w:pPr>
        <w:numPr>
          <w:ilvl w:val="0"/>
          <w:numId w:val="28"/>
        </w:numPr>
        <w:tabs>
          <w:tab w:val="clear" w:pos="720"/>
          <w:tab w:val="clear" w:pos="2985"/>
          <w:tab w:val="clear" w:pos="6120"/>
          <w:tab w:val="num" w:pos="0"/>
        </w:tabs>
        <w:ind w:left="0" w:right="-360"/>
        <w:jc w:val="both"/>
        <w:rPr>
          <w:rFonts w:cs="Arial"/>
          <w:lang w:eastAsia="en-CA"/>
        </w:rPr>
      </w:pPr>
      <w:r w:rsidRPr="00203C10">
        <w:rPr>
          <w:rFonts w:cs="Arial"/>
        </w:rPr>
        <w:t xml:space="preserve">Cunoscând prevederile art. 465 lit. k </w:t>
      </w:r>
      <w:r w:rsidR="00700F51">
        <w:rPr>
          <w:rFonts w:cs="Arial"/>
        </w:rPr>
        <w:t xml:space="preserve">) </w:t>
      </w:r>
      <w:r w:rsidRPr="00203C10">
        <w:rPr>
          <w:rFonts w:cs="Arial"/>
        </w:rPr>
        <w:t>din OUG nr. 57/2019 privind Codul administrativ, d</w:t>
      </w:r>
      <w:r w:rsidRPr="00203C10">
        <w:rPr>
          <w:rFonts w:cs="Arial"/>
          <w:lang w:eastAsia="en-CA"/>
        </w:rPr>
        <w:t>eclar pe propria răspundere că: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142" w:right="-360"/>
        <w:rPr>
          <w:rFonts w:cs="Arial"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am fost          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     </w:t>
      </w:r>
    </w:p>
    <w:p w:rsidR="00ED7C86" w:rsidRPr="00203C10" w:rsidRDefault="00ED7C86" w:rsidP="00203C10">
      <w:pPr>
        <w:pStyle w:val="Listparagraf"/>
        <w:numPr>
          <w:ilvl w:val="2"/>
          <w:numId w:val="27"/>
        </w:numPr>
        <w:tabs>
          <w:tab w:val="clear" w:pos="2868"/>
        </w:tabs>
        <w:ind w:left="0" w:right="-360" w:hanging="218"/>
        <w:rPr>
          <w:rFonts w:cs="Arial"/>
          <w:bCs/>
          <w:sz w:val="22"/>
          <w:szCs w:val="22"/>
        </w:rPr>
      </w:pPr>
      <w:r w:rsidRPr="00203C10">
        <w:rPr>
          <w:rFonts w:cs="Arial"/>
          <w:sz w:val="22"/>
          <w:szCs w:val="22"/>
        </w:rPr>
        <w:t xml:space="preserve">nu am fost  </w:t>
      </w:r>
      <w:r w:rsidRPr="00203C10">
        <w:rPr>
          <w:rFonts w:cs="Arial"/>
          <w:sz w:val="22"/>
          <w:szCs w:val="22"/>
        </w:rPr>
        <w:sym w:font="Symbol" w:char="F07F"/>
      </w:r>
      <w:r w:rsidRPr="00203C10">
        <w:rPr>
          <w:rFonts w:cs="Arial"/>
          <w:sz w:val="22"/>
          <w:szCs w:val="22"/>
        </w:rPr>
        <w:t xml:space="preserve">  </w:t>
      </w:r>
      <w:r w:rsidRPr="00203C10">
        <w:rPr>
          <w:rStyle w:val="slitbdy"/>
          <w:rFonts w:ascii="Arial" w:hAnsi="Arial" w:cs="Arial"/>
          <w:sz w:val="22"/>
          <w:szCs w:val="22"/>
        </w:rPr>
        <w:t>lucrător al Securităţii sau colaborator al acesteia, în condiţiile prevăzute de legislaţia specifică</w:t>
      </w:r>
      <w:r w:rsidRPr="00203C10">
        <w:rPr>
          <w:rFonts w:cs="Arial"/>
          <w:sz w:val="22"/>
          <w:szCs w:val="22"/>
        </w:rPr>
        <w:t>.</w:t>
      </w:r>
    </w:p>
    <w:p w:rsidR="00ED7C86" w:rsidRPr="00203C10" w:rsidRDefault="00ED7C86" w:rsidP="00203C10">
      <w:pPr>
        <w:pStyle w:val="Listparagraf"/>
        <w:ind w:left="-218" w:right="-360"/>
        <w:rPr>
          <w:rFonts w:cs="Arial"/>
          <w:bCs/>
          <w:sz w:val="22"/>
          <w:szCs w:val="22"/>
        </w:rPr>
      </w:pPr>
      <w:r w:rsidRPr="00203C10">
        <w:rPr>
          <w:rFonts w:cs="Arial"/>
          <w:sz w:val="22"/>
          <w:szCs w:val="22"/>
          <w:lang w:val="fr-FR"/>
        </w:rPr>
        <w:t>(Sunt exceptate de la obligația de a face declarația pe propria răspundere privind calitatea de lucrător al Securității sau de colaborator al acesteia, persoanele care la data de 22 decembrie 1989 nu împliniseră vârsta de 16 ani )</w:t>
      </w:r>
    </w:p>
    <w:p w:rsidR="00ED7C86" w:rsidRPr="00203C10" w:rsidRDefault="00ED7C86" w:rsidP="00203C10">
      <w:pPr>
        <w:ind w:left="-360" w:right="-360"/>
        <w:jc w:val="both"/>
        <w:rPr>
          <w:rFonts w:cs="Arial"/>
          <w:bCs/>
        </w:rPr>
      </w:pPr>
    </w:p>
    <w:p w:rsidR="00ED7C86" w:rsidRPr="00203C10" w:rsidRDefault="00ED7C86" w:rsidP="00203C10">
      <w:pPr>
        <w:autoSpaceDE w:val="0"/>
        <w:autoSpaceDN w:val="0"/>
        <w:adjustRightInd w:val="0"/>
        <w:ind w:left="-426" w:right="-306"/>
        <w:jc w:val="both"/>
        <w:rPr>
          <w:rFonts w:eastAsia="Calibri" w:cs="Arial"/>
          <w:bCs/>
        </w:rPr>
      </w:pPr>
      <w:r w:rsidRPr="00203C10">
        <w:rPr>
          <w:rFonts w:eastAsia="Calibri" w:cs="Arial"/>
          <w:bCs/>
        </w:rPr>
        <w:t xml:space="preserve">Declar pe propria răspundere, cunoscând prevederile </w:t>
      </w:r>
      <w:r w:rsidRPr="00717CB2">
        <w:rPr>
          <w:rFonts w:eastAsia="Calibri" w:cs="Arial"/>
          <w:bCs/>
          <w:vanish/>
        </w:rPr>
        <w:t>&lt;LLNK 12017     0902 272 326 24&gt;</w:t>
      </w:r>
      <w:r w:rsidRPr="00717CB2">
        <w:rPr>
          <w:rFonts w:eastAsia="Calibri" w:cs="Arial"/>
          <w:bCs/>
        </w:rPr>
        <w:t>art. 326 din Codul penal</w:t>
      </w:r>
      <w:r w:rsidRPr="00203C10">
        <w:rPr>
          <w:rFonts w:eastAsia="Calibri" w:cs="Arial"/>
          <w:bCs/>
        </w:rPr>
        <w:t xml:space="preserve"> cu privire la falsul în declarații, că datele furnizate în acest formular sunt adevărate.</w:t>
      </w:r>
    </w:p>
    <w:p w:rsidR="00ED7C86" w:rsidRPr="00203C10" w:rsidRDefault="00ED7C86" w:rsidP="00203C10">
      <w:pPr>
        <w:ind w:left="-360" w:right="-360"/>
        <w:jc w:val="both"/>
        <w:rPr>
          <w:rFonts w:cs="Arial"/>
          <w:bCs/>
        </w:rPr>
      </w:pPr>
    </w:p>
    <w:p w:rsidR="00717CB2" w:rsidRDefault="00717CB2" w:rsidP="00203C10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</w:p>
    <w:p w:rsidR="00ED7C86" w:rsidRPr="00203C10" w:rsidRDefault="00ED7C86" w:rsidP="00203C10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  <w:bookmarkStart w:id="1" w:name="_GoBack"/>
      <w:bookmarkEnd w:id="1"/>
      <w:r w:rsidRPr="00203C10">
        <w:rPr>
          <w:rFonts w:eastAsia="Calibri" w:cs="Arial"/>
          <w:bCs/>
        </w:rPr>
        <w:t>Data ………………………..</w:t>
      </w:r>
    </w:p>
    <w:p w:rsidR="00ED7C86" w:rsidRPr="00203C10" w:rsidRDefault="00ED7C86" w:rsidP="00203C10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  <w:r w:rsidRPr="00203C10">
        <w:rPr>
          <w:rFonts w:eastAsia="Calibri" w:cs="Arial"/>
          <w:bCs/>
        </w:rPr>
        <w:t xml:space="preserve">   </w:t>
      </w:r>
    </w:p>
    <w:p w:rsidR="00ED7C86" w:rsidRPr="00203C10" w:rsidRDefault="00ED7C86" w:rsidP="00203C10">
      <w:pPr>
        <w:autoSpaceDE w:val="0"/>
        <w:autoSpaceDN w:val="0"/>
        <w:adjustRightInd w:val="0"/>
        <w:jc w:val="both"/>
        <w:rPr>
          <w:rFonts w:eastAsia="Calibri" w:cs="Arial"/>
          <w:bCs/>
        </w:rPr>
      </w:pPr>
      <w:r w:rsidRPr="00203C10">
        <w:rPr>
          <w:rFonts w:eastAsia="Calibri" w:cs="Arial"/>
          <w:bCs/>
        </w:rPr>
        <w:t xml:space="preserve">Semnătura ………………………….. </w:t>
      </w:r>
    </w:p>
    <w:p w:rsidR="007569B7" w:rsidRPr="00ED7C86" w:rsidRDefault="00ED7C86" w:rsidP="0078006D">
      <w:pPr>
        <w:ind w:firstLine="0"/>
        <w:jc w:val="both"/>
      </w:pPr>
      <w:r>
        <w:tab/>
      </w:r>
      <w:r>
        <w:tab/>
      </w:r>
      <w:r>
        <w:tab/>
      </w:r>
      <w:r>
        <w:tab/>
      </w:r>
    </w:p>
    <w:sectPr w:rsidR="007569B7" w:rsidRPr="00ED7C86" w:rsidSect="005D08A6">
      <w:headerReference w:type="even" r:id="rId7"/>
      <w:footerReference w:type="even" r:id="rId8"/>
      <w:pgSz w:w="11907" w:h="16840" w:code="9"/>
      <w:pgMar w:top="1138" w:right="850" w:bottom="1138" w:left="1699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28" w:rsidRDefault="00341628" w:rsidP="005D08A6">
      <w:r>
        <w:separator/>
      </w:r>
    </w:p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/>
    <w:p w:rsidR="00341628" w:rsidRDefault="00341628"/>
    <w:p w:rsidR="00341628" w:rsidRDefault="00341628" w:rsidP="00550D7F"/>
    <w:p w:rsidR="00341628" w:rsidRDefault="00341628"/>
    <w:p w:rsidR="00341628" w:rsidRDefault="00341628"/>
    <w:p w:rsidR="00341628" w:rsidRDefault="00341628"/>
    <w:p w:rsidR="00341628" w:rsidRDefault="00341628" w:rsidP="009F7A02"/>
    <w:p w:rsidR="00341628" w:rsidRDefault="00341628"/>
    <w:p w:rsidR="00341628" w:rsidRDefault="00341628" w:rsidP="004E3636"/>
    <w:p w:rsidR="00341628" w:rsidRDefault="00341628" w:rsidP="004E3636"/>
    <w:p w:rsidR="00341628" w:rsidRDefault="00341628"/>
    <w:p w:rsidR="00341628" w:rsidRDefault="00341628" w:rsidP="00D61574"/>
    <w:p w:rsidR="00341628" w:rsidRDefault="00341628"/>
    <w:p w:rsidR="00341628" w:rsidRDefault="00341628"/>
    <w:p w:rsidR="00341628" w:rsidRDefault="00341628" w:rsidP="001B3E3E"/>
    <w:p w:rsidR="00341628" w:rsidRDefault="00341628"/>
    <w:p w:rsidR="00341628" w:rsidRDefault="00341628" w:rsidP="001C6FEA"/>
    <w:p w:rsidR="00341628" w:rsidRDefault="00341628"/>
    <w:p w:rsidR="00341628" w:rsidRDefault="00341628"/>
    <w:p w:rsidR="00341628" w:rsidRDefault="00341628" w:rsidP="00895FE2"/>
    <w:p w:rsidR="00341628" w:rsidRDefault="00341628" w:rsidP="00895FE2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 w:rsidP="00976E3C"/>
    <w:p w:rsidR="00341628" w:rsidRDefault="00341628" w:rsidP="00976E3C"/>
    <w:p w:rsidR="00341628" w:rsidRDefault="00341628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FA7516"/>
    <w:p w:rsidR="00341628" w:rsidRDefault="00341628" w:rsidP="00FA7516"/>
    <w:p w:rsidR="00341628" w:rsidRDefault="00341628"/>
    <w:p w:rsidR="00341628" w:rsidRDefault="00341628" w:rsidP="00F039CB"/>
    <w:p w:rsidR="00341628" w:rsidRDefault="00341628" w:rsidP="00F039CB"/>
    <w:p w:rsidR="00341628" w:rsidRDefault="00341628" w:rsidP="00601E66"/>
    <w:p w:rsidR="00341628" w:rsidRDefault="00341628"/>
    <w:p w:rsidR="00341628" w:rsidRDefault="00341628" w:rsidP="0016524A"/>
    <w:p w:rsidR="00341628" w:rsidRDefault="00341628"/>
    <w:p w:rsidR="00341628" w:rsidRDefault="00341628" w:rsidP="00194F2E"/>
    <w:p w:rsidR="00341628" w:rsidRDefault="00341628"/>
  </w:endnote>
  <w:endnote w:type="continuationSeparator" w:id="0">
    <w:p w:rsidR="00341628" w:rsidRDefault="00341628" w:rsidP="005D08A6">
      <w:r>
        <w:continuationSeparator/>
      </w:r>
    </w:p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/>
    <w:p w:rsidR="00341628" w:rsidRDefault="00341628"/>
    <w:p w:rsidR="00341628" w:rsidRDefault="00341628" w:rsidP="00550D7F"/>
    <w:p w:rsidR="00341628" w:rsidRDefault="00341628"/>
    <w:p w:rsidR="00341628" w:rsidRDefault="00341628"/>
    <w:p w:rsidR="00341628" w:rsidRDefault="00341628"/>
    <w:p w:rsidR="00341628" w:rsidRDefault="00341628" w:rsidP="009F7A02"/>
    <w:p w:rsidR="00341628" w:rsidRDefault="00341628"/>
    <w:p w:rsidR="00341628" w:rsidRDefault="00341628" w:rsidP="004E3636"/>
    <w:p w:rsidR="00341628" w:rsidRDefault="00341628" w:rsidP="004E3636"/>
    <w:p w:rsidR="00341628" w:rsidRDefault="00341628"/>
    <w:p w:rsidR="00341628" w:rsidRDefault="00341628" w:rsidP="00D61574"/>
    <w:p w:rsidR="00341628" w:rsidRDefault="00341628"/>
    <w:p w:rsidR="00341628" w:rsidRDefault="00341628"/>
    <w:p w:rsidR="00341628" w:rsidRDefault="00341628" w:rsidP="001B3E3E"/>
    <w:p w:rsidR="00341628" w:rsidRDefault="00341628"/>
    <w:p w:rsidR="00341628" w:rsidRDefault="00341628" w:rsidP="001C6FEA"/>
    <w:p w:rsidR="00341628" w:rsidRDefault="00341628"/>
    <w:p w:rsidR="00341628" w:rsidRDefault="00341628"/>
    <w:p w:rsidR="00341628" w:rsidRDefault="00341628" w:rsidP="00895FE2"/>
    <w:p w:rsidR="00341628" w:rsidRDefault="00341628" w:rsidP="00895FE2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 w:rsidP="00976E3C"/>
    <w:p w:rsidR="00341628" w:rsidRDefault="00341628" w:rsidP="00976E3C"/>
    <w:p w:rsidR="00341628" w:rsidRDefault="00341628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FA7516"/>
    <w:p w:rsidR="00341628" w:rsidRDefault="00341628" w:rsidP="00FA7516"/>
    <w:p w:rsidR="00341628" w:rsidRDefault="00341628"/>
    <w:p w:rsidR="00341628" w:rsidRDefault="00341628" w:rsidP="00F039CB"/>
    <w:p w:rsidR="00341628" w:rsidRDefault="00341628" w:rsidP="00F039CB"/>
    <w:p w:rsidR="00341628" w:rsidRDefault="00341628" w:rsidP="00601E66"/>
    <w:p w:rsidR="00341628" w:rsidRDefault="00341628"/>
    <w:p w:rsidR="00341628" w:rsidRDefault="00341628" w:rsidP="0016524A"/>
    <w:p w:rsidR="00341628" w:rsidRDefault="00341628"/>
    <w:p w:rsidR="00341628" w:rsidRDefault="00341628" w:rsidP="00194F2E"/>
    <w:p w:rsidR="00341628" w:rsidRDefault="00341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2D2D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5CBC" w:rsidRDefault="008E5CBC">
    <w:pPr>
      <w:pStyle w:val="Subsol"/>
    </w:pPr>
  </w:p>
  <w:p w:rsidR="008E5CBC" w:rsidRDefault="008E5CBC"/>
  <w:p w:rsidR="008E5CBC" w:rsidRDefault="008E5CBC" w:rsidP="002F696A"/>
  <w:p w:rsidR="008E5CBC" w:rsidRDefault="008E5CBC" w:rsidP="00550D7F"/>
  <w:p w:rsidR="008E5CBC" w:rsidRDefault="008E5CBC" w:rsidP="00550D7F"/>
  <w:p w:rsidR="008E5CBC" w:rsidRDefault="008E5CBC" w:rsidP="00A7203A"/>
  <w:p w:rsidR="008E5CBC" w:rsidRDefault="008E5CBC" w:rsidP="00AE2030"/>
  <w:p w:rsidR="008E5CBC" w:rsidRDefault="008E5CBC" w:rsidP="009F7A02"/>
  <w:p w:rsidR="008E5CBC" w:rsidRDefault="008E5CBC" w:rsidP="0051081D"/>
  <w:p w:rsidR="008E5CBC" w:rsidRDefault="008E5CBC" w:rsidP="004E3636"/>
  <w:p w:rsidR="008E5CBC" w:rsidRDefault="008E5CBC" w:rsidP="004E3636"/>
  <w:p w:rsidR="008E5CBC" w:rsidRDefault="008E5CBC" w:rsidP="000E158F"/>
  <w:p w:rsidR="008E5CBC" w:rsidRDefault="008E5CBC" w:rsidP="00D61574"/>
  <w:p w:rsidR="008E5CBC" w:rsidRDefault="008E5CBC" w:rsidP="00D61574"/>
  <w:p w:rsidR="008E5CBC" w:rsidRDefault="008E5CBC" w:rsidP="0027323E"/>
  <w:p w:rsidR="008E5CBC" w:rsidRDefault="008E5CBC" w:rsidP="001B3E3E"/>
  <w:p w:rsidR="008E5CBC" w:rsidRDefault="008E5CBC" w:rsidP="001B3E3E"/>
  <w:p w:rsidR="008E5CBC" w:rsidRDefault="008E5CBC" w:rsidP="001C6FEA"/>
  <w:p w:rsidR="008E5CBC" w:rsidRDefault="008E5CBC" w:rsidP="001C6FEA"/>
  <w:p w:rsidR="008E5CBC" w:rsidRDefault="008E5CBC" w:rsidP="00E92EA6"/>
  <w:p w:rsidR="008E5CBC" w:rsidRDefault="008E5CBC" w:rsidP="00895FE2"/>
  <w:p w:rsidR="008E5CBC" w:rsidRDefault="008E5CBC" w:rsidP="00895FE2"/>
  <w:p w:rsidR="008E5CBC" w:rsidRDefault="008E5CBC" w:rsidP="00895FE2"/>
  <w:p w:rsidR="008E5CBC" w:rsidRDefault="008E5CBC" w:rsidP="002A28CE"/>
  <w:p w:rsidR="008E5CBC" w:rsidRDefault="008E5CBC" w:rsidP="0015565D"/>
  <w:p w:rsidR="008E5CBC" w:rsidRDefault="008E5CBC" w:rsidP="002508F4"/>
  <w:p w:rsidR="008E5CBC" w:rsidRDefault="008E5CBC" w:rsidP="00F924AF"/>
  <w:p w:rsidR="008E5CBC" w:rsidRDefault="008E5CBC" w:rsidP="00C514E4"/>
  <w:p w:rsidR="008E5CBC" w:rsidRDefault="008E5CBC" w:rsidP="00A44F1E"/>
  <w:p w:rsidR="008E5CBC" w:rsidRDefault="008E5CBC" w:rsidP="001D4CBD"/>
  <w:p w:rsidR="008E5CBC" w:rsidRDefault="008E5CBC" w:rsidP="00803C0C"/>
  <w:p w:rsidR="005842CC" w:rsidRDefault="005842CC"/>
  <w:p w:rsidR="005842CC" w:rsidRDefault="005842CC" w:rsidP="00976E3C"/>
  <w:p w:rsidR="005842CC" w:rsidRDefault="005842CC" w:rsidP="00976E3C"/>
  <w:p w:rsidR="006E37CD" w:rsidRDefault="006E37CD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FA7516"/>
  <w:p w:rsidR="006E37CD" w:rsidRDefault="006E37CD" w:rsidP="00FA7516"/>
  <w:p w:rsidR="00A37FCE" w:rsidRDefault="00A37FCE"/>
  <w:p w:rsidR="00A37FCE" w:rsidRDefault="00A37FCE" w:rsidP="00F039CB"/>
  <w:p w:rsidR="00A37FCE" w:rsidRDefault="00A37FCE" w:rsidP="00F039CB"/>
  <w:p w:rsidR="00A37FCE" w:rsidRDefault="00A37FCE" w:rsidP="00601E66"/>
  <w:p w:rsidR="00802367" w:rsidRDefault="00802367"/>
  <w:p w:rsidR="00802367" w:rsidRDefault="00802367" w:rsidP="0016524A"/>
  <w:p w:rsidR="00FD3F86" w:rsidRDefault="00FD3F86"/>
  <w:p w:rsidR="00FD3F86" w:rsidRDefault="00FD3F86" w:rsidP="00194F2E"/>
  <w:p w:rsidR="00040B32" w:rsidRDefault="00040B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28" w:rsidRDefault="00341628" w:rsidP="005D08A6">
      <w:r>
        <w:separator/>
      </w:r>
    </w:p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/>
    <w:p w:rsidR="00341628" w:rsidRDefault="00341628"/>
    <w:p w:rsidR="00341628" w:rsidRDefault="00341628" w:rsidP="00550D7F"/>
    <w:p w:rsidR="00341628" w:rsidRDefault="00341628"/>
    <w:p w:rsidR="00341628" w:rsidRDefault="00341628"/>
    <w:p w:rsidR="00341628" w:rsidRDefault="00341628"/>
    <w:p w:rsidR="00341628" w:rsidRDefault="00341628" w:rsidP="009F7A02"/>
    <w:p w:rsidR="00341628" w:rsidRDefault="00341628"/>
    <w:p w:rsidR="00341628" w:rsidRDefault="00341628" w:rsidP="004E3636"/>
    <w:p w:rsidR="00341628" w:rsidRDefault="00341628" w:rsidP="004E3636"/>
    <w:p w:rsidR="00341628" w:rsidRDefault="00341628"/>
    <w:p w:rsidR="00341628" w:rsidRDefault="00341628" w:rsidP="00D61574"/>
    <w:p w:rsidR="00341628" w:rsidRDefault="00341628"/>
    <w:p w:rsidR="00341628" w:rsidRDefault="00341628"/>
    <w:p w:rsidR="00341628" w:rsidRDefault="00341628" w:rsidP="001B3E3E"/>
    <w:p w:rsidR="00341628" w:rsidRDefault="00341628"/>
    <w:p w:rsidR="00341628" w:rsidRDefault="00341628" w:rsidP="001C6FEA"/>
    <w:p w:rsidR="00341628" w:rsidRDefault="00341628"/>
    <w:p w:rsidR="00341628" w:rsidRDefault="00341628"/>
    <w:p w:rsidR="00341628" w:rsidRDefault="00341628" w:rsidP="00895FE2"/>
    <w:p w:rsidR="00341628" w:rsidRDefault="00341628" w:rsidP="00895FE2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 w:rsidP="00976E3C"/>
    <w:p w:rsidR="00341628" w:rsidRDefault="00341628" w:rsidP="00976E3C"/>
    <w:p w:rsidR="00341628" w:rsidRDefault="00341628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FA7516"/>
    <w:p w:rsidR="00341628" w:rsidRDefault="00341628" w:rsidP="00FA7516"/>
    <w:p w:rsidR="00341628" w:rsidRDefault="00341628"/>
    <w:p w:rsidR="00341628" w:rsidRDefault="00341628" w:rsidP="00F039CB"/>
    <w:p w:rsidR="00341628" w:rsidRDefault="00341628" w:rsidP="00F039CB"/>
    <w:p w:rsidR="00341628" w:rsidRDefault="00341628" w:rsidP="00601E66"/>
    <w:p w:rsidR="00341628" w:rsidRDefault="00341628"/>
    <w:p w:rsidR="00341628" w:rsidRDefault="00341628" w:rsidP="0016524A"/>
    <w:p w:rsidR="00341628" w:rsidRDefault="00341628"/>
    <w:p w:rsidR="00341628" w:rsidRDefault="00341628" w:rsidP="00194F2E"/>
    <w:p w:rsidR="00341628" w:rsidRDefault="00341628"/>
  </w:footnote>
  <w:footnote w:type="continuationSeparator" w:id="0">
    <w:p w:rsidR="00341628" w:rsidRDefault="00341628" w:rsidP="005D08A6">
      <w:r>
        <w:continuationSeparator/>
      </w:r>
    </w:p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 w:rsidP="005D08A6"/>
    <w:p w:rsidR="00341628" w:rsidRDefault="00341628"/>
    <w:p w:rsidR="00341628" w:rsidRDefault="00341628"/>
    <w:p w:rsidR="00341628" w:rsidRDefault="00341628" w:rsidP="00550D7F"/>
    <w:p w:rsidR="00341628" w:rsidRDefault="00341628"/>
    <w:p w:rsidR="00341628" w:rsidRDefault="00341628"/>
    <w:p w:rsidR="00341628" w:rsidRDefault="00341628"/>
    <w:p w:rsidR="00341628" w:rsidRDefault="00341628" w:rsidP="009F7A02"/>
    <w:p w:rsidR="00341628" w:rsidRDefault="00341628"/>
    <w:p w:rsidR="00341628" w:rsidRDefault="00341628" w:rsidP="004E3636"/>
    <w:p w:rsidR="00341628" w:rsidRDefault="00341628" w:rsidP="004E3636"/>
    <w:p w:rsidR="00341628" w:rsidRDefault="00341628"/>
    <w:p w:rsidR="00341628" w:rsidRDefault="00341628" w:rsidP="00D61574"/>
    <w:p w:rsidR="00341628" w:rsidRDefault="00341628"/>
    <w:p w:rsidR="00341628" w:rsidRDefault="00341628"/>
    <w:p w:rsidR="00341628" w:rsidRDefault="00341628" w:rsidP="001B3E3E"/>
    <w:p w:rsidR="00341628" w:rsidRDefault="00341628"/>
    <w:p w:rsidR="00341628" w:rsidRDefault="00341628" w:rsidP="001C6FEA"/>
    <w:p w:rsidR="00341628" w:rsidRDefault="00341628"/>
    <w:p w:rsidR="00341628" w:rsidRDefault="00341628"/>
    <w:p w:rsidR="00341628" w:rsidRDefault="00341628" w:rsidP="00895FE2"/>
    <w:p w:rsidR="00341628" w:rsidRDefault="00341628" w:rsidP="00895FE2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/>
    <w:p w:rsidR="00341628" w:rsidRDefault="00341628" w:rsidP="00976E3C"/>
    <w:p w:rsidR="00341628" w:rsidRDefault="00341628" w:rsidP="00976E3C"/>
    <w:p w:rsidR="00341628" w:rsidRDefault="00341628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863266"/>
    <w:p w:rsidR="00341628" w:rsidRDefault="00341628" w:rsidP="00FA7516"/>
    <w:p w:rsidR="00341628" w:rsidRDefault="00341628" w:rsidP="00FA7516"/>
    <w:p w:rsidR="00341628" w:rsidRDefault="00341628"/>
    <w:p w:rsidR="00341628" w:rsidRDefault="00341628" w:rsidP="00F039CB"/>
    <w:p w:rsidR="00341628" w:rsidRDefault="00341628" w:rsidP="00F039CB"/>
    <w:p w:rsidR="00341628" w:rsidRDefault="00341628" w:rsidP="00601E66"/>
    <w:p w:rsidR="00341628" w:rsidRDefault="00341628"/>
    <w:p w:rsidR="00341628" w:rsidRDefault="00341628" w:rsidP="0016524A"/>
    <w:p w:rsidR="00341628" w:rsidRDefault="00341628"/>
    <w:p w:rsidR="00341628" w:rsidRDefault="00341628" w:rsidP="00194F2E"/>
    <w:p w:rsidR="00341628" w:rsidRDefault="00341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5D08A6">
    <w:pPr>
      <w:pStyle w:val="Antet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8E5CBC" w:rsidRDefault="008E5CBC" w:rsidP="005D08A6">
    <w:pPr>
      <w:pStyle w:val="Antet"/>
    </w:pPr>
  </w:p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5D08A6"/>
  <w:p w:rsidR="008E5CBC" w:rsidRDefault="008E5CBC" w:rsidP="002F696A"/>
  <w:p w:rsidR="008E5CBC" w:rsidRDefault="008E5CBC" w:rsidP="00550D7F"/>
  <w:p w:rsidR="008E5CBC" w:rsidRDefault="008E5CBC" w:rsidP="00550D7F"/>
  <w:p w:rsidR="008E5CBC" w:rsidRDefault="008E5CBC" w:rsidP="00A7203A"/>
  <w:p w:rsidR="008E5CBC" w:rsidRDefault="008E5CBC" w:rsidP="00AE2030"/>
  <w:p w:rsidR="008E5CBC" w:rsidRDefault="008E5CBC" w:rsidP="009F7A02"/>
  <w:p w:rsidR="008E5CBC" w:rsidRDefault="008E5CBC" w:rsidP="0051081D"/>
  <w:p w:rsidR="008E5CBC" w:rsidRDefault="008E5CBC" w:rsidP="004E3636"/>
  <w:p w:rsidR="008E5CBC" w:rsidRDefault="008E5CBC" w:rsidP="004E3636"/>
  <w:p w:rsidR="008E5CBC" w:rsidRDefault="008E5CBC" w:rsidP="000E158F"/>
  <w:p w:rsidR="008E5CBC" w:rsidRDefault="008E5CBC" w:rsidP="00D61574"/>
  <w:p w:rsidR="008E5CBC" w:rsidRDefault="008E5CBC" w:rsidP="00D61574"/>
  <w:p w:rsidR="008E5CBC" w:rsidRDefault="008E5CBC" w:rsidP="0027323E"/>
  <w:p w:rsidR="008E5CBC" w:rsidRDefault="008E5CBC" w:rsidP="001B3E3E"/>
  <w:p w:rsidR="008E5CBC" w:rsidRDefault="008E5CBC" w:rsidP="001B3E3E"/>
  <w:p w:rsidR="008E5CBC" w:rsidRDefault="008E5CBC" w:rsidP="001C6FEA"/>
  <w:p w:rsidR="008E5CBC" w:rsidRDefault="008E5CBC" w:rsidP="001C6FEA"/>
  <w:p w:rsidR="008E5CBC" w:rsidRDefault="008E5CBC" w:rsidP="00E92EA6"/>
  <w:p w:rsidR="008E5CBC" w:rsidRDefault="008E5CBC" w:rsidP="00895FE2"/>
  <w:p w:rsidR="008E5CBC" w:rsidRDefault="008E5CBC" w:rsidP="00895FE2"/>
  <w:p w:rsidR="008E5CBC" w:rsidRDefault="008E5CBC" w:rsidP="00895FE2"/>
  <w:p w:rsidR="008E5CBC" w:rsidRDefault="008E5CBC" w:rsidP="002A28CE"/>
  <w:p w:rsidR="008E5CBC" w:rsidRDefault="008E5CBC" w:rsidP="0015565D"/>
  <w:p w:rsidR="008E5CBC" w:rsidRDefault="008E5CBC" w:rsidP="002508F4"/>
  <w:p w:rsidR="008E5CBC" w:rsidRDefault="008E5CBC" w:rsidP="00F924AF"/>
  <w:p w:rsidR="008E5CBC" w:rsidRDefault="008E5CBC" w:rsidP="00C514E4"/>
  <w:p w:rsidR="008E5CBC" w:rsidRDefault="008E5CBC" w:rsidP="00A44F1E"/>
  <w:p w:rsidR="008E5CBC" w:rsidRDefault="008E5CBC" w:rsidP="001D4CBD"/>
  <w:p w:rsidR="008E5CBC" w:rsidRDefault="008E5CBC" w:rsidP="00803C0C"/>
  <w:p w:rsidR="005842CC" w:rsidRDefault="005842CC"/>
  <w:p w:rsidR="005842CC" w:rsidRDefault="005842CC" w:rsidP="00976E3C"/>
  <w:p w:rsidR="005842CC" w:rsidRDefault="005842CC" w:rsidP="00976E3C"/>
  <w:p w:rsidR="006E37CD" w:rsidRDefault="006E37CD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863266"/>
  <w:p w:rsidR="006E37CD" w:rsidRDefault="006E37CD" w:rsidP="00FA7516"/>
  <w:p w:rsidR="006E37CD" w:rsidRDefault="006E37CD" w:rsidP="00FA7516"/>
  <w:p w:rsidR="00A37FCE" w:rsidRDefault="00A37FCE"/>
  <w:p w:rsidR="00A37FCE" w:rsidRDefault="00A37FCE" w:rsidP="00F039CB"/>
  <w:p w:rsidR="00A37FCE" w:rsidRDefault="00A37FCE" w:rsidP="00F039CB"/>
  <w:p w:rsidR="00A37FCE" w:rsidRDefault="00A37FCE" w:rsidP="00601E66"/>
  <w:p w:rsidR="00802367" w:rsidRDefault="00802367"/>
  <w:p w:rsidR="00802367" w:rsidRDefault="00802367" w:rsidP="0016524A"/>
  <w:p w:rsidR="00FD3F86" w:rsidRDefault="00FD3F86"/>
  <w:p w:rsidR="00FD3F86" w:rsidRDefault="00FD3F86" w:rsidP="00194F2E"/>
  <w:p w:rsidR="00040B32" w:rsidRDefault="00040B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BD"/>
    <w:multiLevelType w:val="multilevel"/>
    <w:tmpl w:val="D39CBC9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C854CF8"/>
    <w:multiLevelType w:val="hybridMultilevel"/>
    <w:tmpl w:val="C9181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994"/>
    <w:multiLevelType w:val="hybridMultilevel"/>
    <w:tmpl w:val="7A34B160"/>
    <w:lvl w:ilvl="0" w:tplc="1B2A83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E1D30"/>
    <w:multiLevelType w:val="hybridMultilevel"/>
    <w:tmpl w:val="6F523C50"/>
    <w:lvl w:ilvl="0" w:tplc="66D223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3069"/>
    <w:multiLevelType w:val="hybridMultilevel"/>
    <w:tmpl w:val="B864778C"/>
    <w:lvl w:ilvl="0" w:tplc="6D1EA3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B26"/>
    <w:multiLevelType w:val="hybridMultilevel"/>
    <w:tmpl w:val="8C923F56"/>
    <w:lvl w:ilvl="0" w:tplc="4AF2B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C91"/>
    <w:multiLevelType w:val="hybridMultilevel"/>
    <w:tmpl w:val="14764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37A0A"/>
    <w:multiLevelType w:val="multilevel"/>
    <w:tmpl w:val="4668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AC1647"/>
    <w:multiLevelType w:val="multilevel"/>
    <w:tmpl w:val="A718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0F47C3"/>
    <w:multiLevelType w:val="hybridMultilevel"/>
    <w:tmpl w:val="B32C21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D1500"/>
    <w:multiLevelType w:val="hybridMultilevel"/>
    <w:tmpl w:val="24B0FE62"/>
    <w:lvl w:ilvl="0" w:tplc="1AE2A35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D867C32"/>
    <w:multiLevelType w:val="hybridMultilevel"/>
    <w:tmpl w:val="B734E3E4"/>
    <w:lvl w:ilvl="0" w:tplc="4CE67EF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7359"/>
    <w:multiLevelType w:val="hybridMultilevel"/>
    <w:tmpl w:val="7B305644"/>
    <w:lvl w:ilvl="0" w:tplc="C862DD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014D1"/>
    <w:multiLevelType w:val="hybridMultilevel"/>
    <w:tmpl w:val="928C9C6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D7923"/>
    <w:multiLevelType w:val="hybridMultilevel"/>
    <w:tmpl w:val="1BD632E2"/>
    <w:lvl w:ilvl="0" w:tplc="D39C9ACC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5" w15:restartNumberingAfterBreak="0">
    <w:nsid w:val="4BDA3D5E"/>
    <w:multiLevelType w:val="hybridMultilevel"/>
    <w:tmpl w:val="DC6EED2A"/>
    <w:lvl w:ilvl="0" w:tplc="68E6B0BE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25F3E28"/>
    <w:multiLevelType w:val="singleLevel"/>
    <w:tmpl w:val="8AF42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C5E5C8C"/>
    <w:multiLevelType w:val="hybridMultilevel"/>
    <w:tmpl w:val="15A4AF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80453"/>
    <w:multiLevelType w:val="hybridMultilevel"/>
    <w:tmpl w:val="C19CFDAA"/>
    <w:lvl w:ilvl="0" w:tplc="F63E6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31229"/>
    <w:multiLevelType w:val="hybridMultilevel"/>
    <w:tmpl w:val="2EB65C16"/>
    <w:lvl w:ilvl="0" w:tplc="F52C4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12FE"/>
    <w:multiLevelType w:val="hybridMultilevel"/>
    <w:tmpl w:val="BBB2320C"/>
    <w:lvl w:ilvl="0" w:tplc="ECA2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4106A0"/>
    <w:multiLevelType w:val="hybridMultilevel"/>
    <w:tmpl w:val="AFEA13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656E"/>
    <w:multiLevelType w:val="hybridMultilevel"/>
    <w:tmpl w:val="04FEF9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540F"/>
    <w:multiLevelType w:val="hybridMultilevel"/>
    <w:tmpl w:val="86B660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28F15BF"/>
    <w:multiLevelType w:val="hybridMultilevel"/>
    <w:tmpl w:val="54CEDA90"/>
    <w:lvl w:ilvl="0" w:tplc="B3229060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8BE55C6"/>
    <w:multiLevelType w:val="multilevel"/>
    <w:tmpl w:val="78BE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F4709"/>
    <w:multiLevelType w:val="multilevel"/>
    <w:tmpl w:val="EEEC7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8" w15:restartNumberingAfterBreak="0">
    <w:nsid w:val="7F577F3B"/>
    <w:multiLevelType w:val="multilevel"/>
    <w:tmpl w:val="B33ECF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6"/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19"/>
  </w:num>
  <w:num w:numId="15">
    <w:abstractNumId w:val="5"/>
  </w:num>
  <w:num w:numId="16">
    <w:abstractNumId w:val="4"/>
  </w:num>
  <w:num w:numId="17">
    <w:abstractNumId w:val="23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"/>
  </w:num>
  <w:num w:numId="23">
    <w:abstractNumId w:val="10"/>
  </w:num>
  <w:num w:numId="24">
    <w:abstractNumId w:val="25"/>
  </w:num>
  <w:num w:numId="25">
    <w:abstractNumId w:val="15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B"/>
    <w:rsid w:val="000035D3"/>
    <w:rsid w:val="000235E3"/>
    <w:rsid w:val="000236A4"/>
    <w:rsid w:val="0002643E"/>
    <w:rsid w:val="00032B70"/>
    <w:rsid w:val="00040B32"/>
    <w:rsid w:val="00042D15"/>
    <w:rsid w:val="00052017"/>
    <w:rsid w:val="00055B0D"/>
    <w:rsid w:val="0006016C"/>
    <w:rsid w:val="00070705"/>
    <w:rsid w:val="00073110"/>
    <w:rsid w:val="00076B43"/>
    <w:rsid w:val="00086A7E"/>
    <w:rsid w:val="00093F52"/>
    <w:rsid w:val="00095D4E"/>
    <w:rsid w:val="000A1000"/>
    <w:rsid w:val="000A3F5F"/>
    <w:rsid w:val="000A6134"/>
    <w:rsid w:val="000B4625"/>
    <w:rsid w:val="000B64BD"/>
    <w:rsid w:val="000B6BC0"/>
    <w:rsid w:val="000B7C21"/>
    <w:rsid w:val="000D0A1A"/>
    <w:rsid w:val="000D150D"/>
    <w:rsid w:val="000D1995"/>
    <w:rsid w:val="000E158F"/>
    <w:rsid w:val="000E4869"/>
    <w:rsid w:val="000F3CE6"/>
    <w:rsid w:val="000F456F"/>
    <w:rsid w:val="000F46B2"/>
    <w:rsid w:val="000F53DA"/>
    <w:rsid w:val="000F700A"/>
    <w:rsid w:val="00101607"/>
    <w:rsid w:val="001045E8"/>
    <w:rsid w:val="001115E0"/>
    <w:rsid w:val="00113BC2"/>
    <w:rsid w:val="0011712F"/>
    <w:rsid w:val="00124343"/>
    <w:rsid w:val="00131DF6"/>
    <w:rsid w:val="00132DD0"/>
    <w:rsid w:val="00140540"/>
    <w:rsid w:val="00144001"/>
    <w:rsid w:val="00152BD4"/>
    <w:rsid w:val="0015565D"/>
    <w:rsid w:val="00163EAD"/>
    <w:rsid w:val="0016524A"/>
    <w:rsid w:val="0016641C"/>
    <w:rsid w:val="00173FED"/>
    <w:rsid w:val="00177178"/>
    <w:rsid w:val="0018346E"/>
    <w:rsid w:val="00194F2E"/>
    <w:rsid w:val="001967E9"/>
    <w:rsid w:val="00197CF7"/>
    <w:rsid w:val="001A1DBC"/>
    <w:rsid w:val="001B0FC9"/>
    <w:rsid w:val="001B1698"/>
    <w:rsid w:val="001B3E3E"/>
    <w:rsid w:val="001B62A2"/>
    <w:rsid w:val="001B75E5"/>
    <w:rsid w:val="001C0DDB"/>
    <w:rsid w:val="001C191D"/>
    <w:rsid w:val="001C6FEA"/>
    <w:rsid w:val="001D11AD"/>
    <w:rsid w:val="001D21A2"/>
    <w:rsid w:val="001D2B88"/>
    <w:rsid w:val="001D4CBD"/>
    <w:rsid w:val="001D7494"/>
    <w:rsid w:val="001D78BA"/>
    <w:rsid w:val="001F1B3F"/>
    <w:rsid w:val="001F2BC0"/>
    <w:rsid w:val="00203C10"/>
    <w:rsid w:val="00207DBB"/>
    <w:rsid w:val="00210955"/>
    <w:rsid w:val="00211562"/>
    <w:rsid w:val="00214CD8"/>
    <w:rsid w:val="00234AF0"/>
    <w:rsid w:val="002508F4"/>
    <w:rsid w:val="00267E7A"/>
    <w:rsid w:val="002709E3"/>
    <w:rsid w:val="0027323E"/>
    <w:rsid w:val="00276A73"/>
    <w:rsid w:val="002807BD"/>
    <w:rsid w:val="00282341"/>
    <w:rsid w:val="002938E8"/>
    <w:rsid w:val="00294B15"/>
    <w:rsid w:val="002A0302"/>
    <w:rsid w:val="002A28CE"/>
    <w:rsid w:val="002A47C5"/>
    <w:rsid w:val="002A5111"/>
    <w:rsid w:val="002A5996"/>
    <w:rsid w:val="002B2C93"/>
    <w:rsid w:val="002C0AA9"/>
    <w:rsid w:val="002C3B6A"/>
    <w:rsid w:val="002D2D37"/>
    <w:rsid w:val="002D3964"/>
    <w:rsid w:val="002E430B"/>
    <w:rsid w:val="002F042A"/>
    <w:rsid w:val="002F696A"/>
    <w:rsid w:val="0031769E"/>
    <w:rsid w:val="00321A8B"/>
    <w:rsid w:val="0033069C"/>
    <w:rsid w:val="00336362"/>
    <w:rsid w:val="0034049B"/>
    <w:rsid w:val="00340BCB"/>
    <w:rsid w:val="00341628"/>
    <w:rsid w:val="00351D51"/>
    <w:rsid w:val="003553CE"/>
    <w:rsid w:val="00360CD6"/>
    <w:rsid w:val="00370F81"/>
    <w:rsid w:val="00371B50"/>
    <w:rsid w:val="00372662"/>
    <w:rsid w:val="00373AE1"/>
    <w:rsid w:val="003879C7"/>
    <w:rsid w:val="00397069"/>
    <w:rsid w:val="003A0FE0"/>
    <w:rsid w:val="003A11D2"/>
    <w:rsid w:val="003B3FC0"/>
    <w:rsid w:val="003C1186"/>
    <w:rsid w:val="003E3F55"/>
    <w:rsid w:val="003E72AC"/>
    <w:rsid w:val="003F2333"/>
    <w:rsid w:val="003F7659"/>
    <w:rsid w:val="004050A2"/>
    <w:rsid w:val="00411387"/>
    <w:rsid w:val="0041514E"/>
    <w:rsid w:val="00415DB4"/>
    <w:rsid w:val="0043346E"/>
    <w:rsid w:val="00442D12"/>
    <w:rsid w:val="004449CC"/>
    <w:rsid w:val="00451455"/>
    <w:rsid w:val="004534C2"/>
    <w:rsid w:val="00462044"/>
    <w:rsid w:val="00474AD3"/>
    <w:rsid w:val="0047799B"/>
    <w:rsid w:val="00482F3C"/>
    <w:rsid w:val="00483644"/>
    <w:rsid w:val="00487E27"/>
    <w:rsid w:val="00494CEF"/>
    <w:rsid w:val="0049559E"/>
    <w:rsid w:val="00495B65"/>
    <w:rsid w:val="004A38EF"/>
    <w:rsid w:val="004A4665"/>
    <w:rsid w:val="004B3F5E"/>
    <w:rsid w:val="004B6E10"/>
    <w:rsid w:val="004C1A54"/>
    <w:rsid w:val="004C1CDB"/>
    <w:rsid w:val="004C4ACA"/>
    <w:rsid w:val="004D275D"/>
    <w:rsid w:val="004D2BB9"/>
    <w:rsid w:val="004E0708"/>
    <w:rsid w:val="004E3029"/>
    <w:rsid w:val="004E3636"/>
    <w:rsid w:val="004E78E5"/>
    <w:rsid w:val="004F26F4"/>
    <w:rsid w:val="004F6645"/>
    <w:rsid w:val="0051081D"/>
    <w:rsid w:val="00515378"/>
    <w:rsid w:val="005155D2"/>
    <w:rsid w:val="005200BC"/>
    <w:rsid w:val="0052482D"/>
    <w:rsid w:val="00526E23"/>
    <w:rsid w:val="005378D9"/>
    <w:rsid w:val="0054147C"/>
    <w:rsid w:val="00545FCE"/>
    <w:rsid w:val="00550D7F"/>
    <w:rsid w:val="0055121E"/>
    <w:rsid w:val="00552026"/>
    <w:rsid w:val="00552F19"/>
    <w:rsid w:val="00573E74"/>
    <w:rsid w:val="00575DB0"/>
    <w:rsid w:val="00580155"/>
    <w:rsid w:val="0058201A"/>
    <w:rsid w:val="00582B5E"/>
    <w:rsid w:val="005842CC"/>
    <w:rsid w:val="005857FA"/>
    <w:rsid w:val="005861D2"/>
    <w:rsid w:val="00595C7D"/>
    <w:rsid w:val="005B442C"/>
    <w:rsid w:val="005B7A7B"/>
    <w:rsid w:val="005C3315"/>
    <w:rsid w:val="005D08A6"/>
    <w:rsid w:val="005D24C5"/>
    <w:rsid w:val="005D53D1"/>
    <w:rsid w:val="005E30A9"/>
    <w:rsid w:val="005E3170"/>
    <w:rsid w:val="005E445C"/>
    <w:rsid w:val="005E6C19"/>
    <w:rsid w:val="005E6FC0"/>
    <w:rsid w:val="00601C0F"/>
    <w:rsid w:val="00601E66"/>
    <w:rsid w:val="00602908"/>
    <w:rsid w:val="00605A9C"/>
    <w:rsid w:val="00606CFA"/>
    <w:rsid w:val="00610CC2"/>
    <w:rsid w:val="00620A97"/>
    <w:rsid w:val="00621B70"/>
    <w:rsid w:val="00621D8F"/>
    <w:rsid w:val="00624243"/>
    <w:rsid w:val="0062657A"/>
    <w:rsid w:val="006365BD"/>
    <w:rsid w:val="00665015"/>
    <w:rsid w:val="006668E1"/>
    <w:rsid w:val="006751E9"/>
    <w:rsid w:val="00676AB8"/>
    <w:rsid w:val="00680FC4"/>
    <w:rsid w:val="006816BF"/>
    <w:rsid w:val="00684C2A"/>
    <w:rsid w:val="006966B4"/>
    <w:rsid w:val="006A7DB3"/>
    <w:rsid w:val="006B045A"/>
    <w:rsid w:val="006B0736"/>
    <w:rsid w:val="006B490A"/>
    <w:rsid w:val="006B52FD"/>
    <w:rsid w:val="006C1BAF"/>
    <w:rsid w:val="006C1D9B"/>
    <w:rsid w:val="006C2819"/>
    <w:rsid w:val="006C3CDF"/>
    <w:rsid w:val="006C41BF"/>
    <w:rsid w:val="006D6897"/>
    <w:rsid w:val="006E0259"/>
    <w:rsid w:val="006E1605"/>
    <w:rsid w:val="006E36D9"/>
    <w:rsid w:val="006E37CD"/>
    <w:rsid w:val="006E6B39"/>
    <w:rsid w:val="006F3E5E"/>
    <w:rsid w:val="006F490C"/>
    <w:rsid w:val="00700F51"/>
    <w:rsid w:val="007120C5"/>
    <w:rsid w:val="00714541"/>
    <w:rsid w:val="00715B22"/>
    <w:rsid w:val="007179F4"/>
    <w:rsid w:val="00717CB2"/>
    <w:rsid w:val="0072477C"/>
    <w:rsid w:val="0073213C"/>
    <w:rsid w:val="0073219A"/>
    <w:rsid w:val="00733B24"/>
    <w:rsid w:val="007365DC"/>
    <w:rsid w:val="00737182"/>
    <w:rsid w:val="00741ACC"/>
    <w:rsid w:val="007438DA"/>
    <w:rsid w:val="00743AF4"/>
    <w:rsid w:val="00747F4B"/>
    <w:rsid w:val="00752BCB"/>
    <w:rsid w:val="00756423"/>
    <w:rsid w:val="007569B7"/>
    <w:rsid w:val="00770486"/>
    <w:rsid w:val="00771F76"/>
    <w:rsid w:val="00774AAB"/>
    <w:rsid w:val="00777576"/>
    <w:rsid w:val="0078006D"/>
    <w:rsid w:val="00790FD2"/>
    <w:rsid w:val="00793321"/>
    <w:rsid w:val="00796F0C"/>
    <w:rsid w:val="007A2720"/>
    <w:rsid w:val="007A724C"/>
    <w:rsid w:val="007B2F52"/>
    <w:rsid w:val="007C1DD2"/>
    <w:rsid w:val="007C3E1C"/>
    <w:rsid w:val="007D3462"/>
    <w:rsid w:val="007D636C"/>
    <w:rsid w:val="007D669C"/>
    <w:rsid w:val="007D6B05"/>
    <w:rsid w:val="007E0255"/>
    <w:rsid w:val="007E1675"/>
    <w:rsid w:val="007E3B1F"/>
    <w:rsid w:val="007E3E82"/>
    <w:rsid w:val="007E40B0"/>
    <w:rsid w:val="007F0358"/>
    <w:rsid w:val="00802367"/>
    <w:rsid w:val="00802688"/>
    <w:rsid w:val="0080268C"/>
    <w:rsid w:val="00803C0C"/>
    <w:rsid w:val="008042DA"/>
    <w:rsid w:val="00807C92"/>
    <w:rsid w:val="00813887"/>
    <w:rsid w:val="00813FD8"/>
    <w:rsid w:val="00814916"/>
    <w:rsid w:val="00816A3F"/>
    <w:rsid w:val="00816A43"/>
    <w:rsid w:val="00825446"/>
    <w:rsid w:val="008346F2"/>
    <w:rsid w:val="008410CF"/>
    <w:rsid w:val="00844432"/>
    <w:rsid w:val="00861ED3"/>
    <w:rsid w:val="00863266"/>
    <w:rsid w:val="00864708"/>
    <w:rsid w:val="0087114D"/>
    <w:rsid w:val="00871EEC"/>
    <w:rsid w:val="00883E63"/>
    <w:rsid w:val="00885689"/>
    <w:rsid w:val="0089393C"/>
    <w:rsid w:val="00895FE2"/>
    <w:rsid w:val="00897315"/>
    <w:rsid w:val="008A43D1"/>
    <w:rsid w:val="008A6484"/>
    <w:rsid w:val="008B663A"/>
    <w:rsid w:val="008C16AB"/>
    <w:rsid w:val="008C17C3"/>
    <w:rsid w:val="008C34CA"/>
    <w:rsid w:val="008C43C5"/>
    <w:rsid w:val="008E2482"/>
    <w:rsid w:val="008E599D"/>
    <w:rsid w:val="008E5CBC"/>
    <w:rsid w:val="008F7525"/>
    <w:rsid w:val="009007B0"/>
    <w:rsid w:val="00900944"/>
    <w:rsid w:val="00912867"/>
    <w:rsid w:val="0091342D"/>
    <w:rsid w:val="009201A4"/>
    <w:rsid w:val="009237F9"/>
    <w:rsid w:val="00925B8E"/>
    <w:rsid w:val="009313BF"/>
    <w:rsid w:val="00933C25"/>
    <w:rsid w:val="00934947"/>
    <w:rsid w:val="009377F4"/>
    <w:rsid w:val="00952833"/>
    <w:rsid w:val="00954C97"/>
    <w:rsid w:val="00963336"/>
    <w:rsid w:val="00967D17"/>
    <w:rsid w:val="00976E3C"/>
    <w:rsid w:val="00983EB6"/>
    <w:rsid w:val="00990462"/>
    <w:rsid w:val="00997DA1"/>
    <w:rsid w:val="009A5702"/>
    <w:rsid w:val="009A74AD"/>
    <w:rsid w:val="009B1F2F"/>
    <w:rsid w:val="009B3D4A"/>
    <w:rsid w:val="009C25F8"/>
    <w:rsid w:val="009D68E3"/>
    <w:rsid w:val="009E4239"/>
    <w:rsid w:val="009F1E36"/>
    <w:rsid w:val="009F4210"/>
    <w:rsid w:val="009F78D5"/>
    <w:rsid w:val="009F7A02"/>
    <w:rsid w:val="00A160FF"/>
    <w:rsid w:val="00A2361D"/>
    <w:rsid w:val="00A25EF0"/>
    <w:rsid w:val="00A3255B"/>
    <w:rsid w:val="00A36A84"/>
    <w:rsid w:val="00A37491"/>
    <w:rsid w:val="00A37FCE"/>
    <w:rsid w:val="00A44F1E"/>
    <w:rsid w:val="00A51D47"/>
    <w:rsid w:val="00A54FE1"/>
    <w:rsid w:val="00A61FA5"/>
    <w:rsid w:val="00A63842"/>
    <w:rsid w:val="00A65213"/>
    <w:rsid w:val="00A65683"/>
    <w:rsid w:val="00A7203A"/>
    <w:rsid w:val="00A77F37"/>
    <w:rsid w:val="00A77F39"/>
    <w:rsid w:val="00A8537F"/>
    <w:rsid w:val="00A87076"/>
    <w:rsid w:val="00A93A3D"/>
    <w:rsid w:val="00A95169"/>
    <w:rsid w:val="00AA15D5"/>
    <w:rsid w:val="00AA404B"/>
    <w:rsid w:val="00AA7830"/>
    <w:rsid w:val="00AB085B"/>
    <w:rsid w:val="00AB6ACB"/>
    <w:rsid w:val="00AB713B"/>
    <w:rsid w:val="00AC1316"/>
    <w:rsid w:val="00AC645D"/>
    <w:rsid w:val="00AE1EC6"/>
    <w:rsid w:val="00AE2030"/>
    <w:rsid w:val="00AE404A"/>
    <w:rsid w:val="00AE4C52"/>
    <w:rsid w:val="00AE75E9"/>
    <w:rsid w:val="00AF1CFA"/>
    <w:rsid w:val="00B01AD5"/>
    <w:rsid w:val="00B10D1D"/>
    <w:rsid w:val="00B11DBD"/>
    <w:rsid w:val="00B13E58"/>
    <w:rsid w:val="00B144C8"/>
    <w:rsid w:val="00B17344"/>
    <w:rsid w:val="00B34043"/>
    <w:rsid w:val="00B37EAD"/>
    <w:rsid w:val="00B457ED"/>
    <w:rsid w:val="00B45D3E"/>
    <w:rsid w:val="00B4617C"/>
    <w:rsid w:val="00B4677B"/>
    <w:rsid w:val="00B61058"/>
    <w:rsid w:val="00B62FA9"/>
    <w:rsid w:val="00B75804"/>
    <w:rsid w:val="00B76C0E"/>
    <w:rsid w:val="00B81D47"/>
    <w:rsid w:val="00B83A5C"/>
    <w:rsid w:val="00B9388F"/>
    <w:rsid w:val="00B966DF"/>
    <w:rsid w:val="00BA0990"/>
    <w:rsid w:val="00BA23F1"/>
    <w:rsid w:val="00BC0BC3"/>
    <w:rsid w:val="00BC5B29"/>
    <w:rsid w:val="00BD1FE2"/>
    <w:rsid w:val="00BD3FB9"/>
    <w:rsid w:val="00BE1236"/>
    <w:rsid w:val="00BE4EE1"/>
    <w:rsid w:val="00C0024E"/>
    <w:rsid w:val="00C02FB1"/>
    <w:rsid w:val="00C05E19"/>
    <w:rsid w:val="00C074CF"/>
    <w:rsid w:val="00C151CD"/>
    <w:rsid w:val="00C16631"/>
    <w:rsid w:val="00C2500D"/>
    <w:rsid w:val="00C269D1"/>
    <w:rsid w:val="00C3333C"/>
    <w:rsid w:val="00C50489"/>
    <w:rsid w:val="00C514E4"/>
    <w:rsid w:val="00C56AC7"/>
    <w:rsid w:val="00C66054"/>
    <w:rsid w:val="00C82542"/>
    <w:rsid w:val="00CA7F2E"/>
    <w:rsid w:val="00CB100B"/>
    <w:rsid w:val="00CB179F"/>
    <w:rsid w:val="00CC182C"/>
    <w:rsid w:val="00CD2B8F"/>
    <w:rsid w:val="00CD4ACF"/>
    <w:rsid w:val="00CD5263"/>
    <w:rsid w:val="00CE0E06"/>
    <w:rsid w:val="00CE23DD"/>
    <w:rsid w:val="00CE2D33"/>
    <w:rsid w:val="00D0050B"/>
    <w:rsid w:val="00D02748"/>
    <w:rsid w:val="00D05073"/>
    <w:rsid w:val="00D103EC"/>
    <w:rsid w:val="00D1609E"/>
    <w:rsid w:val="00D161F4"/>
    <w:rsid w:val="00D2587F"/>
    <w:rsid w:val="00D27A45"/>
    <w:rsid w:val="00D31A73"/>
    <w:rsid w:val="00D3292A"/>
    <w:rsid w:val="00D34C7D"/>
    <w:rsid w:val="00D573BB"/>
    <w:rsid w:val="00D60D7B"/>
    <w:rsid w:val="00D61574"/>
    <w:rsid w:val="00D61877"/>
    <w:rsid w:val="00D64D91"/>
    <w:rsid w:val="00D6731B"/>
    <w:rsid w:val="00D764B5"/>
    <w:rsid w:val="00D76B53"/>
    <w:rsid w:val="00D91BB0"/>
    <w:rsid w:val="00DA2305"/>
    <w:rsid w:val="00DB2468"/>
    <w:rsid w:val="00DB530B"/>
    <w:rsid w:val="00DD168E"/>
    <w:rsid w:val="00DD1BF1"/>
    <w:rsid w:val="00DD4881"/>
    <w:rsid w:val="00DE5430"/>
    <w:rsid w:val="00E00251"/>
    <w:rsid w:val="00E020A3"/>
    <w:rsid w:val="00E0258A"/>
    <w:rsid w:val="00E0662F"/>
    <w:rsid w:val="00E133AF"/>
    <w:rsid w:val="00E17A7F"/>
    <w:rsid w:val="00E251C8"/>
    <w:rsid w:val="00E25CF0"/>
    <w:rsid w:val="00E31E65"/>
    <w:rsid w:val="00E349EA"/>
    <w:rsid w:val="00E36F09"/>
    <w:rsid w:val="00E36FCC"/>
    <w:rsid w:val="00E5301D"/>
    <w:rsid w:val="00E53B87"/>
    <w:rsid w:val="00E54B91"/>
    <w:rsid w:val="00E568DA"/>
    <w:rsid w:val="00E62EDE"/>
    <w:rsid w:val="00E62FD1"/>
    <w:rsid w:val="00E656F7"/>
    <w:rsid w:val="00E80BFA"/>
    <w:rsid w:val="00E84073"/>
    <w:rsid w:val="00E92EA6"/>
    <w:rsid w:val="00E9556A"/>
    <w:rsid w:val="00EA1149"/>
    <w:rsid w:val="00EA2783"/>
    <w:rsid w:val="00EB2C15"/>
    <w:rsid w:val="00EB513E"/>
    <w:rsid w:val="00EC013C"/>
    <w:rsid w:val="00EC49D2"/>
    <w:rsid w:val="00ED3DF3"/>
    <w:rsid w:val="00ED7C86"/>
    <w:rsid w:val="00EE1E8A"/>
    <w:rsid w:val="00F009EC"/>
    <w:rsid w:val="00F00ADD"/>
    <w:rsid w:val="00F01ECF"/>
    <w:rsid w:val="00F039CB"/>
    <w:rsid w:val="00F0480E"/>
    <w:rsid w:val="00F159BE"/>
    <w:rsid w:val="00F17868"/>
    <w:rsid w:val="00F228BF"/>
    <w:rsid w:val="00F34859"/>
    <w:rsid w:val="00F42E84"/>
    <w:rsid w:val="00F44165"/>
    <w:rsid w:val="00F47169"/>
    <w:rsid w:val="00F501D1"/>
    <w:rsid w:val="00F5225D"/>
    <w:rsid w:val="00F53E98"/>
    <w:rsid w:val="00F55007"/>
    <w:rsid w:val="00F55321"/>
    <w:rsid w:val="00F5608D"/>
    <w:rsid w:val="00F6322D"/>
    <w:rsid w:val="00F67146"/>
    <w:rsid w:val="00F736C1"/>
    <w:rsid w:val="00F74D73"/>
    <w:rsid w:val="00F83E79"/>
    <w:rsid w:val="00F924AF"/>
    <w:rsid w:val="00F95139"/>
    <w:rsid w:val="00FA13BD"/>
    <w:rsid w:val="00FA17D1"/>
    <w:rsid w:val="00FA7516"/>
    <w:rsid w:val="00FB0A38"/>
    <w:rsid w:val="00FC322C"/>
    <w:rsid w:val="00FC50EF"/>
    <w:rsid w:val="00FC69AD"/>
    <w:rsid w:val="00FD3F86"/>
    <w:rsid w:val="00FE2CD6"/>
    <w:rsid w:val="00FF0E18"/>
    <w:rsid w:val="00FF288E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8D091-4AFC-4439-830F-09EFE05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3887"/>
    <w:pPr>
      <w:tabs>
        <w:tab w:val="left" w:pos="2985"/>
        <w:tab w:val="left" w:pos="6120"/>
      </w:tabs>
      <w:ind w:firstLine="709"/>
      <w:jc w:val="center"/>
    </w:pPr>
    <w:rPr>
      <w:rFonts w:ascii="Arial" w:hAnsi="Arial"/>
      <w:sz w:val="22"/>
      <w:szCs w:val="22"/>
      <w:lang w:val="ro-RO"/>
    </w:rPr>
  </w:style>
  <w:style w:type="paragraph" w:styleId="Titlu1">
    <w:name w:val="heading 1"/>
    <w:basedOn w:val="Normal"/>
    <w:next w:val="Normal"/>
    <w:qFormat/>
    <w:pPr>
      <w:keepNext/>
      <w:tabs>
        <w:tab w:val="clear" w:pos="2985"/>
        <w:tab w:val="clear" w:pos="6120"/>
      </w:tabs>
      <w:ind w:firstLine="0"/>
      <w:jc w:val="both"/>
      <w:outlineLvl w:val="0"/>
    </w:pPr>
    <w:rPr>
      <w:b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qFormat/>
    <w:pPr>
      <w:keepNext/>
      <w:tabs>
        <w:tab w:val="clear" w:pos="2985"/>
        <w:tab w:val="clear" w:pos="6120"/>
      </w:tabs>
      <w:ind w:left="720" w:firstLine="0"/>
      <w:jc w:val="both"/>
      <w:outlineLvl w:val="1"/>
    </w:pPr>
    <w:rPr>
      <w:b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lear" w:pos="2985"/>
        <w:tab w:val="clear" w:pos="6120"/>
        <w:tab w:val="center" w:pos="4320"/>
        <w:tab w:val="right" w:pos="8640"/>
      </w:tabs>
      <w:ind w:firstLine="0"/>
      <w:jc w:val="both"/>
    </w:pPr>
    <w:rPr>
      <w:sz w:val="24"/>
      <w:szCs w:val="20"/>
      <w:lang w:eastAsia="ro-RO"/>
    </w:rPr>
  </w:style>
  <w:style w:type="character" w:styleId="Numrdepagin">
    <w:name w:val="page number"/>
    <w:basedOn w:val="Fontdeparagrafimplicit"/>
  </w:style>
  <w:style w:type="paragraph" w:styleId="Subsol">
    <w:name w:val="footer"/>
    <w:basedOn w:val="Normal"/>
    <w:pPr>
      <w:tabs>
        <w:tab w:val="clear" w:pos="2985"/>
        <w:tab w:val="clear" w:pos="6120"/>
        <w:tab w:val="center" w:pos="4320"/>
        <w:tab w:val="right" w:pos="8640"/>
      </w:tabs>
      <w:ind w:firstLine="0"/>
      <w:jc w:val="both"/>
    </w:pPr>
    <w:rPr>
      <w:sz w:val="24"/>
      <w:szCs w:val="20"/>
      <w:lang w:eastAsia="ro-RO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semiHidden/>
    <w:rsid w:val="000236A4"/>
    <w:pPr>
      <w:tabs>
        <w:tab w:val="clear" w:pos="2985"/>
        <w:tab w:val="clear" w:pos="6120"/>
      </w:tabs>
      <w:ind w:firstLine="0"/>
      <w:jc w:val="both"/>
    </w:pPr>
    <w:rPr>
      <w:rFonts w:ascii="Tahoma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AE404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170"/>
    <w:pPr>
      <w:tabs>
        <w:tab w:val="clear" w:pos="2985"/>
        <w:tab w:val="clear" w:pos="6120"/>
      </w:tabs>
      <w:ind w:firstLine="0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rsid w:val="005D08A6"/>
    <w:pPr>
      <w:tabs>
        <w:tab w:val="clear" w:pos="2985"/>
        <w:tab w:val="clear" w:pos="6120"/>
      </w:tabs>
      <w:ind w:firstLine="720"/>
      <w:jc w:val="left"/>
    </w:pPr>
    <w:rPr>
      <w:rFonts w:ascii="Times New Roman" w:hAnsi="Times New Roman"/>
      <w:sz w:val="28"/>
      <w:szCs w:val="20"/>
      <w:lang w:val="en-US"/>
    </w:rPr>
  </w:style>
  <w:style w:type="paragraph" w:styleId="Listparagraf">
    <w:name w:val="List Paragraph"/>
    <w:basedOn w:val="Normal"/>
    <w:qFormat/>
    <w:rsid w:val="000B4625"/>
    <w:pPr>
      <w:tabs>
        <w:tab w:val="clear" w:pos="2985"/>
        <w:tab w:val="clear" w:pos="6120"/>
      </w:tabs>
      <w:ind w:left="720" w:firstLine="0"/>
      <w:contextualSpacing/>
      <w:jc w:val="both"/>
    </w:pPr>
    <w:rPr>
      <w:sz w:val="24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rsid w:val="00813887"/>
    <w:rPr>
      <w:rFonts w:ascii="Arial" w:hAnsi="Arial"/>
      <w:sz w:val="24"/>
      <w:lang w:val="ro-RO" w:eastAsia="ro-RO"/>
    </w:rPr>
  </w:style>
  <w:style w:type="paragraph" w:styleId="Corptext2">
    <w:name w:val="Body Text 2"/>
    <w:basedOn w:val="Normal"/>
    <w:link w:val="Corptext2Caracter"/>
    <w:rsid w:val="0081388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3887"/>
    <w:rPr>
      <w:rFonts w:ascii="Arial" w:hAnsi="Arial"/>
      <w:sz w:val="22"/>
      <w:szCs w:val="22"/>
      <w:lang w:val="ro-RO"/>
    </w:rPr>
  </w:style>
  <w:style w:type="paragraph" w:styleId="Corptext">
    <w:name w:val="Body Text"/>
    <w:basedOn w:val="Normal"/>
    <w:link w:val="CorptextCaracter"/>
    <w:rsid w:val="0081388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3887"/>
    <w:rPr>
      <w:rFonts w:ascii="Arial" w:hAnsi="Arial"/>
      <w:sz w:val="22"/>
      <w:szCs w:val="22"/>
      <w:lang w:val="ro-RO"/>
    </w:rPr>
  </w:style>
  <w:style w:type="paragraph" w:styleId="NormalWeb">
    <w:name w:val="Normal (Web)"/>
    <w:basedOn w:val="Normal"/>
    <w:rsid w:val="0011712F"/>
    <w:pPr>
      <w:tabs>
        <w:tab w:val="clear" w:pos="2985"/>
        <w:tab w:val="clear" w:pos="6120"/>
      </w:tabs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slitbdy">
    <w:name w:val="s_lit_bdy"/>
    <w:rsid w:val="00ED7C8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erver\template\SPAPL\antetSPA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0F70D9-572C-4585-BA60-E3D701649367}"/>
</file>

<file path=customXml/itemProps2.xml><?xml version="1.0" encoding="utf-8"?>
<ds:datastoreItem xmlns:ds="http://schemas.openxmlformats.org/officeDocument/2006/customXml" ds:itemID="{9EBF0C39-3FBD-49F3-833B-6BBA78DA5700}"/>
</file>

<file path=customXml/itemProps3.xml><?xml version="1.0" encoding="utf-8"?>
<ds:datastoreItem xmlns:ds="http://schemas.openxmlformats.org/officeDocument/2006/customXml" ds:itemID="{D22A1CCF-9D30-4991-BF95-D16E5B2CFEAE}"/>
</file>

<file path=docProps/app.xml><?xml version="1.0" encoding="utf-8"?>
<Properties xmlns="http://schemas.openxmlformats.org/officeDocument/2006/extended-properties" xmlns:vt="http://schemas.openxmlformats.org/officeDocument/2006/docPropsVTypes">
  <Template>antetSPAPL.dot</Template>
  <TotalTime>15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nr</vt:lpstr>
      <vt:lpstr>Formular nr</vt:lpstr>
    </vt:vector>
  </TitlesOfParts>
  <Company>Primaria Aiud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Denisa Ispas w8</dc:creator>
  <cp:keywords/>
  <cp:lastModifiedBy>Melinda Haracsek</cp:lastModifiedBy>
  <cp:revision>8</cp:revision>
  <cp:lastPrinted>2016-10-06T11:01:00Z</cp:lastPrinted>
  <dcterms:created xsi:type="dcterms:W3CDTF">2019-09-06T08:54:00Z</dcterms:created>
  <dcterms:modified xsi:type="dcterms:W3CDTF">2019-11-15T08:21:00Z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