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1AED" w14:textId="77777777" w:rsidR="005C6618" w:rsidRDefault="005C6618" w:rsidP="005C6618">
      <w:pPr>
        <w:pStyle w:val="Antet"/>
        <w:tabs>
          <w:tab w:val="left" w:pos="708"/>
        </w:tabs>
        <w:jc w:val="center"/>
        <w:rPr>
          <w:b/>
          <w:szCs w:val="24"/>
        </w:rPr>
      </w:pPr>
      <w:r>
        <w:rPr>
          <w:b/>
          <w:szCs w:val="24"/>
        </w:rPr>
        <w:t>RAPORT ANUAL</w:t>
      </w:r>
    </w:p>
    <w:p w14:paraId="7B13CCC9" w14:textId="1A7C3A71" w:rsidR="005C6618" w:rsidRDefault="005C6618" w:rsidP="005C6618">
      <w:pPr>
        <w:pStyle w:val="Antet"/>
        <w:tabs>
          <w:tab w:val="left" w:pos="708"/>
        </w:tabs>
        <w:jc w:val="center"/>
        <w:rPr>
          <w:b/>
          <w:szCs w:val="24"/>
        </w:rPr>
      </w:pPr>
      <w:r>
        <w:rPr>
          <w:b/>
          <w:szCs w:val="24"/>
        </w:rPr>
        <w:t xml:space="preserve">privind contractele de </w:t>
      </w:r>
      <w:r w:rsidR="00103F6C">
        <w:rPr>
          <w:b/>
          <w:szCs w:val="24"/>
        </w:rPr>
        <w:t>finanțare</w:t>
      </w:r>
      <w:r>
        <w:rPr>
          <w:b/>
          <w:szCs w:val="24"/>
        </w:rPr>
        <w:t xml:space="preserve"> nerambursabilă</w:t>
      </w:r>
      <w:r w:rsidR="00E76E62">
        <w:rPr>
          <w:b/>
          <w:szCs w:val="24"/>
        </w:rPr>
        <w:t xml:space="preserve"> încheiate în </w:t>
      </w:r>
      <w:r w:rsidR="004E302C">
        <w:rPr>
          <w:b/>
          <w:szCs w:val="24"/>
        </w:rPr>
        <w:t>cursul anului</w:t>
      </w:r>
      <w:r w:rsidR="00E76E62">
        <w:rPr>
          <w:b/>
          <w:szCs w:val="24"/>
        </w:rPr>
        <w:t xml:space="preserve"> 201</w:t>
      </w:r>
      <w:r w:rsidR="004E302C">
        <w:rPr>
          <w:b/>
          <w:szCs w:val="24"/>
        </w:rPr>
        <w:t>9</w:t>
      </w:r>
    </w:p>
    <w:p w14:paraId="545AD15A" w14:textId="77777777" w:rsidR="00254561" w:rsidRDefault="00254561" w:rsidP="005C6618">
      <w:pPr>
        <w:pStyle w:val="Antet"/>
        <w:tabs>
          <w:tab w:val="left" w:pos="708"/>
        </w:tabs>
        <w:rPr>
          <w:b/>
          <w:szCs w:val="24"/>
        </w:rPr>
      </w:pPr>
    </w:p>
    <w:p w14:paraId="5569A0E7" w14:textId="77122998" w:rsidR="00792E2A" w:rsidRDefault="00792E2A" w:rsidP="00792E2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096EB8">
        <w:rPr>
          <w:rFonts w:cs="Arial"/>
          <w:b/>
          <w:bCs/>
          <w:color w:val="000000"/>
          <w:szCs w:val="24"/>
        </w:rPr>
        <w:t>Municipiul Aiud,</w:t>
      </w:r>
      <w:r w:rsidRPr="00096EB8">
        <w:rPr>
          <w:rFonts w:cs="Arial"/>
          <w:bCs/>
          <w:color w:val="000000"/>
          <w:szCs w:val="24"/>
        </w:rPr>
        <w:t xml:space="preserve"> </w:t>
      </w:r>
      <w:r w:rsidRPr="00096EB8">
        <w:rPr>
          <w:rFonts w:cs="Arial"/>
        </w:rPr>
        <w:t>cod</w:t>
      </w:r>
      <w:r w:rsidRPr="00125DD9">
        <w:rPr>
          <w:rFonts w:cs="Arial"/>
        </w:rPr>
        <w:t xml:space="preserve"> fiscal 4613636</w:t>
      </w:r>
      <w:r>
        <w:rPr>
          <w:rFonts w:cs="Arial"/>
        </w:rPr>
        <w:t>, localitatea</w:t>
      </w:r>
      <w:r w:rsidRPr="00125DD9">
        <w:rPr>
          <w:rFonts w:cs="Arial"/>
        </w:rPr>
        <w:t xml:space="preserve"> Aiud, str. Cuza Vo</w:t>
      </w:r>
      <w:r>
        <w:rPr>
          <w:rFonts w:cs="Arial"/>
        </w:rPr>
        <w:t>dă nr. 1,</w:t>
      </w:r>
      <w:r w:rsidR="004E302C">
        <w:rPr>
          <w:rFonts w:cs="Arial"/>
        </w:rPr>
        <w:t xml:space="preserve"> cod poștal:</w:t>
      </w:r>
      <w:r>
        <w:rPr>
          <w:rFonts w:cs="Arial"/>
        </w:rPr>
        <w:t xml:space="preserve"> 515200, județul Alba, </w:t>
      </w:r>
      <w:r w:rsidRPr="00125DD9">
        <w:rPr>
          <w:rFonts w:cs="Arial"/>
        </w:rPr>
        <w:t xml:space="preserve">telefon 0258/861310, fax 0258/861280, e-mail: </w:t>
      </w:r>
      <w:hyperlink r:id="rId8" w:history="1">
        <w:r w:rsidRPr="00125DD9">
          <w:rPr>
            <w:rFonts w:cs="Arial"/>
            <w:color w:val="000000"/>
          </w:rPr>
          <w:t>office@aiud.ro</w:t>
        </w:r>
      </w:hyperlink>
      <w:r>
        <w:rPr>
          <w:rFonts w:cs="Arial"/>
          <w:bCs/>
          <w:color w:val="000000"/>
          <w:szCs w:val="24"/>
        </w:rPr>
        <w:t>.</w:t>
      </w:r>
    </w:p>
    <w:p w14:paraId="504EA2C5" w14:textId="77777777" w:rsidR="003B75D3" w:rsidRDefault="00792E2A" w:rsidP="003B75D3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Procedura de atribuire aplicată: </w:t>
      </w:r>
      <w:r>
        <w:rPr>
          <w:rFonts w:cs="Arial"/>
          <w:bCs/>
          <w:color w:val="000000"/>
        </w:rPr>
        <w:t>selecție publică</w:t>
      </w:r>
      <w:r w:rsidR="003B75D3">
        <w:rPr>
          <w:rFonts w:cs="Arial"/>
          <w:bCs/>
          <w:color w:val="000000"/>
        </w:rPr>
        <w:t xml:space="preserve"> de proiecte.</w:t>
      </w:r>
    </w:p>
    <w:p w14:paraId="73C74C22" w14:textId="77777777" w:rsidR="003B75D3" w:rsidRDefault="003B75D3" w:rsidP="003B75D3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/>
          <w:bCs/>
          <w:color w:val="000000"/>
        </w:rPr>
        <w:t>Domenii:</w:t>
      </w:r>
      <w:r w:rsidRPr="003B75D3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c</w:t>
      </w:r>
      <w:r w:rsidRPr="00364066">
        <w:rPr>
          <w:rFonts w:cs="Arial"/>
          <w:bCs/>
          <w:color w:val="000000"/>
          <w:szCs w:val="24"/>
        </w:rPr>
        <w:t>ulte religioas</w:t>
      </w:r>
      <w:r>
        <w:rPr>
          <w:rFonts w:cs="Arial"/>
          <w:bCs/>
          <w:color w:val="000000"/>
          <w:szCs w:val="24"/>
        </w:rPr>
        <w:t>e și activități sportive.</w:t>
      </w:r>
    </w:p>
    <w:p w14:paraId="3FC0BC1F" w14:textId="3D78C278" w:rsidR="003B75D3" w:rsidRDefault="003B75D3" w:rsidP="003B75D3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3B75D3">
        <w:rPr>
          <w:rFonts w:cs="Arial"/>
          <w:b/>
          <w:bCs/>
          <w:color w:val="000000"/>
        </w:rPr>
        <w:t>Valoare contracte de finanțare nerambursabilă încheiate în anul 201</w:t>
      </w:r>
      <w:r w:rsidR="009F7BD6">
        <w:rPr>
          <w:rFonts w:cs="Arial"/>
          <w:b/>
          <w:bCs/>
          <w:color w:val="000000"/>
        </w:rPr>
        <w:t>9</w:t>
      </w:r>
      <w:r w:rsidRPr="003B75D3"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</w:rPr>
        <w:t xml:space="preserve"> </w:t>
      </w:r>
      <w:r w:rsidR="00254561" w:rsidRPr="00254561">
        <w:rPr>
          <w:rFonts w:cs="Arial"/>
          <w:color w:val="000000"/>
        </w:rPr>
        <w:t>92</w:t>
      </w:r>
      <w:r w:rsidRPr="00254561">
        <w:rPr>
          <w:rFonts w:cs="Arial"/>
          <w:color w:val="000000"/>
        </w:rPr>
        <w:t>.</w:t>
      </w:r>
      <w:r w:rsidR="00254561" w:rsidRPr="00254561">
        <w:rPr>
          <w:rFonts w:cs="Arial"/>
          <w:color w:val="000000"/>
        </w:rPr>
        <w:t>5</w:t>
      </w:r>
      <w:r w:rsidRPr="00254561">
        <w:rPr>
          <w:rFonts w:cs="Arial"/>
          <w:color w:val="000000"/>
        </w:rPr>
        <w:t>0</w:t>
      </w:r>
      <w:r w:rsidR="008915B5" w:rsidRPr="00254561">
        <w:rPr>
          <w:rFonts w:cs="Arial"/>
          <w:color w:val="000000"/>
        </w:rPr>
        <w:t>0</w:t>
      </w:r>
      <w:r w:rsidRPr="003B75D3">
        <w:rPr>
          <w:rFonts w:cs="Arial"/>
          <w:bCs/>
          <w:color w:val="000000"/>
        </w:rPr>
        <w:t>,00 lei.</w:t>
      </w:r>
    </w:p>
    <w:p w14:paraId="5FFDD032" w14:textId="0F1584BB" w:rsidR="00165FEB" w:rsidRPr="00165FEB" w:rsidRDefault="003B75D3" w:rsidP="00165FEB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Valoare plăți efectuate în anul 201</w:t>
      </w:r>
      <w:r w:rsidR="009F7BD6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 xml:space="preserve"> pentru contracte de finanțare nerambursabilă: </w:t>
      </w:r>
      <w:r w:rsidR="00254561" w:rsidRPr="00254561">
        <w:rPr>
          <w:rFonts w:cs="Arial"/>
          <w:color w:val="000000"/>
        </w:rPr>
        <w:t>92.046,73</w:t>
      </w:r>
      <w:r w:rsidR="00096EB8" w:rsidRPr="00254561">
        <w:rPr>
          <w:rFonts w:cs="Arial"/>
          <w:color w:val="000000"/>
        </w:rPr>
        <w:t xml:space="preserve"> </w:t>
      </w:r>
      <w:r w:rsidR="00096EB8" w:rsidRPr="00165FEB">
        <w:rPr>
          <w:rFonts w:cs="Arial"/>
          <w:bCs/>
          <w:color w:val="000000"/>
        </w:rPr>
        <w:t>lei.</w:t>
      </w:r>
    </w:p>
    <w:p w14:paraId="2728ED53" w14:textId="77777777" w:rsidR="00165FEB" w:rsidRDefault="00096EB8" w:rsidP="00165F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Temei legal: </w:t>
      </w:r>
      <w:r>
        <w:rPr>
          <w:color w:val="000000"/>
        </w:rPr>
        <w:t>Legea nr. 350/2005.</w:t>
      </w:r>
    </w:p>
    <w:p w14:paraId="2A6CEEA6" w14:textId="51A2063E" w:rsidR="00254561" w:rsidRPr="00C80BA1" w:rsidRDefault="005517A4" w:rsidP="002A03C6">
      <w:pPr>
        <w:jc w:val="both"/>
        <w:rPr>
          <w:b/>
          <w:szCs w:val="24"/>
        </w:rPr>
      </w:pPr>
      <w:r>
        <w:rPr>
          <w:b/>
          <w:szCs w:val="24"/>
        </w:rPr>
        <w:t xml:space="preserve">I. </w:t>
      </w:r>
      <w:r w:rsidR="00254561" w:rsidRPr="00C80BA1">
        <w:rPr>
          <w:b/>
          <w:szCs w:val="24"/>
        </w:rPr>
        <w:t xml:space="preserve">Culte </w:t>
      </w:r>
      <w:r w:rsidR="00980619">
        <w:rPr>
          <w:b/>
          <w:szCs w:val="24"/>
        </w:rPr>
        <w:t>r</w:t>
      </w:r>
      <w:r w:rsidR="00254561" w:rsidRPr="00C80BA1">
        <w:rPr>
          <w:b/>
          <w:szCs w:val="24"/>
        </w:rPr>
        <w:t>eligioase</w:t>
      </w:r>
    </w:p>
    <w:p w14:paraId="1BE02E6A" w14:textId="2A2A14EE" w:rsidR="00254561" w:rsidRPr="00C80BA1" w:rsidRDefault="00254561" w:rsidP="004E3C6E">
      <w:pPr>
        <w:jc w:val="both"/>
        <w:rPr>
          <w:szCs w:val="24"/>
        </w:rPr>
      </w:pPr>
      <w:r w:rsidRPr="00C80BA1">
        <w:rPr>
          <w:szCs w:val="24"/>
        </w:rPr>
        <w:t>1.</w:t>
      </w:r>
      <w:r>
        <w:rPr>
          <w:szCs w:val="24"/>
        </w:rPr>
        <w:t xml:space="preserve"> Beneficiar</w:t>
      </w:r>
      <w:r w:rsidRPr="00C80BA1">
        <w:rPr>
          <w:szCs w:val="24"/>
        </w:rPr>
        <w:t xml:space="preserve"> Protopopiatul </w:t>
      </w:r>
      <w:r w:rsidR="0025298D" w:rsidRPr="00C80BA1">
        <w:rPr>
          <w:szCs w:val="24"/>
        </w:rPr>
        <w:t xml:space="preserve">Român </w:t>
      </w:r>
      <w:r w:rsidRPr="00C80BA1">
        <w:rPr>
          <w:szCs w:val="24"/>
        </w:rPr>
        <w:t>Ortodox Aiud, proiect Achiziționarea de</w:t>
      </w:r>
      <w:r w:rsidR="002A03C6">
        <w:rPr>
          <w:szCs w:val="24"/>
        </w:rPr>
        <w:t xml:space="preserve"> </w:t>
      </w:r>
      <w:r w:rsidRPr="00C80BA1">
        <w:rPr>
          <w:szCs w:val="24"/>
        </w:rPr>
        <w:t>echipamente IT pentru buna funcționare a instituției, suma aprobată 10.000,00 lei,  suma alocată 10.000,00 lei, rezultat - proiect finalizat;</w:t>
      </w:r>
    </w:p>
    <w:p w14:paraId="6939D964" w14:textId="5F9758C3" w:rsidR="00254561" w:rsidRPr="00C80BA1" w:rsidRDefault="00254561" w:rsidP="004E3C6E">
      <w:pPr>
        <w:jc w:val="both"/>
        <w:rPr>
          <w:szCs w:val="24"/>
        </w:rPr>
      </w:pPr>
      <w:r w:rsidRPr="00C80BA1">
        <w:rPr>
          <w:szCs w:val="24"/>
        </w:rPr>
        <w:t xml:space="preserve">2. </w:t>
      </w:r>
      <w:r>
        <w:rPr>
          <w:szCs w:val="24"/>
        </w:rPr>
        <w:t>Beneficiar</w:t>
      </w:r>
      <w:r w:rsidRPr="00C80BA1">
        <w:rPr>
          <w:szCs w:val="24"/>
        </w:rPr>
        <w:t xml:space="preserve"> Parohia Ortodoxă Aiud - Spital</w:t>
      </w:r>
      <w:r>
        <w:rPr>
          <w:szCs w:val="24"/>
        </w:rPr>
        <w:t>,</w:t>
      </w:r>
      <w:r w:rsidRPr="00C80BA1">
        <w:rPr>
          <w:szCs w:val="24"/>
        </w:rPr>
        <w:t xml:space="preserve"> proiect Lucrări</w:t>
      </w:r>
      <w:r w:rsidR="00BD194E">
        <w:rPr>
          <w:szCs w:val="24"/>
        </w:rPr>
        <w:t xml:space="preserve"> </w:t>
      </w:r>
      <w:r w:rsidRPr="00C80BA1">
        <w:rPr>
          <w:szCs w:val="24"/>
        </w:rPr>
        <w:t>de pictură murală – tehnic</w:t>
      </w:r>
      <w:r w:rsidR="00BD194E">
        <w:rPr>
          <w:szCs w:val="24"/>
        </w:rPr>
        <w:t xml:space="preserve">ă </w:t>
      </w:r>
      <w:r w:rsidRPr="00C80BA1">
        <w:rPr>
          <w:szCs w:val="24"/>
        </w:rPr>
        <w:t>frescă, suma aprobată 10.000,00 lei, suma alocată 10.000,00 lei, rezultat - proiect finalizat;</w:t>
      </w:r>
    </w:p>
    <w:p w14:paraId="6B55B61B" w14:textId="77A1A78C" w:rsidR="00254561" w:rsidRPr="00C80BA1" w:rsidRDefault="00254561" w:rsidP="004E3C6E">
      <w:pPr>
        <w:jc w:val="both"/>
        <w:rPr>
          <w:szCs w:val="24"/>
        </w:rPr>
      </w:pPr>
      <w:r w:rsidRPr="00C80BA1">
        <w:rPr>
          <w:szCs w:val="24"/>
        </w:rPr>
        <w:t xml:space="preserve">3. </w:t>
      </w:r>
      <w:r>
        <w:rPr>
          <w:szCs w:val="24"/>
        </w:rPr>
        <w:t>Beneficiar</w:t>
      </w:r>
      <w:r w:rsidRPr="00C80BA1">
        <w:rPr>
          <w:szCs w:val="24"/>
        </w:rPr>
        <w:t xml:space="preserve"> Parohia Ortodoxă Română </w:t>
      </w:r>
      <w:proofErr w:type="spellStart"/>
      <w:r w:rsidRPr="00C80BA1">
        <w:rPr>
          <w:szCs w:val="24"/>
        </w:rPr>
        <w:t>G</w:t>
      </w:r>
      <w:r w:rsidR="0025298D">
        <w:rPr>
          <w:szCs w:val="24"/>
        </w:rPr>
        <w:t>î</w:t>
      </w:r>
      <w:r w:rsidRPr="00C80BA1">
        <w:rPr>
          <w:szCs w:val="24"/>
        </w:rPr>
        <w:t>mbaş</w:t>
      </w:r>
      <w:proofErr w:type="spellEnd"/>
      <w:r w:rsidRPr="00C80BA1">
        <w:rPr>
          <w:szCs w:val="24"/>
        </w:rPr>
        <w:t xml:space="preserve">, proiect Reparații curente acoperiș la Biserica Ortodoxă </w:t>
      </w:r>
      <w:proofErr w:type="spellStart"/>
      <w:r w:rsidRPr="00C80BA1">
        <w:rPr>
          <w:szCs w:val="24"/>
        </w:rPr>
        <w:t>Gîmbaș</w:t>
      </w:r>
      <w:proofErr w:type="spellEnd"/>
      <w:r w:rsidRPr="00C80BA1">
        <w:rPr>
          <w:szCs w:val="24"/>
        </w:rPr>
        <w:t>, suma aprobată 5.000,00 lei, suma alocată 5.000,00 lei, rezultat - proiect finalizat;</w:t>
      </w:r>
    </w:p>
    <w:p w14:paraId="5238266A" w14:textId="050171C3" w:rsidR="00254561" w:rsidRPr="00C80BA1" w:rsidRDefault="00254561" w:rsidP="004E3C6E">
      <w:pPr>
        <w:jc w:val="both"/>
        <w:rPr>
          <w:szCs w:val="24"/>
        </w:rPr>
      </w:pPr>
      <w:r w:rsidRPr="00C80BA1">
        <w:rPr>
          <w:szCs w:val="24"/>
        </w:rPr>
        <w:t xml:space="preserve">4. </w:t>
      </w:r>
      <w:r>
        <w:rPr>
          <w:szCs w:val="24"/>
        </w:rPr>
        <w:t>Beneficiar</w:t>
      </w:r>
      <w:r w:rsidRPr="00C80BA1">
        <w:rPr>
          <w:szCs w:val="24"/>
        </w:rPr>
        <w:t xml:space="preserve"> Parohia Reformată Aiud, proiect Reparații învelitoare birou – sala de conferințe, suma aprobată 9.000,00 lei,  suma alocată 9.000,00 lei, rezultat - proiect finalizat;</w:t>
      </w:r>
    </w:p>
    <w:p w14:paraId="4F268D0B" w14:textId="19694375" w:rsidR="00254561" w:rsidRPr="00C80BA1" w:rsidRDefault="00254561" w:rsidP="004E3C6E">
      <w:pPr>
        <w:jc w:val="both"/>
        <w:rPr>
          <w:szCs w:val="24"/>
        </w:rPr>
      </w:pPr>
      <w:r w:rsidRPr="00C80BA1">
        <w:rPr>
          <w:szCs w:val="24"/>
        </w:rPr>
        <w:t xml:space="preserve">5. </w:t>
      </w:r>
      <w:r>
        <w:rPr>
          <w:szCs w:val="24"/>
        </w:rPr>
        <w:t>Beneficiar</w:t>
      </w:r>
      <w:r w:rsidRPr="00C80BA1">
        <w:rPr>
          <w:szCs w:val="24"/>
        </w:rPr>
        <w:t xml:space="preserve"> Parohia Romano</w:t>
      </w:r>
      <w:r w:rsidR="00B633D3">
        <w:rPr>
          <w:szCs w:val="24"/>
        </w:rPr>
        <w:t>-</w:t>
      </w:r>
      <w:r w:rsidRPr="00C80BA1">
        <w:rPr>
          <w:szCs w:val="24"/>
        </w:rPr>
        <w:t xml:space="preserve">Catolică Aiud, proiect Edificarea unei capele mortuare în incinta cimitirului romano-catolic din </w:t>
      </w:r>
      <w:r w:rsidR="00B633D3">
        <w:rPr>
          <w:szCs w:val="24"/>
        </w:rPr>
        <w:t>m</w:t>
      </w:r>
      <w:r w:rsidRPr="00C80BA1">
        <w:rPr>
          <w:szCs w:val="24"/>
        </w:rPr>
        <w:t>unicipiul Aiud, suma aprobată 8.500,00 lei, suma alocată 8.500,00 lei, rezultat - proiect finalizat.</w:t>
      </w:r>
    </w:p>
    <w:p w14:paraId="2819BEA4" w14:textId="71CA7C52" w:rsidR="00254561" w:rsidRPr="00C80BA1" w:rsidRDefault="004E3C6E" w:rsidP="004E3C6E">
      <w:pPr>
        <w:jc w:val="both"/>
        <w:rPr>
          <w:b/>
          <w:szCs w:val="24"/>
        </w:rPr>
      </w:pPr>
      <w:r>
        <w:rPr>
          <w:b/>
          <w:szCs w:val="24"/>
        </w:rPr>
        <w:t xml:space="preserve">II. </w:t>
      </w:r>
      <w:r w:rsidR="00980619" w:rsidRPr="00C80BA1">
        <w:rPr>
          <w:b/>
          <w:szCs w:val="24"/>
        </w:rPr>
        <w:t>Activități</w:t>
      </w:r>
      <w:r w:rsidR="00254561" w:rsidRPr="00C80BA1">
        <w:rPr>
          <w:b/>
          <w:szCs w:val="24"/>
        </w:rPr>
        <w:t xml:space="preserve"> </w:t>
      </w:r>
      <w:r w:rsidR="00980619">
        <w:rPr>
          <w:b/>
          <w:szCs w:val="24"/>
        </w:rPr>
        <w:t>s</w:t>
      </w:r>
      <w:r w:rsidR="00254561" w:rsidRPr="00C80BA1">
        <w:rPr>
          <w:b/>
          <w:szCs w:val="24"/>
        </w:rPr>
        <w:t>portive</w:t>
      </w:r>
    </w:p>
    <w:p w14:paraId="4182CE08" w14:textId="7363710C" w:rsidR="00254561" w:rsidRPr="00C80BA1" w:rsidRDefault="004E3C6E" w:rsidP="005A6E17">
      <w:pPr>
        <w:jc w:val="both"/>
        <w:rPr>
          <w:szCs w:val="24"/>
        </w:rPr>
      </w:pPr>
      <w:r>
        <w:rPr>
          <w:szCs w:val="24"/>
        </w:rPr>
        <w:t>1</w:t>
      </w:r>
      <w:r w:rsidR="00254561" w:rsidRPr="00C80BA1">
        <w:rPr>
          <w:szCs w:val="24"/>
        </w:rPr>
        <w:t xml:space="preserve">. </w:t>
      </w:r>
      <w:r w:rsidR="00254561">
        <w:rPr>
          <w:szCs w:val="24"/>
        </w:rPr>
        <w:t>Beneficiar</w:t>
      </w:r>
      <w:r w:rsidR="00254561" w:rsidRPr="00C80BA1">
        <w:rPr>
          <w:szCs w:val="24"/>
        </w:rPr>
        <w:t xml:space="preserve"> </w:t>
      </w:r>
      <w:r w:rsidRPr="00C80BA1">
        <w:rPr>
          <w:szCs w:val="24"/>
        </w:rPr>
        <w:t>Asociația</w:t>
      </w:r>
      <w:r w:rsidR="00254561" w:rsidRPr="00C80BA1">
        <w:rPr>
          <w:szCs w:val="24"/>
        </w:rPr>
        <w:t xml:space="preserve"> Sportivă BGK Aiud, proiect Turneul de fotbal Memorialul</w:t>
      </w:r>
      <w:r w:rsidR="00BF58CF">
        <w:rPr>
          <w:szCs w:val="24"/>
        </w:rPr>
        <w:t xml:space="preserve"> </w:t>
      </w:r>
      <w:r w:rsidR="00BF58CF">
        <w:rPr>
          <w:rFonts w:cs="Arial"/>
          <w:szCs w:val="24"/>
        </w:rPr>
        <w:t>„</w:t>
      </w:r>
      <w:proofErr w:type="spellStart"/>
      <w:r w:rsidR="00BF58CF">
        <w:rPr>
          <w:rFonts w:cs="Arial"/>
          <w:szCs w:val="24"/>
        </w:rPr>
        <w:t>Krecsák</w:t>
      </w:r>
      <w:proofErr w:type="spellEnd"/>
      <w:r w:rsidR="00BF58CF">
        <w:rPr>
          <w:rFonts w:cs="Arial"/>
          <w:szCs w:val="24"/>
        </w:rPr>
        <w:t xml:space="preserve"> </w:t>
      </w:r>
      <w:proofErr w:type="spellStart"/>
      <w:r w:rsidR="00BF58CF">
        <w:rPr>
          <w:rFonts w:cs="Arial"/>
          <w:szCs w:val="24"/>
        </w:rPr>
        <w:t>Szőllősi</w:t>
      </w:r>
      <w:proofErr w:type="spellEnd"/>
      <w:r w:rsidR="00BF58CF">
        <w:rPr>
          <w:rFonts w:cs="Arial"/>
          <w:szCs w:val="24"/>
        </w:rPr>
        <w:t xml:space="preserve"> Adalbert”</w:t>
      </w:r>
      <w:r w:rsidR="005A6E17">
        <w:rPr>
          <w:szCs w:val="24"/>
        </w:rPr>
        <w:t>,</w:t>
      </w:r>
      <w:r w:rsidR="00254561" w:rsidRPr="00C80BA1">
        <w:rPr>
          <w:szCs w:val="24"/>
        </w:rPr>
        <w:t xml:space="preserve"> ediția a III-a, suma aprobată 2.700,00 lei, suma alocată 2.700,00 lei, rezultat - proiect finalizat;</w:t>
      </w:r>
    </w:p>
    <w:p w14:paraId="5226E0A6" w14:textId="53FA8DD1" w:rsidR="00254561" w:rsidRPr="00C80BA1" w:rsidRDefault="00254561" w:rsidP="005A6E17">
      <w:pPr>
        <w:jc w:val="both"/>
        <w:rPr>
          <w:szCs w:val="24"/>
        </w:rPr>
      </w:pPr>
      <w:r w:rsidRPr="00C80BA1">
        <w:rPr>
          <w:szCs w:val="24"/>
        </w:rPr>
        <w:t xml:space="preserve">2. </w:t>
      </w:r>
      <w:r>
        <w:rPr>
          <w:szCs w:val="24"/>
        </w:rPr>
        <w:t>Beneficiar</w:t>
      </w:r>
      <w:r w:rsidRPr="00C80BA1">
        <w:rPr>
          <w:szCs w:val="24"/>
        </w:rPr>
        <w:t xml:space="preserve"> Asociația Cl</w:t>
      </w:r>
      <w:r w:rsidR="0025298D">
        <w:rPr>
          <w:szCs w:val="24"/>
        </w:rPr>
        <w:t>ub</w:t>
      </w:r>
      <w:r w:rsidRPr="00C80BA1">
        <w:rPr>
          <w:szCs w:val="24"/>
        </w:rPr>
        <w:t xml:space="preserve"> Sportiv </w:t>
      </w:r>
      <w:proofErr w:type="spellStart"/>
      <w:r w:rsidRPr="00C80BA1">
        <w:rPr>
          <w:szCs w:val="24"/>
        </w:rPr>
        <w:t>Dojokan</w:t>
      </w:r>
      <w:proofErr w:type="spellEnd"/>
      <w:r w:rsidRPr="00C80BA1">
        <w:rPr>
          <w:szCs w:val="24"/>
        </w:rPr>
        <w:t xml:space="preserve"> Activ </w:t>
      </w:r>
      <w:bookmarkStart w:id="0" w:name="_GoBack"/>
      <w:bookmarkEnd w:id="0"/>
      <w:r w:rsidRPr="00C80BA1">
        <w:rPr>
          <w:szCs w:val="24"/>
        </w:rPr>
        <w:t>Aiud, proiec</w:t>
      </w:r>
      <w:r w:rsidR="004E3C6E">
        <w:rPr>
          <w:szCs w:val="24"/>
        </w:rPr>
        <w:t>t</w:t>
      </w:r>
      <w:r w:rsidRPr="00C80BA1">
        <w:rPr>
          <w:szCs w:val="24"/>
        </w:rPr>
        <w:t xml:space="preserve"> Susținerea practicării sportului de performanță în </w:t>
      </w:r>
      <w:r w:rsidR="004E3C6E">
        <w:rPr>
          <w:szCs w:val="24"/>
        </w:rPr>
        <w:t>m</w:t>
      </w:r>
      <w:r w:rsidRPr="00C80BA1">
        <w:rPr>
          <w:szCs w:val="24"/>
        </w:rPr>
        <w:t>unicipiul Aiud, suma aprobată 12.000,00 lei, suma alocată 11.546,73, rezultat - proiect finalizat;</w:t>
      </w:r>
    </w:p>
    <w:p w14:paraId="38850EAE" w14:textId="1DA742E3" w:rsidR="00254561" w:rsidRPr="00C80BA1" w:rsidRDefault="00254561" w:rsidP="005A6E17">
      <w:pPr>
        <w:jc w:val="both"/>
        <w:rPr>
          <w:szCs w:val="24"/>
        </w:rPr>
      </w:pPr>
      <w:r w:rsidRPr="00C80BA1">
        <w:rPr>
          <w:szCs w:val="24"/>
        </w:rPr>
        <w:t xml:space="preserve">3. </w:t>
      </w:r>
      <w:r>
        <w:rPr>
          <w:szCs w:val="24"/>
        </w:rPr>
        <w:t>Beneficiar</w:t>
      </w:r>
      <w:r w:rsidRPr="00C80BA1">
        <w:rPr>
          <w:szCs w:val="24"/>
        </w:rPr>
        <w:t xml:space="preserve"> </w:t>
      </w:r>
      <w:r w:rsidR="004E3C6E" w:rsidRPr="00C80BA1">
        <w:rPr>
          <w:szCs w:val="24"/>
        </w:rPr>
        <w:t>Asociația</w:t>
      </w:r>
      <w:r w:rsidRPr="00C80BA1">
        <w:rPr>
          <w:szCs w:val="24"/>
        </w:rPr>
        <w:t xml:space="preserve"> </w:t>
      </w:r>
      <w:r w:rsidR="004E3C6E">
        <w:rPr>
          <w:szCs w:val="24"/>
        </w:rPr>
        <w:t>S</w:t>
      </w:r>
      <w:r w:rsidRPr="00C80BA1">
        <w:rPr>
          <w:szCs w:val="24"/>
        </w:rPr>
        <w:t xml:space="preserve">portivă </w:t>
      </w:r>
      <w:r w:rsidR="00EB7101">
        <w:rPr>
          <w:szCs w:val="24"/>
        </w:rPr>
        <w:t>„</w:t>
      </w:r>
      <w:proofErr w:type="spellStart"/>
      <w:r w:rsidRPr="00C80BA1">
        <w:rPr>
          <w:szCs w:val="24"/>
        </w:rPr>
        <w:t>Mureşul</w:t>
      </w:r>
      <w:proofErr w:type="spellEnd"/>
      <w:r w:rsidRPr="00C80BA1">
        <w:rPr>
          <w:szCs w:val="24"/>
        </w:rPr>
        <w:t xml:space="preserve">” </w:t>
      </w:r>
      <w:proofErr w:type="spellStart"/>
      <w:r w:rsidRPr="00C80BA1">
        <w:rPr>
          <w:szCs w:val="24"/>
        </w:rPr>
        <w:t>Gîmbaş</w:t>
      </w:r>
      <w:proofErr w:type="spellEnd"/>
      <w:r w:rsidRPr="00C80BA1">
        <w:rPr>
          <w:szCs w:val="24"/>
        </w:rPr>
        <w:t xml:space="preserve">, proiect Promovarea sportului de </w:t>
      </w:r>
      <w:r w:rsidR="004E3C6E" w:rsidRPr="00C80BA1">
        <w:rPr>
          <w:szCs w:val="24"/>
        </w:rPr>
        <w:t>performanță</w:t>
      </w:r>
      <w:r w:rsidRPr="00C80BA1">
        <w:rPr>
          <w:szCs w:val="24"/>
        </w:rPr>
        <w:t>, suma aprobată 6.000,00 lei, suma alocată 6.000,00, rezultat - proiect finalizat;</w:t>
      </w:r>
    </w:p>
    <w:p w14:paraId="639102E6" w14:textId="59FA2BB0" w:rsidR="00254561" w:rsidRPr="00C80BA1" w:rsidRDefault="00254561" w:rsidP="005A6E17">
      <w:pPr>
        <w:jc w:val="both"/>
        <w:rPr>
          <w:szCs w:val="24"/>
        </w:rPr>
      </w:pPr>
      <w:r w:rsidRPr="00C80BA1">
        <w:rPr>
          <w:szCs w:val="24"/>
        </w:rPr>
        <w:t xml:space="preserve">4. </w:t>
      </w:r>
      <w:r>
        <w:rPr>
          <w:szCs w:val="24"/>
        </w:rPr>
        <w:t>Beneficiar</w:t>
      </w:r>
      <w:r w:rsidRPr="00C80BA1">
        <w:rPr>
          <w:szCs w:val="24"/>
        </w:rPr>
        <w:t xml:space="preserve"> Asociația Sportivă „Șoimii” Ciumbrud</w:t>
      </w:r>
      <w:r>
        <w:rPr>
          <w:szCs w:val="24"/>
        </w:rPr>
        <w:t xml:space="preserve">, </w:t>
      </w:r>
      <w:r w:rsidRPr="00C80BA1">
        <w:rPr>
          <w:szCs w:val="24"/>
        </w:rPr>
        <w:t xml:space="preserve">proiect Promovarea sportului de </w:t>
      </w:r>
      <w:r w:rsidR="004E3C6E" w:rsidRPr="00C80BA1">
        <w:rPr>
          <w:szCs w:val="24"/>
        </w:rPr>
        <w:t>performanță</w:t>
      </w:r>
      <w:r w:rsidRPr="00C80BA1">
        <w:rPr>
          <w:szCs w:val="24"/>
        </w:rPr>
        <w:t>, suma aprobată 5.000,00 lei, suma alocată 5.000,00, rezultat - proiect finalizat;</w:t>
      </w:r>
    </w:p>
    <w:p w14:paraId="4D291BA7" w14:textId="4AA4DCD4" w:rsidR="00254561" w:rsidRPr="00C80BA1" w:rsidRDefault="00254561" w:rsidP="005A6E17">
      <w:pPr>
        <w:jc w:val="both"/>
        <w:rPr>
          <w:szCs w:val="24"/>
        </w:rPr>
      </w:pPr>
      <w:r w:rsidRPr="00C80BA1">
        <w:rPr>
          <w:szCs w:val="24"/>
        </w:rPr>
        <w:t xml:space="preserve">5. </w:t>
      </w:r>
      <w:r>
        <w:rPr>
          <w:szCs w:val="24"/>
        </w:rPr>
        <w:t>Beneficiar</w:t>
      </w:r>
      <w:r w:rsidRPr="00C80BA1">
        <w:rPr>
          <w:szCs w:val="24"/>
        </w:rPr>
        <w:t xml:space="preserve"> Clubul Sportiv „Olimpia” Aiud</w:t>
      </w:r>
      <w:r>
        <w:rPr>
          <w:szCs w:val="24"/>
        </w:rPr>
        <w:t>,</w:t>
      </w:r>
      <w:r w:rsidRPr="00C80BA1">
        <w:rPr>
          <w:szCs w:val="24"/>
        </w:rPr>
        <w:t xml:space="preserve"> proiect Valorificarea la un nivel superior a </w:t>
      </w:r>
      <w:r w:rsidR="004E3C6E" w:rsidRPr="00C80BA1">
        <w:rPr>
          <w:szCs w:val="24"/>
        </w:rPr>
        <w:t>potențialului</w:t>
      </w:r>
      <w:r w:rsidRPr="00C80BA1">
        <w:rPr>
          <w:szCs w:val="24"/>
        </w:rPr>
        <w:t xml:space="preserve"> fotbalistic al tinerilor </w:t>
      </w:r>
      <w:proofErr w:type="spellStart"/>
      <w:r w:rsidRPr="00C80BA1">
        <w:rPr>
          <w:szCs w:val="24"/>
        </w:rPr>
        <w:t>aiudeni</w:t>
      </w:r>
      <w:proofErr w:type="spellEnd"/>
      <w:r w:rsidRPr="00C80BA1">
        <w:rPr>
          <w:szCs w:val="24"/>
        </w:rPr>
        <w:t>, Partea a III-a, suma aprobată 14.300,00 lei,  suma alocată 14.300,00, rezultat - proiect finalizat;</w:t>
      </w:r>
    </w:p>
    <w:p w14:paraId="5A92147D" w14:textId="77777777" w:rsidR="00D30C11" w:rsidRDefault="00254561" w:rsidP="005A6E17">
      <w:pPr>
        <w:jc w:val="both"/>
        <w:rPr>
          <w:szCs w:val="24"/>
        </w:rPr>
      </w:pPr>
      <w:r w:rsidRPr="00C80BA1">
        <w:rPr>
          <w:szCs w:val="24"/>
        </w:rPr>
        <w:t xml:space="preserve">6. </w:t>
      </w:r>
      <w:r>
        <w:rPr>
          <w:szCs w:val="24"/>
        </w:rPr>
        <w:t>Beneficiar</w:t>
      </w:r>
      <w:r w:rsidRPr="00C80BA1">
        <w:rPr>
          <w:szCs w:val="24"/>
        </w:rPr>
        <w:t xml:space="preserve"> </w:t>
      </w:r>
      <w:r w:rsidR="004E3C6E" w:rsidRPr="00C80BA1">
        <w:rPr>
          <w:szCs w:val="24"/>
        </w:rPr>
        <w:t>Asociația</w:t>
      </w:r>
      <w:r w:rsidRPr="00C80BA1">
        <w:rPr>
          <w:szCs w:val="24"/>
        </w:rPr>
        <w:t xml:space="preserve"> </w:t>
      </w:r>
      <w:r w:rsidR="004E3C6E">
        <w:rPr>
          <w:szCs w:val="24"/>
        </w:rPr>
        <w:t>„</w:t>
      </w:r>
      <w:r w:rsidRPr="00C80BA1">
        <w:rPr>
          <w:szCs w:val="24"/>
        </w:rPr>
        <w:t>Clubul Sportiv Viitorul</w:t>
      </w:r>
      <w:r w:rsidR="004E3C6E">
        <w:rPr>
          <w:szCs w:val="24"/>
        </w:rPr>
        <w:t xml:space="preserve"> </w:t>
      </w:r>
      <w:r w:rsidRPr="00C80BA1">
        <w:rPr>
          <w:szCs w:val="24"/>
        </w:rPr>
        <w:t>Aiud</w:t>
      </w:r>
      <w:r w:rsidR="004E3C6E">
        <w:rPr>
          <w:szCs w:val="24"/>
        </w:rPr>
        <w:t>”</w:t>
      </w:r>
      <w:r w:rsidRPr="00C80BA1">
        <w:rPr>
          <w:szCs w:val="24"/>
        </w:rPr>
        <w:t>, proiect  Încurajarea sportului de performanță, suma aprobată 5.000,00 lei, suma alocată 5.000,00, rezultat - proiect finalizat;</w:t>
      </w:r>
    </w:p>
    <w:p w14:paraId="6D42296B" w14:textId="4271D121" w:rsidR="00254561" w:rsidRDefault="00254561" w:rsidP="005A6E17">
      <w:pPr>
        <w:jc w:val="both"/>
        <w:rPr>
          <w:rFonts w:cs="Arial"/>
          <w:i/>
          <w:szCs w:val="24"/>
        </w:rPr>
      </w:pPr>
      <w:r w:rsidRPr="00C80BA1">
        <w:rPr>
          <w:szCs w:val="24"/>
        </w:rPr>
        <w:t xml:space="preserve">7. </w:t>
      </w:r>
      <w:r>
        <w:rPr>
          <w:szCs w:val="24"/>
        </w:rPr>
        <w:t>Beneficiar</w:t>
      </w:r>
      <w:r w:rsidRPr="00C80BA1">
        <w:rPr>
          <w:szCs w:val="24"/>
        </w:rPr>
        <w:t xml:space="preserve">  Asociația  „Club Sportiv Juniorul Aiud”, proiect Promovarea sportului prin fotbal în rândul copiilor și juniorilor, suma aprobată 5.000,00 lei, suma alocată 5.000,00</w:t>
      </w:r>
      <w:r w:rsidR="00D30C11">
        <w:rPr>
          <w:szCs w:val="24"/>
        </w:rPr>
        <w:t xml:space="preserve"> lei</w:t>
      </w:r>
      <w:r w:rsidRPr="00C80BA1">
        <w:rPr>
          <w:szCs w:val="24"/>
        </w:rPr>
        <w:t>, rezultat - proiect finalizat.</w:t>
      </w:r>
    </w:p>
    <w:sectPr w:rsidR="00254561" w:rsidSect="00D30C11">
      <w:headerReference w:type="even" r:id="rId9"/>
      <w:headerReference w:type="default" r:id="rId10"/>
      <w:headerReference w:type="first" r:id="rId11"/>
      <w:pgSz w:w="11907" w:h="16840" w:code="9"/>
      <w:pgMar w:top="1134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30F5" w14:textId="77777777" w:rsidR="004A6163" w:rsidRDefault="004A6163">
      <w:r>
        <w:separator/>
      </w:r>
    </w:p>
    <w:p w14:paraId="10382436" w14:textId="77777777" w:rsidR="004A6163" w:rsidRDefault="004A6163"/>
    <w:p w14:paraId="54D1F32C" w14:textId="77777777" w:rsidR="004A6163" w:rsidRDefault="004A6163" w:rsidP="00B058E6"/>
    <w:p w14:paraId="156ACABC" w14:textId="77777777" w:rsidR="004A6163" w:rsidRDefault="004A6163" w:rsidP="00B058E6"/>
    <w:p w14:paraId="3CF0496A" w14:textId="77777777" w:rsidR="004A6163" w:rsidRDefault="004A6163" w:rsidP="00B058E6"/>
    <w:p w14:paraId="693D4D68" w14:textId="77777777" w:rsidR="004A6163" w:rsidRDefault="004A6163" w:rsidP="00B058E6"/>
    <w:p w14:paraId="6FCF902E" w14:textId="77777777" w:rsidR="004A6163" w:rsidRDefault="004A6163"/>
    <w:p w14:paraId="08DB2927" w14:textId="77777777" w:rsidR="004A6163" w:rsidRDefault="004A6163" w:rsidP="004D37DE"/>
    <w:p w14:paraId="5AC67B22" w14:textId="77777777" w:rsidR="003C4D39" w:rsidRDefault="003C4D39"/>
    <w:p w14:paraId="0B6EA983" w14:textId="77777777" w:rsidR="003C4D39" w:rsidRDefault="003C4D39" w:rsidP="003B75D3"/>
    <w:p w14:paraId="2F69B81E" w14:textId="77777777" w:rsidR="00AE285F" w:rsidRDefault="00AE285F"/>
    <w:p w14:paraId="05C93337" w14:textId="77777777" w:rsidR="00AE285F" w:rsidRDefault="00AE285F" w:rsidP="00531716"/>
    <w:p w14:paraId="12BE7011" w14:textId="77777777" w:rsidR="00AE285F" w:rsidRDefault="00AE285F" w:rsidP="00531716"/>
    <w:p w14:paraId="2EDE00A9" w14:textId="77777777" w:rsidR="00B62FC7" w:rsidRDefault="00B62FC7"/>
    <w:p w14:paraId="4AF28953" w14:textId="77777777" w:rsidR="00AB797B" w:rsidRDefault="00AB797B"/>
    <w:p w14:paraId="34856BB4" w14:textId="77777777" w:rsidR="00AB797B" w:rsidRDefault="00AB797B" w:rsidP="00254561"/>
  </w:endnote>
  <w:endnote w:type="continuationSeparator" w:id="0">
    <w:p w14:paraId="550CE72D" w14:textId="77777777" w:rsidR="004A6163" w:rsidRDefault="004A6163">
      <w:r>
        <w:continuationSeparator/>
      </w:r>
    </w:p>
    <w:p w14:paraId="6B0D7FE3" w14:textId="77777777" w:rsidR="004A6163" w:rsidRDefault="004A6163"/>
    <w:p w14:paraId="7FF01FCC" w14:textId="77777777" w:rsidR="004A6163" w:rsidRDefault="004A6163" w:rsidP="00B058E6"/>
    <w:p w14:paraId="3A00CA86" w14:textId="77777777" w:rsidR="004A6163" w:rsidRDefault="004A6163" w:rsidP="00B058E6"/>
    <w:p w14:paraId="4B66426F" w14:textId="77777777" w:rsidR="004A6163" w:rsidRDefault="004A6163" w:rsidP="00B058E6"/>
    <w:p w14:paraId="2D0F684E" w14:textId="77777777" w:rsidR="004A6163" w:rsidRDefault="004A6163" w:rsidP="00B058E6"/>
    <w:p w14:paraId="432132DB" w14:textId="77777777" w:rsidR="004A6163" w:rsidRDefault="004A6163"/>
    <w:p w14:paraId="6BA8D013" w14:textId="77777777" w:rsidR="004A6163" w:rsidRDefault="004A6163" w:rsidP="004D37DE"/>
    <w:p w14:paraId="464364E9" w14:textId="77777777" w:rsidR="003C4D39" w:rsidRDefault="003C4D39"/>
    <w:p w14:paraId="228309CD" w14:textId="77777777" w:rsidR="003C4D39" w:rsidRDefault="003C4D39" w:rsidP="003B75D3"/>
    <w:p w14:paraId="181BB812" w14:textId="77777777" w:rsidR="00AE285F" w:rsidRDefault="00AE285F"/>
    <w:p w14:paraId="7A713FA9" w14:textId="77777777" w:rsidR="00AE285F" w:rsidRDefault="00AE285F" w:rsidP="00531716"/>
    <w:p w14:paraId="65A42E47" w14:textId="77777777" w:rsidR="00AE285F" w:rsidRDefault="00AE285F" w:rsidP="00531716"/>
    <w:p w14:paraId="66904B9B" w14:textId="77777777" w:rsidR="00B62FC7" w:rsidRDefault="00B62FC7"/>
    <w:p w14:paraId="7FE8AFEF" w14:textId="77777777" w:rsidR="00AB797B" w:rsidRDefault="00AB797B"/>
    <w:p w14:paraId="01A90C95" w14:textId="77777777" w:rsidR="00AB797B" w:rsidRDefault="00AB797B" w:rsidP="00254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887C" w14:textId="77777777" w:rsidR="004A6163" w:rsidRDefault="004A6163">
      <w:r>
        <w:separator/>
      </w:r>
    </w:p>
    <w:p w14:paraId="28CBD0BE" w14:textId="77777777" w:rsidR="004A6163" w:rsidRDefault="004A6163"/>
    <w:p w14:paraId="2E13DEBE" w14:textId="77777777" w:rsidR="004A6163" w:rsidRDefault="004A6163" w:rsidP="00B058E6"/>
    <w:p w14:paraId="4B54F112" w14:textId="77777777" w:rsidR="004A6163" w:rsidRDefault="004A6163" w:rsidP="00B058E6"/>
    <w:p w14:paraId="14B11569" w14:textId="77777777" w:rsidR="004A6163" w:rsidRDefault="004A6163" w:rsidP="00B058E6"/>
    <w:p w14:paraId="688F16C3" w14:textId="77777777" w:rsidR="004A6163" w:rsidRDefault="004A6163" w:rsidP="00B058E6"/>
    <w:p w14:paraId="54692AD4" w14:textId="77777777" w:rsidR="004A6163" w:rsidRDefault="004A6163"/>
    <w:p w14:paraId="619CE7BF" w14:textId="77777777" w:rsidR="004A6163" w:rsidRDefault="004A6163" w:rsidP="004D37DE"/>
    <w:p w14:paraId="5B737755" w14:textId="77777777" w:rsidR="003C4D39" w:rsidRDefault="003C4D39"/>
    <w:p w14:paraId="77B5D5C3" w14:textId="77777777" w:rsidR="003C4D39" w:rsidRDefault="003C4D39" w:rsidP="003B75D3"/>
    <w:p w14:paraId="15D68A89" w14:textId="77777777" w:rsidR="00AE285F" w:rsidRDefault="00AE285F"/>
    <w:p w14:paraId="628D6470" w14:textId="77777777" w:rsidR="00AE285F" w:rsidRDefault="00AE285F" w:rsidP="00531716"/>
    <w:p w14:paraId="6552FF24" w14:textId="77777777" w:rsidR="00AE285F" w:rsidRDefault="00AE285F" w:rsidP="00531716"/>
    <w:p w14:paraId="3C12FBD8" w14:textId="77777777" w:rsidR="00B62FC7" w:rsidRDefault="00B62FC7"/>
    <w:p w14:paraId="34EE8104" w14:textId="77777777" w:rsidR="00AB797B" w:rsidRDefault="00AB797B"/>
    <w:p w14:paraId="47858626" w14:textId="77777777" w:rsidR="00AB797B" w:rsidRDefault="00AB797B" w:rsidP="00254561"/>
  </w:footnote>
  <w:footnote w:type="continuationSeparator" w:id="0">
    <w:p w14:paraId="21F28B8F" w14:textId="77777777" w:rsidR="004A6163" w:rsidRDefault="004A6163">
      <w:r>
        <w:continuationSeparator/>
      </w:r>
    </w:p>
    <w:p w14:paraId="70E0A358" w14:textId="77777777" w:rsidR="004A6163" w:rsidRDefault="004A6163"/>
    <w:p w14:paraId="74E76239" w14:textId="77777777" w:rsidR="004A6163" w:rsidRDefault="004A6163" w:rsidP="00B058E6"/>
    <w:p w14:paraId="6BB01D44" w14:textId="77777777" w:rsidR="004A6163" w:rsidRDefault="004A6163" w:rsidP="00B058E6"/>
    <w:p w14:paraId="5E5F9D95" w14:textId="77777777" w:rsidR="004A6163" w:rsidRDefault="004A6163" w:rsidP="00B058E6"/>
    <w:p w14:paraId="152D3BEB" w14:textId="77777777" w:rsidR="004A6163" w:rsidRDefault="004A6163" w:rsidP="00B058E6"/>
    <w:p w14:paraId="0360513C" w14:textId="77777777" w:rsidR="004A6163" w:rsidRDefault="004A6163"/>
    <w:p w14:paraId="21191A61" w14:textId="77777777" w:rsidR="004A6163" w:rsidRDefault="004A6163" w:rsidP="004D37DE"/>
    <w:p w14:paraId="5B15BBD3" w14:textId="77777777" w:rsidR="003C4D39" w:rsidRDefault="003C4D39"/>
    <w:p w14:paraId="6BD37D85" w14:textId="77777777" w:rsidR="003C4D39" w:rsidRDefault="003C4D39" w:rsidP="003B75D3"/>
    <w:p w14:paraId="2B83386D" w14:textId="77777777" w:rsidR="00AE285F" w:rsidRDefault="00AE285F"/>
    <w:p w14:paraId="641870A8" w14:textId="77777777" w:rsidR="00AE285F" w:rsidRDefault="00AE285F" w:rsidP="00531716"/>
    <w:p w14:paraId="18A6CCAD" w14:textId="77777777" w:rsidR="00AE285F" w:rsidRDefault="00AE285F" w:rsidP="00531716"/>
    <w:p w14:paraId="5206D50D" w14:textId="77777777" w:rsidR="00B62FC7" w:rsidRDefault="00B62FC7"/>
    <w:p w14:paraId="741A56FB" w14:textId="77777777" w:rsidR="00AB797B" w:rsidRDefault="00AB797B"/>
    <w:p w14:paraId="58DDD069" w14:textId="77777777" w:rsidR="00AB797B" w:rsidRDefault="00AB797B" w:rsidP="002545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0E14" w14:textId="77777777" w:rsidR="00B8081E" w:rsidRDefault="00DE01F3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8081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8081E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453F0EA6" w14:textId="77777777" w:rsidR="00B8081E" w:rsidRDefault="00B8081E">
    <w:pPr>
      <w:pStyle w:val="Antet"/>
      <w:ind w:right="360"/>
    </w:pPr>
  </w:p>
  <w:p w14:paraId="1F21DA09" w14:textId="77777777" w:rsidR="00B8081E" w:rsidRDefault="00B8081E"/>
  <w:p w14:paraId="70B65C0A" w14:textId="77777777" w:rsidR="00B8081E" w:rsidRDefault="00B8081E" w:rsidP="00B058E6"/>
  <w:p w14:paraId="1EF5E47F" w14:textId="77777777" w:rsidR="00B8081E" w:rsidRDefault="00B8081E" w:rsidP="00B058E6"/>
  <w:p w14:paraId="5A4B8F29" w14:textId="77777777" w:rsidR="00B8081E" w:rsidRDefault="00B8081E" w:rsidP="00B058E6"/>
  <w:p w14:paraId="1FC00C7C" w14:textId="77777777" w:rsidR="00B8081E" w:rsidRDefault="00B8081E" w:rsidP="00B058E6"/>
  <w:p w14:paraId="25ABBCCD" w14:textId="77777777" w:rsidR="00B8081E" w:rsidRDefault="00B8081E"/>
  <w:p w14:paraId="4876D073" w14:textId="77777777" w:rsidR="00B8081E" w:rsidRDefault="00B8081E" w:rsidP="004D37DE"/>
  <w:p w14:paraId="1127ACAA" w14:textId="77777777" w:rsidR="003C4D39" w:rsidRDefault="003C4D39"/>
  <w:p w14:paraId="3A17A3EA" w14:textId="77777777" w:rsidR="003C4D39" w:rsidRDefault="003C4D39" w:rsidP="003B75D3"/>
  <w:p w14:paraId="37F81DA7" w14:textId="77777777" w:rsidR="00AE285F" w:rsidRDefault="00AE285F"/>
  <w:p w14:paraId="44965ABF" w14:textId="77777777" w:rsidR="00AE285F" w:rsidRDefault="00AE285F" w:rsidP="00531716"/>
  <w:p w14:paraId="57242B60" w14:textId="77777777" w:rsidR="00AE285F" w:rsidRDefault="00AE285F" w:rsidP="00531716"/>
  <w:p w14:paraId="21A0E17C" w14:textId="77777777" w:rsidR="00B62FC7" w:rsidRDefault="00B62FC7"/>
  <w:p w14:paraId="558A1052" w14:textId="77777777" w:rsidR="00AB797B" w:rsidRDefault="00AB797B"/>
  <w:p w14:paraId="4AC60110" w14:textId="77777777" w:rsidR="00AB797B" w:rsidRDefault="00AB797B" w:rsidP="002545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0424" w14:textId="77777777" w:rsidR="00AB3343" w:rsidRDefault="00AB3343" w:rsidP="00A32832">
    <w:pPr>
      <w:pStyle w:val="Antet"/>
      <w:tabs>
        <w:tab w:val="left" w:pos="708"/>
      </w:tabs>
      <w:ind w:right="360"/>
      <w:jc w:val="center"/>
      <w:rPr>
        <w:sz w:val="20"/>
        <w:lang w:val="de-DE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6413DC5" wp14:editId="3FEBA999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19050" t="0" r="6985" b="0"/>
          <wp:wrapNone/>
          <wp:docPr id="10" name="Imagine 10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ema AI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lang w:val="de-DE"/>
      </w:rPr>
      <w:t>ROMÂNIA</w:t>
    </w:r>
  </w:p>
  <w:p w14:paraId="53C19DC9" w14:textId="77777777" w:rsidR="00AB3343" w:rsidRDefault="00AB3343" w:rsidP="00AB3343">
    <w:pPr>
      <w:pStyle w:val="Antet"/>
      <w:tabs>
        <w:tab w:val="left" w:pos="708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14:paraId="45CF1783" w14:textId="77777777" w:rsidR="00AB3343" w:rsidRDefault="00AB3343" w:rsidP="00AB3343">
    <w:pPr>
      <w:pStyle w:val="Antet"/>
      <w:tabs>
        <w:tab w:val="left" w:pos="708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14:paraId="34C5E138" w14:textId="77777777" w:rsidR="00AB3343" w:rsidRDefault="00AB3343" w:rsidP="00AB3343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14:paraId="265DF903" w14:textId="77777777" w:rsidR="00AB3343" w:rsidRDefault="00AB3343" w:rsidP="00AB3343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14:paraId="7E26AF7E" w14:textId="77777777" w:rsidR="00AB3343" w:rsidRDefault="00AB3343" w:rsidP="00AB3343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office@aiud.ro    </w:t>
    </w:r>
    <w:r>
      <w:rPr>
        <w:b/>
        <w:sz w:val="16"/>
      </w:rPr>
      <w:t>web</w:t>
    </w:r>
    <w:r>
      <w:rPr>
        <w:sz w:val="16"/>
      </w:rPr>
      <w:t>: www.aiud.ro</w:t>
    </w:r>
  </w:p>
  <w:p w14:paraId="2D2778F3" w14:textId="77777777" w:rsidR="00AB3343" w:rsidRDefault="00980619" w:rsidP="00AB3343">
    <w:pPr>
      <w:pStyle w:val="Antet"/>
      <w:tabs>
        <w:tab w:val="left" w:pos="708"/>
      </w:tabs>
      <w:jc w:val="right"/>
    </w:pPr>
    <w:r>
      <w:pict w14:anchorId="4ED63650">
        <v:line id="_x0000_s2071" style="position:absolute;left:0;text-align:left;z-index:251663360;mso-position-horizontal:center" from="0,10.7pt" to="476.2pt,10.7pt"/>
      </w:pict>
    </w:r>
  </w:p>
  <w:p w14:paraId="5E57C5A3" w14:textId="77777777" w:rsidR="00AB3343" w:rsidRDefault="00AB3343" w:rsidP="00AB3343">
    <w:pPr>
      <w:pStyle w:val="Antet"/>
    </w:pPr>
  </w:p>
  <w:p w14:paraId="6845E35E" w14:textId="77777777" w:rsidR="00B62FC7" w:rsidRDefault="00B62FC7" w:rsidP="00A638E3">
    <w:pPr>
      <w:pStyle w:val="Antet"/>
    </w:pPr>
  </w:p>
  <w:p w14:paraId="7F2F7C58" w14:textId="77777777" w:rsidR="00AB797B" w:rsidRDefault="00AB797B"/>
  <w:p w14:paraId="52979038" w14:textId="77777777" w:rsidR="00AB797B" w:rsidRDefault="00AB797B" w:rsidP="002545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A805" w14:textId="1C35DB37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sz w:val="20"/>
        <w:lang w:val="de-DE" w:eastAsia="x-none"/>
      </w:rPr>
    </w:pPr>
    <w:r w:rsidRPr="00CE3883">
      <w:rPr>
        <w:noProof/>
        <w:lang w:val="x-none" w:eastAsia="x-none"/>
      </w:rPr>
      <w:drawing>
        <wp:anchor distT="0" distB="0" distL="114300" distR="114300" simplePos="0" relativeHeight="251658240" behindDoc="0" locked="0" layoutInCell="1" allowOverlap="1" wp14:anchorId="2E7A7701" wp14:editId="5FE62C14">
          <wp:simplePos x="0" y="0"/>
          <wp:positionH relativeFrom="margin">
            <wp:posOffset>247650</wp:posOffset>
          </wp:positionH>
          <wp:positionV relativeFrom="paragraph">
            <wp:posOffset>10160</wp:posOffset>
          </wp:positionV>
          <wp:extent cx="583565" cy="822960"/>
          <wp:effectExtent l="0" t="0" r="0" b="0"/>
          <wp:wrapNone/>
          <wp:docPr id="11" name="Imagine 11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883">
      <w:rPr>
        <w:sz w:val="20"/>
        <w:lang w:val="de-DE" w:eastAsia="x-none"/>
      </w:rPr>
      <w:t>ROMÂNIA</w:t>
    </w:r>
  </w:p>
  <w:p w14:paraId="3CD56CC2" w14:textId="77777777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sz w:val="20"/>
        <w:lang w:val="de-DE" w:eastAsia="x-none"/>
      </w:rPr>
    </w:pPr>
    <w:r w:rsidRPr="00CE3883">
      <w:rPr>
        <w:sz w:val="20"/>
        <w:lang w:val="de-DE" w:eastAsia="x-none"/>
      </w:rPr>
      <w:t>JUDEŢUL ALBA</w:t>
    </w:r>
  </w:p>
  <w:p w14:paraId="62BA1701" w14:textId="2FD34BFC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b/>
        <w:sz w:val="20"/>
        <w:lang w:val="x-none" w:eastAsia="x-none"/>
      </w:rPr>
    </w:pPr>
    <w:r w:rsidRPr="00CE3883">
      <w:rPr>
        <w:noProof/>
        <w:lang w:val="x-none" w:eastAsia="x-none"/>
      </w:rPr>
      <w:drawing>
        <wp:anchor distT="0" distB="0" distL="114300" distR="114300" simplePos="0" relativeHeight="251660288" behindDoc="0" locked="0" layoutInCell="1" allowOverlap="1" wp14:anchorId="2B342AB8" wp14:editId="215AB4B5">
          <wp:simplePos x="0" y="0"/>
          <wp:positionH relativeFrom="column">
            <wp:posOffset>4825365</wp:posOffset>
          </wp:positionH>
          <wp:positionV relativeFrom="paragraph">
            <wp:posOffset>-281940</wp:posOffset>
          </wp:positionV>
          <wp:extent cx="1230630" cy="713740"/>
          <wp:effectExtent l="0" t="0" r="0" b="0"/>
          <wp:wrapNone/>
          <wp:docPr id="12" name="Imagine 12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883">
      <w:rPr>
        <w:b/>
        <w:sz w:val="20"/>
        <w:lang w:val="x-none" w:eastAsia="x-none"/>
      </w:rPr>
      <w:t>MUNICIPIUL AIUD</w:t>
    </w:r>
  </w:p>
  <w:p w14:paraId="18117AFA" w14:textId="77777777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sz w:val="16"/>
        <w:lang w:val="x-none" w:eastAsia="x-none"/>
      </w:rPr>
    </w:pPr>
    <w:r w:rsidRPr="00CE3883">
      <w:rPr>
        <w:sz w:val="16"/>
        <w:lang w:val="x-none" w:eastAsia="x-none"/>
      </w:rPr>
      <w:t>515200, jud. Alba, str. Cuza Vodă nr.1</w:t>
    </w:r>
  </w:p>
  <w:p w14:paraId="71A774BA" w14:textId="77777777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sz w:val="16"/>
        <w:lang w:val="x-none" w:eastAsia="x-none"/>
      </w:rPr>
    </w:pPr>
    <w:r w:rsidRPr="00CE3883">
      <w:rPr>
        <w:sz w:val="16"/>
        <w:lang w:val="x-none" w:eastAsia="x-none"/>
      </w:rPr>
      <w:t>Tel. +40 258 861310; +40 258 861357   Fax. +40 258 861280</w:t>
    </w:r>
  </w:p>
  <w:p w14:paraId="4035EE58" w14:textId="77777777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sz w:val="16"/>
        <w:lang w:eastAsia="x-none"/>
      </w:rPr>
    </w:pPr>
    <w:r w:rsidRPr="00CE3883">
      <w:rPr>
        <w:b/>
        <w:sz w:val="16"/>
        <w:lang w:val="x-none" w:eastAsia="x-none"/>
      </w:rPr>
      <w:t>e-mail:</w:t>
    </w:r>
    <w:r w:rsidRPr="00CE3883">
      <w:rPr>
        <w:sz w:val="16"/>
        <w:lang w:val="x-none" w:eastAsia="x-none"/>
      </w:rPr>
      <w:t xml:space="preserve"> office@aiud.ro    </w:t>
    </w:r>
    <w:r w:rsidRPr="00CE3883">
      <w:rPr>
        <w:b/>
        <w:sz w:val="16"/>
        <w:lang w:val="x-none" w:eastAsia="x-none"/>
      </w:rPr>
      <w:t>web</w:t>
    </w:r>
    <w:r w:rsidRPr="00CE3883">
      <w:rPr>
        <w:sz w:val="16"/>
        <w:lang w:val="x-none" w:eastAsia="x-none"/>
      </w:rPr>
      <w:t>: www.aiud.ro</w:t>
    </w:r>
  </w:p>
  <w:p w14:paraId="700579A9" w14:textId="77777777" w:rsidR="004E302C" w:rsidRPr="00CE3883" w:rsidRDefault="004E302C" w:rsidP="004E302C">
    <w:pPr>
      <w:pBdr>
        <w:bottom w:val="single" w:sz="4" w:space="1" w:color="auto"/>
      </w:pBdr>
      <w:tabs>
        <w:tab w:val="left" w:pos="708"/>
        <w:tab w:val="center" w:pos="4320"/>
        <w:tab w:val="right" w:pos="8640"/>
      </w:tabs>
      <w:ind w:right="-12"/>
      <w:jc w:val="center"/>
      <w:rPr>
        <w:sz w:val="16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3D0C"/>
    <w:multiLevelType w:val="hybridMultilevel"/>
    <w:tmpl w:val="8AAE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00044"/>
    <w:multiLevelType w:val="hybridMultilevel"/>
    <w:tmpl w:val="E9064FC4"/>
    <w:lvl w:ilvl="0" w:tplc="9A58A9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4CF4"/>
    <w:multiLevelType w:val="hybridMultilevel"/>
    <w:tmpl w:val="6EEE01E2"/>
    <w:lvl w:ilvl="0" w:tplc="EA348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08"/>
    <w:rsid w:val="00002596"/>
    <w:rsid w:val="00010092"/>
    <w:rsid w:val="00021A1F"/>
    <w:rsid w:val="0004241C"/>
    <w:rsid w:val="00065579"/>
    <w:rsid w:val="000679DB"/>
    <w:rsid w:val="00096EB8"/>
    <w:rsid w:val="000B0114"/>
    <w:rsid w:val="000C40B4"/>
    <w:rsid w:val="000F5226"/>
    <w:rsid w:val="00102176"/>
    <w:rsid w:val="00103F6C"/>
    <w:rsid w:val="00113C25"/>
    <w:rsid w:val="00130C92"/>
    <w:rsid w:val="0013398F"/>
    <w:rsid w:val="00165FEB"/>
    <w:rsid w:val="001E0DDF"/>
    <w:rsid w:val="00207882"/>
    <w:rsid w:val="0025298D"/>
    <w:rsid w:val="00254561"/>
    <w:rsid w:val="0025556B"/>
    <w:rsid w:val="0026238D"/>
    <w:rsid w:val="002A03C6"/>
    <w:rsid w:val="002C5022"/>
    <w:rsid w:val="002D4C3A"/>
    <w:rsid w:val="002E5A25"/>
    <w:rsid w:val="002F1593"/>
    <w:rsid w:val="002F6653"/>
    <w:rsid w:val="003319B0"/>
    <w:rsid w:val="003377D4"/>
    <w:rsid w:val="00337F67"/>
    <w:rsid w:val="00356C23"/>
    <w:rsid w:val="00376DF2"/>
    <w:rsid w:val="00383B87"/>
    <w:rsid w:val="003946B8"/>
    <w:rsid w:val="003B75D3"/>
    <w:rsid w:val="003C4D39"/>
    <w:rsid w:val="003D1E63"/>
    <w:rsid w:val="003D6F91"/>
    <w:rsid w:val="003E7714"/>
    <w:rsid w:val="00406706"/>
    <w:rsid w:val="00406F91"/>
    <w:rsid w:val="00411DE5"/>
    <w:rsid w:val="00467394"/>
    <w:rsid w:val="00467B55"/>
    <w:rsid w:val="00470EAD"/>
    <w:rsid w:val="004717A9"/>
    <w:rsid w:val="0048427C"/>
    <w:rsid w:val="004A6163"/>
    <w:rsid w:val="004B5105"/>
    <w:rsid w:val="004D2F78"/>
    <w:rsid w:val="004D37DE"/>
    <w:rsid w:val="004E1FFE"/>
    <w:rsid w:val="004E302C"/>
    <w:rsid w:val="004E3C6E"/>
    <w:rsid w:val="004F3F54"/>
    <w:rsid w:val="00515A9F"/>
    <w:rsid w:val="00531716"/>
    <w:rsid w:val="005517A4"/>
    <w:rsid w:val="00552636"/>
    <w:rsid w:val="005A39E8"/>
    <w:rsid w:val="005A6E17"/>
    <w:rsid w:val="005B4D7D"/>
    <w:rsid w:val="005C6618"/>
    <w:rsid w:val="005E5D0B"/>
    <w:rsid w:val="00616D2F"/>
    <w:rsid w:val="00672834"/>
    <w:rsid w:val="00673101"/>
    <w:rsid w:val="006C5908"/>
    <w:rsid w:val="006E3415"/>
    <w:rsid w:val="00700D2C"/>
    <w:rsid w:val="00711CFD"/>
    <w:rsid w:val="00731985"/>
    <w:rsid w:val="007442B4"/>
    <w:rsid w:val="007520A1"/>
    <w:rsid w:val="007801D5"/>
    <w:rsid w:val="00781CCA"/>
    <w:rsid w:val="00792E2A"/>
    <w:rsid w:val="007C083B"/>
    <w:rsid w:val="007E3C87"/>
    <w:rsid w:val="007F19B3"/>
    <w:rsid w:val="00802D1D"/>
    <w:rsid w:val="00805966"/>
    <w:rsid w:val="00835BD7"/>
    <w:rsid w:val="00837422"/>
    <w:rsid w:val="00841C3B"/>
    <w:rsid w:val="00860CC7"/>
    <w:rsid w:val="008651DA"/>
    <w:rsid w:val="00874344"/>
    <w:rsid w:val="00881283"/>
    <w:rsid w:val="00887D7F"/>
    <w:rsid w:val="008915B5"/>
    <w:rsid w:val="00893B61"/>
    <w:rsid w:val="008A2FE9"/>
    <w:rsid w:val="008F0959"/>
    <w:rsid w:val="00915C3B"/>
    <w:rsid w:val="00926EC6"/>
    <w:rsid w:val="00933AEF"/>
    <w:rsid w:val="00945FC4"/>
    <w:rsid w:val="0098028F"/>
    <w:rsid w:val="00980619"/>
    <w:rsid w:val="009874F5"/>
    <w:rsid w:val="00990E33"/>
    <w:rsid w:val="00995867"/>
    <w:rsid w:val="009D3961"/>
    <w:rsid w:val="009D3AAE"/>
    <w:rsid w:val="009D6834"/>
    <w:rsid w:val="009F7BD6"/>
    <w:rsid w:val="00A04E55"/>
    <w:rsid w:val="00A32832"/>
    <w:rsid w:val="00A619B2"/>
    <w:rsid w:val="00A638E3"/>
    <w:rsid w:val="00A66D08"/>
    <w:rsid w:val="00A953F9"/>
    <w:rsid w:val="00AA051C"/>
    <w:rsid w:val="00AB3343"/>
    <w:rsid w:val="00AB797B"/>
    <w:rsid w:val="00AC38EA"/>
    <w:rsid w:val="00AE285F"/>
    <w:rsid w:val="00AE443D"/>
    <w:rsid w:val="00B058E6"/>
    <w:rsid w:val="00B10047"/>
    <w:rsid w:val="00B15F08"/>
    <w:rsid w:val="00B2222F"/>
    <w:rsid w:val="00B3245F"/>
    <w:rsid w:val="00B62FC7"/>
    <w:rsid w:val="00B633D3"/>
    <w:rsid w:val="00B8081E"/>
    <w:rsid w:val="00B9168A"/>
    <w:rsid w:val="00BA4B15"/>
    <w:rsid w:val="00BD194E"/>
    <w:rsid w:val="00BE79CE"/>
    <w:rsid w:val="00BF3B2B"/>
    <w:rsid w:val="00BF58CF"/>
    <w:rsid w:val="00C246FE"/>
    <w:rsid w:val="00C55DC2"/>
    <w:rsid w:val="00C6408A"/>
    <w:rsid w:val="00C65AF2"/>
    <w:rsid w:val="00C70295"/>
    <w:rsid w:val="00CE16FA"/>
    <w:rsid w:val="00CF0722"/>
    <w:rsid w:val="00D04724"/>
    <w:rsid w:val="00D27360"/>
    <w:rsid w:val="00D30C11"/>
    <w:rsid w:val="00D45311"/>
    <w:rsid w:val="00D545B2"/>
    <w:rsid w:val="00D661F0"/>
    <w:rsid w:val="00D91A68"/>
    <w:rsid w:val="00DC5AF1"/>
    <w:rsid w:val="00DD7E8D"/>
    <w:rsid w:val="00DE01F3"/>
    <w:rsid w:val="00DF47EA"/>
    <w:rsid w:val="00E76E62"/>
    <w:rsid w:val="00E974E6"/>
    <w:rsid w:val="00EB7101"/>
    <w:rsid w:val="00EC1CCC"/>
    <w:rsid w:val="00ED7947"/>
    <w:rsid w:val="00EF2E42"/>
    <w:rsid w:val="00F525CC"/>
    <w:rsid w:val="00F86998"/>
    <w:rsid w:val="00FA0B3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1464E4A4"/>
  <w15:docId w15:val="{0815D80E-AD3A-48AD-B670-7FEF64C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946B8"/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31985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31985"/>
  </w:style>
  <w:style w:type="paragraph" w:styleId="Subsol">
    <w:name w:val="footer"/>
    <w:basedOn w:val="Normal"/>
    <w:rsid w:val="00731985"/>
    <w:pPr>
      <w:tabs>
        <w:tab w:val="center" w:pos="4320"/>
        <w:tab w:val="right" w:pos="8640"/>
      </w:tabs>
    </w:pPr>
  </w:style>
  <w:style w:type="character" w:styleId="Hyperlink">
    <w:name w:val="Hyperlink"/>
    <w:basedOn w:val="Fontdeparagrafimplicit"/>
    <w:rsid w:val="00731985"/>
    <w:rPr>
      <w:color w:val="0000FF"/>
      <w:u w:val="single"/>
    </w:rPr>
  </w:style>
  <w:style w:type="paragraph" w:styleId="TextnBalon">
    <w:name w:val="Balloon Text"/>
    <w:basedOn w:val="Normal"/>
    <w:semiHidden/>
    <w:rsid w:val="00A66D08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rsid w:val="004D37DE"/>
    <w:rPr>
      <w:rFonts w:ascii="Arial" w:hAnsi="Arial"/>
      <w:sz w:val="24"/>
    </w:rPr>
  </w:style>
  <w:style w:type="paragraph" w:styleId="Indentcorptext">
    <w:name w:val="Body Text Indent"/>
    <w:basedOn w:val="Normal"/>
    <w:link w:val="IndentcorptextCaracter"/>
    <w:unhideWhenUsed/>
    <w:rsid w:val="005C6618"/>
    <w:pPr>
      <w:ind w:firstLine="1418"/>
      <w:jc w:val="both"/>
    </w:pPr>
    <w:rPr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5C6618"/>
    <w:rPr>
      <w:rFonts w:ascii="Arial" w:hAnsi="Arial"/>
      <w:sz w:val="24"/>
      <w:lang w:eastAsia="en-US"/>
    </w:rPr>
  </w:style>
  <w:style w:type="paragraph" w:styleId="Listparagraf">
    <w:name w:val="List Paragraph"/>
    <w:basedOn w:val="Normal"/>
    <w:uiPriority w:val="34"/>
    <w:qFormat/>
    <w:rsid w:val="0055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iud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knew\template\Antet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11C2EE37-8E4B-4492-8033-CD9173F0531E}"/>
</file>

<file path=customXml/itemProps2.xml><?xml version="1.0" encoding="utf-8"?>
<ds:datastoreItem xmlns:ds="http://schemas.openxmlformats.org/officeDocument/2006/customXml" ds:itemID="{64ED122D-6D25-45BC-B633-36A2BAB7197F}"/>
</file>

<file path=customXml/itemProps3.xml><?xml version="1.0" encoding="utf-8"?>
<ds:datastoreItem xmlns:ds="http://schemas.openxmlformats.org/officeDocument/2006/customXml" ds:itemID="{8028B557-6224-4DC4-89F5-B433984A747B}"/>
</file>

<file path=customXml/itemProps4.xml><?xml version="1.0" encoding="utf-8"?>
<ds:datastoreItem xmlns:ds="http://schemas.openxmlformats.org/officeDocument/2006/customXml" ds:itemID="{DB6B30BB-8016-4806-8456-300EE05863EB}"/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271</TotalTime>
  <Pages>1</Pages>
  <Words>456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operator de date cu caracter personal nr</vt:lpstr>
    </vt:vector>
  </TitlesOfParts>
  <Company>Primaria Aiud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ANUAL fonduri 2019</dc:title>
  <dc:creator>dszocs</dc:creator>
  <cp:lastModifiedBy>Diana Avram</cp:lastModifiedBy>
  <cp:revision>36</cp:revision>
  <cp:lastPrinted>2018-01-18T08:34:00Z</cp:lastPrinted>
  <dcterms:created xsi:type="dcterms:W3CDTF">2018-01-08T08:15:00Z</dcterms:created>
  <dcterms:modified xsi:type="dcterms:W3CDTF">2020-01-16T11:38:00Z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