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3D" w:rsidRPr="003B773A" w:rsidRDefault="00014C3D" w:rsidP="003B773A">
      <w:pPr>
        <w:pStyle w:val="Antet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B40443" w:rsidRPr="00090DB0" w:rsidRDefault="00C82337" w:rsidP="00574F90">
      <w:pPr>
        <w:pStyle w:val="Antet"/>
        <w:jc w:val="center"/>
        <w:rPr>
          <w:b/>
        </w:rPr>
      </w:pPr>
      <w:r>
        <w:rPr>
          <w:b/>
        </w:rPr>
        <w:t>ANEXA 19</w:t>
      </w:r>
    </w:p>
    <w:p w:rsidR="00B40443" w:rsidRDefault="00B40443" w:rsidP="00B40443">
      <w:pPr>
        <w:pStyle w:val="Antet"/>
      </w:pPr>
      <w:r>
        <w:t xml:space="preserve">                         </w:t>
      </w:r>
    </w:p>
    <w:p w:rsidR="00B40443" w:rsidRDefault="00B40443" w:rsidP="00B40443">
      <w:pPr>
        <w:pStyle w:val="Antet"/>
      </w:pPr>
    </w:p>
    <w:p w:rsidR="00B40443" w:rsidRDefault="00B40443" w:rsidP="00B40443">
      <w:pPr>
        <w:pStyle w:val="Antet"/>
      </w:pPr>
    </w:p>
    <w:p w:rsidR="00B40443" w:rsidRDefault="00B40443" w:rsidP="00B40443">
      <w:pPr>
        <w:pStyle w:val="Antet"/>
      </w:pPr>
    </w:p>
    <w:p w:rsidR="00B40443" w:rsidRPr="008D2492" w:rsidRDefault="00B40443" w:rsidP="00B40443">
      <w:pPr>
        <w:pStyle w:val="Antet"/>
        <w:jc w:val="center"/>
      </w:pPr>
      <w:r w:rsidRPr="008D2492">
        <w:t>Taxe</w:t>
      </w:r>
      <w:r>
        <w:t xml:space="preserve"> speciale</w:t>
      </w:r>
      <w:r w:rsidRPr="008D2492">
        <w:t xml:space="preserve"> pentru serviciile prestate </w:t>
      </w:r>
      <w:r>
        <w:t>la Baia P</w:t>
      </w:r>
      <w:r w:rsidRPr="008D2492">
        <w:t>ublică Aiud</w:t>
      </w:r>
      <w:r>
        <w:t xml:space="preserve"> pentru anul 2019</w:t>
      </w:r>
    </w:p>
    <w:p w:rsidR="00B40443" w:rsidRDefault="00B40443" w:rsidP="00B40443">
      <w:pPr>
        <w:pStyle w:val="Antet"/>
      </w:pPr>
    </w:p>
    <w:p w:rsidR="00B40443" w:rsidRDefault="00B40443" w:rsidP="00B40443">
      <w:pPr>
        <w:pStyle w:val="Antet"/>
        <w:jc w:val="both"/>
      </w:pPr>
      <w:r>
        <w:tab/>
        <w:t xml:space="preserve">                               </w:t>
      </w:r>
      <w:r>
        <w:tab/>
      </w:r>
    </w:p>
    <w:p w:rsidR="00B40443" w:rsidRPr="003B17FB" w:rsidRDefault="00B40443" w:rsidP="00B40443">
      <w:pPr>
        <w:jc w:val="both"/>
        <w:rPr>
          <w:lang w:val="it-IT"/>
        </w:rPr>
      </w:pPr>
      <w:r w:rsidRPr="003B17FB">
        <w:rPr>
          <w:lang w:val="it-IT"/>
        </w:rPr>
        <w:t xml:space="preserve">A. </w:t>
      </w:r>
      <w:r>
        <w:rPr>
          <w:lang w:val="it-IT"/>
        </w:rPr>
        <w:t>Servicii s</w:t>
      </w:r>
      <w:r w:rsidRPr="003B17FB">
        <w:rPr>
          <w:lang w:val="it-IT"/>
        </w:rPr>
        <w:t>p</w:t>
      </w:r>
      <w:r>
        <w:rPr>
          <w:lang w:val="it-IT"/>
        </w:rPr>
        <w:t>ă</w:t>
      </w:r>
      <w:r w:rsidRPr="003B17FB">
        <w:rPr>
          <w:lang w:val="it-IT"/>
        </w:rPr>
        <w:t>lat rufe:</w:t>
      </w:r>
    </w:p>
    <w:p w:rsidR="00B40443" w:rsidRPr="003B17FB" w:rsidRDefault="00B40443" w:rsidP="00B40443">
      <w:pPr>
        <w:jc w:val="both"/>
        <w:rPr>
          <w:lang w:val="it-IT"/>
        </w:rPr>
      </w:pPr>
      <w:r>
        <w:t xml:space="preserve">- </w:t>
      </w:r>
      <w:r w:rsidRPr="003B17FB">
        <w:rPr>
          <w:lang w:val="it-IT"/>
        </w:rPr>
        <w:t>Tarif</w:t>
      </w:r>
      <w:r>
        <w:rPr>
          <w:lang w:val="it-IT"/>
        </w:rPr>
        <w:t xml:space="preserve"> serviciu de</w:t>
      </w:r>
      <w:r w:rsidRPr="003B17FB">
        <w:rPr>
          <w:lang w:val="it-IT"/>
        </w:rPr>
        <w:t xml:space="preserve"> </w:t>
      </w:r>
      <w:r w:rsidRPr="000E660E">
        <w:rPr>
          <w:b/>
          <w:lang w:val="it-IT"/>
        </w:rPr>
        <w:t>5</w:t>
      </w:r>
      <w:r>
        <w:rPr>
          <w:b/>
          <w:lang w:val="it-IT"/>
        </w:rPr>
        <w:t xml:space="preserve"> </w:t>
      </w:r>
      <w:r w:rsidRPr="003B17FB">
        <w:rPr>
          <w:b/>
          <w:lang w:val="it-IT"/>
        </w:rPr>
        <w:t>lei/</w:t>
      </w:r>
      <w:r>
        <w:rPr>
          <w:b/>
          <w:lang w:val="it-IT"/>
        </w:rPr>
        <w:t>5 kg rufe uscate</w:t>
      </w:r>
      <w:r w:rsidRPr="003B17FB">
        <w:rPr>
          <w:lang w:val="it-IT"/>
        </w:rPr>
        <w:t xml:space="preserve"> pentru</w:t>
      </w:r>
      <w:r>
        <w:rPr>
          <w:lang w:val="it-IT"/>
        </w:rPr>
        <w:t xml:space="preserve"> familiile sau</w:t>
      </w:r>
      <w:r w:rsidRPr="003B17FB">
        <w:rPr>
          <w:lang w:val="it-IT"/>
        </w:rPr>
        <w:t xml:space="preserve"> persoanele</w:t>
      </w:r>
      <w:r>
        <w:rPr>
          <w:lang w:val="it-IT"/>
        </w:rPr>
        <w:t xml:space="preserve"> fără venituri sau cu venituri de până la 400 lei/persoană; </w:t>
      </w:r>
    </w:p>
    <w:p w:rsidR="00B40443" w:rsidRDefault="00B40443" w:rsidP="00B40443">
      <w:pPr>
        <w:jc w:val="both"/>
        <w:rPr>
          <w:lang w:val="it-IT"/>
        </w:rPr>
      </w:pPr>
      <w:r>
        <w:rPr>
          <w:lang w:val="it-IT"/>
        </w:rPr>
        <w:t xml:space="preserve">- </w:t>
      </w:r>
      <w:r w:rsidRPr="003B17FB">
        <w:rPr>
          <w:lang w:val="it-IT"/>
        </w:rPr>
        <w:t xml:space="preserve">Tarif </w:t>
      </w:r>
      <w:r>
        <w:rPr>
          <w:lang w:val="it-IT"/>
        </w:rPr>
        <w:t>serviciu</w:t>
      </w:r>
      <w:r w:rsidRPr="003B17FB">
        <w:rPr>
          <w:lang w:val="it-IT"/>
        </w:rPr>
        <w:t xml:space="preserve"> de</w:t>
      </w:r>
      <w:r>
        <w:rPr>
          <w:lang w:val="it-IT"/>
        </w:rPr>
        <w:t xml:space="preserve"> </w:t>
      </w:r>
      <w:r w:rsidRPr="000E660E">
        <w:rPr>
          <w:b/>
          <w:lang w:val="it-IT"/>
        </w:rPr>
        <w:t>7</w:t>
      </w:r>
      <w:r>
        <w:rPr>
          <w:b/>
          <w:lang w:val="it-IT"/>
        </w:rPr>
        <w:t xml:space="preserve"> </w:t>
      </w:r>
      <w:r w:rsidRPr="00345AD2">
        <w:rPr>
          <w:b/>
          <w:lang w:val="it-IT"/>
        </w:rPr>
        <w:t>lei/</w:t>
      </w:r>
      <w:r w:rsidRPr="00345AD2">
        <w:rPr>
          <w:b/>
        </w:rPr>
        <w:t>5 kg rufe</w:t>
      </w:r>
      <w:r>
        <w:rPr>
          <w:b/>
        </w:rPr>
        <w:t xml:space="preserve"> uscate</w:t>
      </w:r>
      <w:r>
        <w:t xml:space="preserve"> </w:t>
      </w:r>
      <w:r w:rsidRPr="003B17FB">
        <w:rPr>
          <w:lang w:val="it-IT"/>
        </w:rPr>
        <w:t>pentru</w:t>
      </w:r>
      <w:r>
        <w:rPr>
          <w:lang w:val="it-IT"/>
        </w:rPr>
        <w:t xml:space="preserve"> alte categorii de solicitanţi</w:t>
      </w:r>
      <w:r w:rsidRPr="003B17FB">
        <w:rPr>
          <w:lang w:val="it-IT"/>
        </w:rPr>
        <w:t>;</w:t>
      </w:r>
    </w:p>
    <w:p w:rsidR="00B40443" w:rsidRPr="000F07DA" w:rsidRDefault="00B40443" w:rsidP="00B40443">
      <w:pPr>
        <w:jc w:val="both"/>
      </w:pPr>
      <w:r>
        <w:rPr>
          <w:lang w:val="it-IT"/>
        </w:rPr>
        <w:t xml:space="preserve">- Tarif serviciu de </w:t>
      </w:r>
      <w:r w:rsidRPr="000F07DA">
        <w:rPr>
          <w:b/>
          <w:lang w:val="it-IT"/>
        </w:rPr>
        <w:t>14</w:t>
      </w:r>
      <w:r>
        <w:rPr>
          <w:b/>
          <w:lang w:val="it-IT"/>
        </w:rPr>
        <w:t xml:space="preserve"> </w:t>
      </w:r>
      <w:r w:rsidRPr="000F07DA">
        <w:rPr>
          <w:b/>
          <w:lang w:val="it-IT"/>
        </w:rPr>
        <w:t>lei/10 kg</w:t>
      </w:r>
      <w:r>
        <w:rPr>
          <w:lang w:val="it-IT"/>
        </w:rPr>
        <w:t xml:space="preserve"> </w:t>
      </w:r>
      <w:r w:rsidRPr="000F07DA">
        <w:rPr>
          <w:b/>
          <w:lang w:val="it-IT"/>
        </w:rPr>
        <w:t>rufe uscate</w:t>
      </w:r>
      <w:r>
        <w:rPr>
          <w:lang w:val="it-IT"/>
        </w:rPr>
        <w:t xml:space="preserve"> pentru orice categorie de beneficiar</w:t>
      </w:r>
      <w:r>
        <w:t>;</w:t>
      </w:r>
    </w:p>
    <w:p w:rsidR="00B40443" w:rsidRDefault="00B40443" w:rsidP="00B40443">
      <w:pPr>
        <w:jc w:val="both"/>
        <w:rPr>
          <w:b/>
        </w:rPr>
      </w:pPr>
      <w:r>
        <w:rPr>
          <w:lang w:val="it-IT"/>
        </w:rPr>
        <w:t xml:space="preserve">- </w:t>
      </w:r>
      <w:r w:rsidRPr="003B17FB">
        <w:rPr>
          <w:lang w:val="it-IT"/>
        </w:rPr>
        <w:t xml:space="preserve">Tarif </w:t>
      </w:r>
      <w:r>
        <w:rPr>
          <w:lang w:val="it-IT"/>
        </w:rPr>
        <w:t>serviciu de</w:t>
      </w:r>
      <w:r w:rsidRPr="003B17FB">
        <w:rPr>
          <w:lang w:val="it-IT"/>
        </w:rPr>
        <w:t xml:space="preserve"> </w:t>
      </w:r>
      <w:r w:rsidRPr="000E660E">
        <w:rPr>
          <w:b/>
          <w:lang w:val="it-IT"/>
        </w:rPr>
        <w:t>9</w:t>
      </w:r>
      <w:r>
        <w:rPr>
          <w:b/>
          <w:lang w:val="it-IT"/>
        </w:rPr>
        <w:t xml:space="preserve"> </w:t>
      </w:r>
      <w:r w:rsidRPr="003B17FB">
        <w:rPr>
          <w:b/>
          <w:lang w:val="it-IT"/>
        </w:rPr>
        <w:t>lei/</w:t>
      </w:r>
      <w:r w:rsidRPr="00AA1088">
        <w:rPr>
          <w:b/>
        </w:rPr>
        <w:t xml:space="preserve">5 kg de </w:t>
      </w:r>
      <w:r>
        <w:rPr>
          <w:b/>
        </w:rPr>
        <w:t xml:space="preserve">rufe uscate </w:t>
      </w:r>
      <w:r w:rsidRPr="00C808EE">
        <w:t>pentru</w:t>
      </w:r>
      <w:r>
        <w:rPr>
          <w:b/>
        </w:rPr>
        <w:t xml:space="preserve"> </w:t>
      </w:r>
      <w:r w:rsidRPr="003B17FB">
        <w:rPr>
          <w:lang w:val="it-IT"/>
        </w:rPr>
        <w:t>persoane juridice</w:t>
      </w:r>
      <w:r>
        <w:rPr>
          <w:b/>
        </w:rPr>
        <w:t>;</w:t>
      </w:r>
    </w:p>
    <w:p w:rsidR="00B40443" w:rsidRPr="000E56C8" w:rsidRDefault="00B40443" w:rsidP="00B40443">
      <w:pPr>
        <w:jc w:val="both"/>
        <w:rPr>
          <w:lang w:val="it-IT"/>
        </w:rPr>
      </w:pPr>
      <w:r w:rsidRPr="000E56C8">
        <w:t xml:space="preserve">- Tarif serviciu de </w:t>
      </w:r>
      <w:r w:rsidRPr="000E56C8">
        <w:rPr>
          <w:b/>
        </w:rPr>
        <w:t>1</w:t>
      </w:r>
      <w:r>
        <w:rPr>
          <w:b/>
        </w:rPr>
        <w:t>8</w:t>
      </w:r>
      <w:r w:rsidRPr="000E56C8">
        <w:rPr>
          <w:b/>
        </w:rPr>
        <w:t xml:space="preserve"> lei/10kg rufe uscate</w:t>
      </w:r>
      <w:r w:rsidRPr="000E56C8">
        <w:t xml:space="preserve"> pentru persoane juridice;</w:t>
      </w:r>
    </w:p>
    <w:p w:rsidR="00B40443" w:rsidRDefault="00B40443" w:rsidP="00B40443">
      <w:pPr>
        <w:jc w:val="both"/>
        <w:rPr>
          <w:lang w:val="it-IT"/>
        </w:rPr>
      </w:pPr>
    </w:p>
    <w:p w:rsidR="00B40443" w:rsidRPr="003B17FB" w:rsidRDefault="00B40443" w:rsidP="00B40443">
      <w:pPr>
        <w:jc w:val="both"/>
        <w:rPr>
          <w:lang w:val="it-IT"/>
        </w:rPr>
      </w:pPr>
      <w:r w:rsidRPr="003B17FB">
        <w:rPr>
          <w:lang w:val="it-IT"/>
        </w:rPr>
        <w:t>B. Servicii de igien</w:t>
      </w:r>
      <w:r>
        <w:rPr>
          <w:lang w:val="it-IT"/>
        </w:rPr>
        <w:t>ă</w:t>
      </w:r>
      <w:r w:rsidRPr="003B17FB">
        <w:rPr>
          <w:lang w:val="it-IT"/>
        </w:rPr>
        <w:t xml:space="preserve"> corporală</w:t>
      </w:r>
      <w:r>
        <w:rPr>
          <w:lang w:val="it-IT"/>
        </w:rPr>
        <w:t xml:space="preserve"> </w:t>
      </w:r>
      <w:r>
        <w:t>(duş)</w:t>
      </w:r>
      <w:r w:rsidRPr="003B17FB">
        <w:rPr>
          <w:lang w:val="it-IT"/>
        </w:rPr>
        <w:t xml:space="preserve">: </w:t>
      </w:r>
    </w:p>
    <w:p w:rsidR="00B40443" w:rsidRDefault="00B40443" w:rsidP="00B40443">
      <w:pPr>
        <w:jc w:val="both"/>
        <w:rPr>
          <w:lang w:val="it-IT"/>
        </w:rPr>
      </w:pPr>
      <w:r>
        <w:rPr>
          <w:b/>
          <w:lang w:val="it-IT"/>
        </w:rPr>
        <w:t xml:space="preserve">- </w:t>
      </w:r>
      <w:r w:rsidRPr="003B17FB">
        <w:rPr>
          <w:b/>
          <w:lang w:val="it-IT"/>
        </w:rPr>
        <w:t>Gratuit,</w:t>
      </w:r>
      <w:r w:rsidRPr="003B17FB">
        <w:rPr>
          <w:lang w:val="it-IT"/>
        </w:rPr>
        <w:t xml:space="preserve"> o dată pe săptămână, </w:t>
      </w:r>
      <w:r w:rsidRPr="008B0FFD">
        <w:rPr>
          <w:b/>
          <w:lang w:val="it-IT"/>
        </w:rPr>
        <w:t>15 minute/copil</w:t>
      </w:r>
      <w:r w:rsidRPr="003B17FB">
        <w:rPr>
          <w:lang w:val="it-IT"/>
        </w:rPr>
        <w:t xml:space="preserve">, </w:t>
      </w:r>
      <w:r>
        <w:rPr>
          <w:lang w:val="it-IT"/>
        </w:rPr>
        <w:t>pentru copiii cu vârste cuprinse între 3-14 ani,</w:t>
      </w:r>
      <w:r w:rsidRPr="003B17FB">
        <w:rPr>
          <w:lang w:val="it-IT"/>
        </w:rPr>
        <w:t xml:space="preserve"> care provin din familii </w:t>
      </w:r>
      <w:r>
        <w:rPr>
          <w:lang w:val="it-IT"/>
        </w:rPr>
        <w:t xml:space="preserve">fără venituri sau cu </w:t>
      </w:r>
      <w:r w:rsidRPr="003B17FB">
        <w:rPr>
          <w:lang w:val="it-IT"/>
        </w:rPr>
        <w:t>venituri</w:t>
      </w:r>
      <w:r>
        <w:rPr>
          <w:lang w:val="it-IT"/>
        </w:rPr>
        <w:t xml:space="preserve"> care</w:t>
      </w:r>
      <w:r w:rsidRPr="003B17FB">
        <w:rPr>
          <w:lang w:val="it-IT"/>
        </w:rPr>
        <w:t xml:space="preserve"> se situează</w:t>
      </w:r>
      <w:r>
        <w:rPr>
          <w:lang w:val="it-IT"/>
        </w:rPr>
        <w:t xml:space="preserve"> până la 400 lei/persoană;</w:t>
      </w:r>
    </w:p>
    <w:p w:rsidR="00B40443" w:rsidRDefault="00B40443" w:rsidP="00B40443">
      <w:pPr>
        <w:jc w:val="both"/>
        <w:rPr>
          <w:lang w:val="it-IT"/>
        </w:rPr>
      </w:pPr>
      <w:r>
        <w:rPr>
          <w:b/>
          <w:lang w:val="it-IT"/>
        </w:rPr>
        <w:t xml:space="preserve">- </w:t>
      </w:r>
      <w:r w:rsidRPr="003B17FB">
        <w:rPr>
          <w:b/>
          <w:lang w:val="it-IT"/>
        </w:rPr>
        <w:t>Gratuit</w:t>
      </w:r>
      <w:r w:rsidRPr="000C419C">
        <w:rPr>
          <w:lang w:val="it-IT"/>
        </w:rPr>
        <w:t>, o dată</w:t>
      </w:r>
      <w:r>
        <w:rPr>
          <w:lang w:val="it-IT"/>
        </w:rPr>
        <w:t xml:space="preserve"> </w:t>
      </w:r>
      <w:r w:rsidRPr="000C419C">
        <w:rPr>
          <w:lang w:val="it-IT"/>
        </w:rPr>
        <w:t>pe lună</w:t>
      </w:r>
      <w:r w:rsidRPr="003B17FB">
        <w:rPr>
          <w:lang w:val="it-IT"/>
        </w:rPr>
        <w:t xml:space="preserve">, </w:t>
      </w:r>
      <w:r w:rsidRPr="008B0FFD">
        <w:rPr>
          <w:b/>
          <w:lang w:val="it-IT"/>
        </w:rPr>
        <w:t>15 min/persoană</w:t>
      </w:r>
      <w:r>
        <w:rPr>
          <w:lang w:val="it-IT"/>
        </w:rPr>
        <w:t>,</w:t>
      </w:r>
      <w:r w:rsidRPr="003B17FB">
        <w:rPr>
          <w:lang w:val="it-IT"/>
        </w:rPr>
        <w:t xml:space="preserve"> pentru</w:t>
      </w:r>
      <w:r>
        <w:rPr>
          <w:lang w:val="it-IT"/>
        </w:rPr>
        <w:t xml:space="preserve"> persoanele singure cu vârsta peste 14 ani, fără venituri sau cu venituri până la 400 lei/persoană şi pentru persoanele care provin din familii a căror venit net lunar se situează până la 400 lei/persoană</w:t>
      </w:r>
      <w:r w:rsidRPr="003B17FB">
        <w:rPr>
          <w:lang w:val="it-IT"/>
        </w:rPr>
        <w:t xml:space="preserve">; </w:t>
      </w:r>
    </w:p>
    <w:p w:rsidR="00B40443" w:rsidRDefault="00B40443" w:rsidP="00B40443">
      <w:pPr>
        <w:jc w:val="both"/>
        <w:rPr>
          <w:lang w:val="it-IT"/>
        </w:rPr>
      </w:pPr>
      <w:r>
        <w:rPr>
          <w:b/>
          <w:lang w:val="it-IT"/>
        </w:rPr>
        <w:t xml:space="preserve">- Gratuit, </w:t>
      </w:r>
      <w:r w:rsidRPr="00374576">
        <w:rPr>
          <w:lang w:val="it-IT"/>
        </w:rPr>
        <w:t>o dată pe săptămână</w:t>
      </w:r>
      <w:r>
        <w:rPr>
          <w:lang w:val="it-IT"/>
        </w:rPr>
        <w:t xml:space="preserve">, </w:t>
      </w:r>
      <w:r w:rsidRPr="008B0FFD">
        <w:rPr>
          <w:b/>
          <w:lang w:val="it-IT"/>
        </w:rPr>
        <w:t>15 min/persoană</w:t>
      </w:r>
      <w:r>
        <w:rPr>
          <w:lang w:val="it-IT"/>
        </w:rPr>
        <w:t xml:space="preserve"> pentru </w:t>
      </w:r>
      <w:r w:rsidRPr="00A03750">
        <w:rPr>
          <w:lang w:val="it-IT"/>
        </w:rPr>
        <w:t>pensionarii</w:t>
      </w:r>
      <w:r>
        <w:rPr>
          <w:lang w:val="it-IT"/>
        </w:rPr>
        <w:t xml:space="preserve"> ale căror drepturi </w:t>
      </w:r>
      <w:r w:rsidRPr="00A03750">
        <w:rPr>
          <w:lang w:val="it-IT"/>
        </w:rPr>
        <w:t>obţinute din pensie sau, dup</w:t>
      </w:r>
      <w:r>
        <w:rPr>
          <w:lang w:val="it-IT"/>
        </w:rPr>
        <w:t>ă caz, din pensii cumulate, se situează până</w:t>
      </w:r>
      <w:r w:rsidRPr="00A03750">
        <w:rPr>
          <w:lang w:val="it-IT"/>
        </w:rPr>
        <w:t xml:space="preserve"> </w:t>
      </w:r>
      <w:r>
        <w:t>la</w:t>
      </w:r>
      <w:r w:rsidRPr="00A03750">
        <w:rPr>
          <w:lang w:val="it-IT"/>
        </w:rPr>
        <w:t xml:space="preserve"> 400 lei/lună;</w:t>
      </w:r>
    </w:p>
    <w:p w:rsidR="00B40443" w:rsidRPr="00124679" w:rsidRDefault="00B40443" w:rsidP="00B40443">
      <w:pPr>
        <w:jc w:val="both"/>
        <w:rPr>
          <w:lang w:val="it-IT"/>
        </w:rPr>
      </w:pPr>
      <w:r>
        <w:t xml:space="preserve">- Tarif serviciu  </w:t>
      </w:r>
      <w:r w:rsidRPr="00D1156D">
        <w:rPr>
          <w:b/>
        </w:rPr>
        <w:t>6</w:t>
      </w:r>
      <w:r>
        <w:rPr>
          <w:b/>
        </w:rPr>
        <w:t xml:space="preserve"> </w:t>
      </w:r>
      <w:r w:rsidRPr="003B17FB">
        <w:rPr>
          <w:b/>
        </w:rPr>
        <w:t>lei/</w:t>
      </w:r>
      <w:r>
        <w:rPr>
          <w:b/>
        </w:rPr>
        <w:t>persoană/</w:t>
      </w:r>
      <w:r w:rsidRPr="003B17FB">
        <w:rPr>
          <w:b/>
        </w:rPr>
        <w:t>1</w:t>
      </w:r>
      <w:r>
        <w:rPr>
          <w:b/>
        </w:rPr>
        <w:t>5</w:t>
      </w:r>
      <w:r w:rsidRPr="003B17FB">
        <w:rPr>
          <w:b/>
        </w:rPr>
        <w:t xml:space="preserve"> min</w:t>
      </w:r>
      <w:r w:rsidRPr="003B17FB">
        <w:t xml:space="preserve"> pentr</w:t>
      </w:r>
      <w:r>
        <w:t>u alte categorii de solicitanţi.</w:t>
      </w:r>
    </w:p>
    <w:p w:rsidR="00B40443" w:rsidRPr="003B17FB" w:rsidRDefault="00B40443" w:rsidP="00B40443">
      <w:pPr>
        <w:jc w:val="both"/>
        <w:rPr>
          <w:lang w:val="it-IT"/>
        </w:rPr>
      </w:pPr>
    </w:p>
    <w:p w:rsidR="00B40443" w:rsidRPr="003B17FB" w:rsidRDefault="00B40443" w:rsidP="00B40443">
      <w:pPr>
        <w:jc w:val="both"/>
        <w:rPr>
          <w:lang w:val="es-ES"/>
        </w:rPr>
      </w:pPr>
      <w:r w:rsidRPr="003B17FB">
        <w:rPr>
          <w:lang w:val="es-ES"/>
        </w:rPr>
        <w:t xml:space="preserve">C. Servicii de </w:t>
      </w:r>
      <w:r>
        <w:rPr>
          <w:lang w:val="es-ES"/>
        </w:rPr>
        <w:t>uscat</w:t>
      </w:r>
      <w:r w:rsidRPr="003B17FB">
        <w:rPr>
          <w:lang w:val="es-ES"/>
        </w:rPr>
        <w:t xml:space="preserve"> rufe:</w:t>
      </w:r>
    </w:p>
    <w:p w:rsidR="00B40443" w:rsidRDefault="00B40443" w:rsidP="00B40443">
      <w:pPr>
        <w:jc w:val="both"/>
        <w:rPr>
          <w:lang w:val="it-IT"/>
        </w:rPr>
      </w:pPr>
      <w:r>
        <w:rPr>
          <w:lang w:val="it-IT"/>
        </w:rPr>
        <w:t xml:space="preserve">- </w:t>
      </w:r>
      <w:r w:rsidRPr="003B17FB">
        <w:rPr>
          <w:lang w:val="it-IT"/>
        </w:rPr>
        <w:t>Tarif s</w:t>
      </w:r>
      <w:r>
        <w:rPr>
          <w:lang w:val="it-IT"/>
        </w:rPr>
        <w:t>erviciu de</w:t>
      </w:r>
      <w:r w:rsidRPr="003B17FB">
        <w:rPr>
          <w:lang w:val="it-IT"/>
        </w:rPr>
        <w:t xml:space="preserve"> </w:t>
      </w:r>
      <w:r w:rsidRPr="00934CF6">
        <w:rPr>
          <w:b/>
          <w:lang w:val="it-IT"/>
        </w:rPr>
        <w:t>5</w:t>
      </w:r>
      <w:r>
        <w:rPr>
          <w:b/>
          <w:lang w:val="it-IT"/>
        </w:rPr>
        <w:t xml:space="preserve"> </w:t>
      </w:r>
      <w:r w:rsidRPr="003B17FB">
        <w:rPr>
          <w:b/>
          <w:lang w:val="it-IT"/>
        </w:rPr>
        <w:t>lei/</w:t>
      </w:r>
      <w:r w:rsidRPr="00124679">
        <w:rPr>
          <w:b/>
          <w:lang w:val="it-IT"/>
        </w:rPr>
        <w:t>5 kg de rufe spălate</w:t>
      </w:r>
      <w:r>
        <w:rPr>
          <w:b/>
          <w:lang w:val="it-IT"/>
        </w:rPr>
        <w:t>,</w:t>
      </w:r>
      <w:r w:rsidRPr="003B17FB">
        <w:rPr>
          <w:lang w:val="it-IT"/>
        </w:rPr>
        <w:t xml:space="preserve">  pentru</w:t>
      </w:r>
      <w:r>
        <w:rPr>
          <w:lang w:val="it-IT"/>
        </w:rPr>
        <w:t xml:space="preserve"> familiile sau</w:t>
      </w:r>
      <w:r w:rsidRPr="003B17FB">
        <w:rPr>
          <w:lang w:val="it-IT"/>
        </w:rPr>
        <w:t xml:space="preserve"> persoanele</w:t>
      </w:r>
      <w:r>
        <w:rPr>
          <w:lang w:val="it-IT"/>
        </w:rPr>
        <w:t xml:space="preserve"> fără venituri sau cu venituri de până la 400 lei/persoană</w:t>
      </w:r>
      <w:r w:rsidRPr="003B17FB">
        <w:rPr>
          <w:lang w:val="it-IT"/>
        </w:rPr>
        <w:t xml:space="preserve">;  </w:t>
      </w:r>
    </w:p>
    <w:p w:rsidR="00B40443" w:rsidRPr="003B17FB" w:rsidRDefault="00B40443" w:rsidP="00B40443">
      <w:pPr>
        <w:jc w:val="both"/>
        <w:rPr>
          <w:lang w:val="it-IT"/>
        </w:rPr>
      </w:pPr>
      <w:r>
        <w:rPr>
          <w:lang w:val="it-IT"/>
        </w:rPr>
        <w:t xml:space="preserve">- </w:t>
      </w:r>
      <w:r w:rsidRPr="003B17FB">
        <w:rPr>
          <w:lang w:val="it-IT"/>
        </w:rPr>
        <w:t xml:space="preserve">Tarif </w:t>
      </w:r>
      <w:r>
        <w:rPr>
          <w:lang w:val="it-IT"/>
        </w:rPr>
        <w:t>serviciu</w:t>
      </w:r>
      <w:r w:rsidRPr="003B17FB">
        <w:rPr>
          <w:lang w:val="it-IT"/>
        </w:rPr>
        <w:t xml:space="preserve">  de </w:t>
      </w:r>
      <w:r w:rsidRPr="00934CF6">
        <w:rPr>
          <w:b/>
          <w:lang w:val="it-IT"/>
        </w:rPr>
        <w:t>7</w:t>
      </w:r>
      <w:r>
        <w:rPr>
          <w:b/>
          <w:lang w:val="it-IT"/>
        </w:rPr>
        <w:t xml:space="preserve"> </w:t>
      </w:r>
      <w:r w:rsidRPr="003B17FB">
        <w:rPr>
          <w:b/>
          <w:lang w:val="it-IT"/>
        </w:rPr>
        <w:t>lei/</w:t>
      </w:r>
      <w:r w:rsidRPr="003B17FB">
        <w:rPr>
          <w:lang w:val="it-IT"/>
        </w:rPr>
        <w:t xml:space="preserve"> </w:t>
      </w:r>
      <w:r w:rsidRPr="00124679">
        <w:rPr>
          <w:b/>
        </w:rPr>
        <w:t>5 kg de rufe spălate</w:t>
      </w:r>
      <w:r w:rsidRPr="003B17FB">
        <w:t xml:space="preserve">  </w:t>
      </w:r>
      <w:r w:rsidRPr="003B17FB">
        <w:rPr>
          <w:lang w:val="it-IT"/>
        </w:rPr>
        <w:t>pentru alte categorii de solicitanţi;</w:t>
      </w:r>
    </w:p>
    <w:p w:rsidR="00B40443" w:rsidRPr="009D3B7A" w:rsidRDefault="00B40443" w:rsidP="00B40443">
      <w:pPr>
        <w:jc w:val="both"/>
        <w:rPr>
          <w:lang w:val="it-IT"/>
        </w:rPr>
      </w:pPr>
      <w:r>
        <w:rPr>
          <w:lang w:val="it-IT"/>
        </w:rPr>
        <w:t xml:space="preserve">- </w:t>
      </w:r>
      <w:r w:rsidRPr="003B17FB">
        <w:rPr>
          <w:lang w:val="it-IT"/>
        </w:rPr>
        <w:t xml:space="preserve">Tarif </w:t>
      </w:r>
      <w:r>
        <w:rPr>
          <w:lang w:val="it-IT"/>
        </w:rPr>
        <w:t>serviciu de</w:t>
      </w:r>
      <w:r w:rsidRPr="003B17FB">
        <w:rPr>
          <w:lang w:val="it-IT"/>
        </w:rPr>
        <w:t xml:space="preserve"> </w:t>
      </w:r>
      <w:r w:rsidRPr="00934CF6">
        <w:rPr>
          <w:b/>
          <w:lang w:val="it-IT"/>
        </w:rPr>
        <w:t>9</w:t>
      </w:r>
      <w:r>
        <w:rPr>
          <w:b/>
          <w:lang w:val="it-IT"/>
        </w:rPr>
        <w:t xml:space="preserve"> </w:t>
      </w:r>
      <w:r w:rsidRPr="003B17FB">
        <w:rPr>
          <w:b/>
          <w:lang w:val="it-IT"/>
        </w:rPr>
        <w:t>lei</w:t>
      </w:r>
      <w:r w:rsidRPr="00124679">
        <w:rPr>
          <w:b/>
          <w:lang w:val="it-IT"/>
        </w:rPr>
        <w:t>/</w:t>
      </w:r>
      <w:r w:rsidRPr="00124679">
        <w:rPr>
          <w:b/>
        </w:rPr>
        <w:t>5 kg de rufe spălate</w:t>
      </w:r>
      <w:r>
        <w:rPr>
          <w:b/>
        </w:rPr>
        <w:t xml:space="preserve"> </w:t>
      </w:r>
      <w:r w:rsidRPr="00C808EE">
        <w:t>pentru</w:t>
      </w:r>
      <w:r>
        <w:rPr>
          <w:b/>
        </w:rPr>
        <w:t xml:space="preserve"> </w:t>
      </w:r>
      <w:r w:rsidRPr="003B17FB">
        <w:rPr>
          <w:lang w:val="it-IT"/>
        </w:rPr>
        <w:t>persoane juridice</w:t>
      </w:r>
      <w:r>
        <w:t>.</w:t>
      </w:r>
      <w:r w:rsidRPr="003B17FB">
        <w:t xml:space="preserve"> </w:t>
      </w:r>
    </w:p>
    <w:p w:rsidR="00B40443" w:rsidRDefault="00B40443" w:rsidP="00B40443"/>
    <w:p w:rsidR="003B773A" w:rsidRPr="003B773A" w:rsidRDefault="00B40443" w:rsidP="00B40443">
      <w:pPr>
        <w:pStyle w:val="Antet"/>
        <w:jc w:val="both"/>
      </w:pPr>
      <w:r w:rsidRPr="003B17FB">
        <w:tab/>
      </w:r>
    </w:p>
    <w:p w:rsidR="003B773A" w:rsidRPr="003B773A" w:rsidRDefault="003B773A" w:rsidP="003B773A">
      <w:r w:rsidRPr="003B773A">
        <w:t xml:space="preserve">            AVIZAT,                                                                           p. Director executiv,</w:t>
      </w:r>
    </w:p>
    <w:p w:rsidR="003B773A" w:rsidRPr="003B773A" w:rsidRDefault="003B773A" w:rsidP="003B773A">
      <w:pPr>
        <w:pStyle w:val="Antet"/>
      </w:pPr>
      <w:r w:rsidRPr="003B773A">
        <w:t xml:space="preserve">           Secretar                                                                                  </w:t>
      </w:r>
      <w:proofErr w:type="spellStart"/>
      <w:r w:rsidRPr="003B773A">
        <w:t>Ionela</w:t>
      </w:r>
      <w:proofErr w:type="spellEnd"/>
      <w:r w:rsidRPr="003B773A">
        <w:t xml:space="preserve"> </w:t>
      </w:r>
      <w:proofErr w:type="spellStart"/>
      <w:r w:rsidRPr="003B773A">
        <w:t>Hrineac</w:t>
      </w:r>
      <w:proofErr w:type="spellEnd"/>
    </w:p>
    <w:p w:rsidR="003B773A" w:rsidRPr="003B773A" w:rsidRDefault="003B773A" w:rsidP="003B773A">
      <w:pPr>
        <w:pStyle w:val="Antet"/>
      </w:pPr>
      <w:r w:rsidRPr="003B773A">
        <w:t xml:space="preserve">  Ecaterina </w:t>
      </w:r>
      <w:proofErr w:type="spellStart"/>
      <w:r w:rsidRPr="003B773A">
        <w:t>Bîrlogeanu</w:t>
      </w:r>
      <w:proofErr w:type="spellEnd"/>
    </w:p>
    <w:p w:rsidR="003B773A" w:rsidRDefault="003B773A" w:rsidP="003B773A">
      <w:pPr>
        <w:pStyle w:val="Antet"/>
      </w:pPr>
    </w:p>
    <w:p w:rsidR="00CB5E9A" w:rsidRPr="003B773A" w:rsidRDefault="00CB5E9A" w:rsidP="003B773A">
      <w:pPr>
        <w:pStyle w:val="Antet"/>
      </w:pPr>
    </w:p>
    <w:p w:rsidR="003B773A" w:rsidRPr="003B773A" w:rsidRDefault="003B773A" w:rsidP="003B773A">
      <w:pPr>
        <w:pStyle w:val="Antet"/>
      </w:pPr>
      <w:r w:rsidRPr="003B773A">
        <w:tab/>
        <w:t xml:space="preserve">                                                           </w:t>
      </w:r>
    </w:p>
    <w:p w:rsidR="003B773A" w:rsidRPr="003B773A" w:rsidRDefault="003B773A" w:rsidP="003B773A">
      <w:pPr>
        <w:pStyle w:val="Antet"/>
      </w:pPr>
    </w:p>
    <w:p w:rsidR="003B773A" w:rsidRPr="003B773A" w:rsidRDefault="003B773A" w:rsidP="003B773A">
      <w:pPr>
        <w:pStyle w:val="Antet"/>
      </w:pPr>
      <w:r w:rsidRPr="003B773A">
        <w:t xml:space="preserve">                                               </w:t>
      </w:r>
    </w:p>
    <w:p w:rsidR="00014C3D" w:rsidRPr="003B773A" w:rsidRDefault="00014C3D" w:rsidP="00014C3D">
      <w:pPr>
        <w:pStyle w:val="Antet"/>
      </w:pPr>
    </w:p>
    <w:p w:rsidR="00014C3D" w:rsidRPr="003B773A" w:rsidRDefault="00014C3D" w:rsidP="00014C3D">
      <w:pPr>
        <w:pStyle w:val="Antet"/>
      </w:pPr>
    </w:p>
    <w:p w:rsidR="00014C3D" w:rsidRPr="003B773A" w:rsidRDefault="00014C3D" w:rsidP="00014C3D">
      <w:pPr>
        <w:jc w:val="both"/>
        <w:rPr>
          <w:lang w:eastAsia="en-US"/>
        </w:rPr>
      </w:pPr>
    </w:p>
    <w:p w:rsidR="00014C3D" w:rsidRPr="003B773A" w:rsidRDefault="00014C3D" w:rsidP="00014C3D">
      <w:pPr>
        <w:rPr>
          <w:lang w:eastAsia="en-US"/>
        </w:rPr>
      </w:pPr>
    </w:p>
    <w:p w:rsidR="00014C3D" w:rsidRPr="003B773A" w:rsidRDefault="00014C3D" w:rsidP="00014C3D">
      <w:pPr>
        <w:rPr>
          <w:lang w:eastAsia="en-US"/>
        </w:rPr>
      </w:pPr>
      <w:r w:rsidRPr="003B773A">
        <w:rPr>
          <w:lang w:eastAsia="en-US"/>
        </w:rPr>
        <w:tab/>
      </w:r>
      <w:r w:rsidRPr="003B773A">
        <w:rPr>
          <w:lang w:eastAsia="en-US"/>
        </w:rPr>
        <w:tab/>
      </w:r>
      <w:r w:rsidRPr="003B773A">
        <w:rPr>
          <w:lang w:eastAsia="en-US"/>
        </w:rPr>
        <w:tab/>
      </w:r>
      <w:r w:rsidRPr="003B773A">
        <w:rPr>
          <w:lang w:eastAsia="en-US"/>
        </w:rPr>
        <w:tab/>
      </w:r>
      <w:r w:rsidRPr="003B773A">
        <w:rPr>
          <w:lang w:eastAsia="en-US"/>
        </w:rPr>
        <w:tab/>
      </w:r>
      <w:r w:rsidRPr="003B773A">
        <w:rPr>
          <w:lang w:eastAsia="en-US"/>
        </w:rPr>
        <w:tab/>
      </w:r>
      <w:r w:rsidRPr="003B773A">
        <w:rPr>
          <w:lang w:eastAsia="en-US"/>
        </w:rPr>
        <w:tab/>
      </w:r>
      <w:r w:rsidRPr="003B773A">
        <w:rPr>
          <w:lang w:eastAsia="en-US"/>
        </w:rPr>
        <w:tab/>
      </w:r>
      <w:r w:rsidRPr="003B773A">
        <w:rPr>
          <w:lang w:eastAsia="en-US"/>
        </w:rPr>
        <w:tab/>
      </w:r>
      <w:r w:rsidRPr="003B773A">
        <w:rPr>
          <w:lang w:eastAsia="en-US"/>
        </w:rPr>
        <w:tab/>
      </w:r>
      <w:r w:rsidRPr="003B773A">
        <w:rPr>
          <w:lang w:eastAsia="en-US"/>
        </w:rPr>
        <w:tab/>
      </w:r>
    </w:p>
    <w:p w:rsidR="0025418F" w:rsidRPr="003B773A" w:rsidRDefault="0025418F" w:rsidP="007617BD">
      <w:pPr>
        <w:tabs>
          <w:tab w:val="left" w:pos="6810"/>
        </w:tabs>
        <w:jc w:val="center"/>
        <w:rPr>
          <w:b/>
          <w:sz w:val="22"/>
          <w:szCs w:val="22"/>
        </w:rPr>
      </w:pPr>
    </w:p>
    <w:sectPr w:rsidR="0025418F" w:rsidRPr="003B773A" w:rsidSect="00CC5D61">
      <w:headerReference w:type="even" r:id="rId7"/>
      <w:headerReference w:type="first" r:id="rId8"/>
      <w:footerReference w:type="first" r:id="rId9"/>
      <w:pgSz w:w="11907" w:h="16840" w:code="9"/>
      <w:pgMar w:top="720" w:right="851" w:bottom="720" w:left="153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73A" w:rsidRDefault="003B773A">
      <w:r>
        <w:separator/>
      </w:r>
    </w:p>
    <w:p w:rsidR="003B773A" w:rsidRDefault="003B773A"/>
    <w:p w:rsidR="003B773A" w:rsidRDefault="003B773A"/>
    <w:p w:rsidR="003B773A" w:rsidRDefault="003B773A" w:rsidP="007D7403"/>
  </w:endnote>
  <w:endnote w:type="continuationSeparator" w:id="0">
    <w:p w:rsidR="003B773A" w:rsidRDefault="003B773A">
      <w:r>
        <w:continuationSeparator/>
      </w:r>
    </w:p>
    <w:p w:rsidR="003B773A" w:rsidRDefault="003B773A"/>
    <w:p w:rsidR="003B773A" w:rsidRDefault="003B773A"/>
    <w:p w:rsidR="003B773A" w:rsidRDefault="003B773A" w:rsidP="007D740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4E" w:rsidRDefault="0092474E" w:rsidP="00A047DA">
    <w:pPr>
      <w:pStyle w:val="Subsol"/>
      <w:jc w:val="right"/>
      <w:rPr>
        <w:color w:val="808080"/>
        <w:sz w:val="16"/>
        <w:lang w:val="en-US"/>
      </w:rPr>
    </w:pPr>
    <w:r>
      <w:rPr>
        <w:color w:val="808080"/>
        <w:sz w:val="16"/>
        <w:lang w:val="en-US"/>
      </w:rPr>
      <w:t xml:space="preserve">Pagina </w:t>
    </w:r>
    <w:r w:rsidR="00C654C8">
      <w:rPr>
        <w:rStyle w:val="Numrdepagin"/>
        <w:color w:val="808080"/>
        <w:sz w:val="16"/>
      </w:rPr>
      <w:fldChar w:fldCharType="begin"/>
    </w:r>
    <w:r>
      <w:rPr>
        <w:rStyle w:val="Numrdepagin"/>
        <w:color w:val="808080"/>
        <w:sz w:val="16"/>
      </w:rPr>
      <w:instrText xml:space="preserve"> PAGE </w:instrText>
    </w:r>
    <w:r w:rsidR="00C654C8">
      <w:rPr>
        <w:rStyle w:val="Numrdepagin"/>
        <w:color w:val="808080"/>
        <w:sz w:val="16"/>
      </w:rPr>
      <w:fldChar w:fldCharType="separate"/>
    </w:r>
    <w:r w:rsidR="00C82337">
      <w:rPr>
        <w:rStyle w:val="Numrdepagin"/>
        <w:noProof/>
        <w:color w:val="808080"/>
        <w:sz w:val="16"/>
      </w:rPr>
      <w:t>1</w:t>
    </w:r>
    <w:r w:rsidR="00C654C8">
      <w:rPr>
        <w:rStyle w:val="Numrdepagin"/>
        <w:color w:val="808080"/>
        <w:sz w:val="16"/>
      </w:rPr>
      <w:fldChar w:fldCharType="end"/>
    </w:r>
    <w:r>
      <w:rPr>
        <w:rStyle w:val="Numrdepagin"/>
        <w:color w:val="808080"/>
        <w:sz w:val="16"/>
      </w:rPr>
      <w:t xml:space="preserve"> / </w:t>
    </w:r>
    <w:r w:rsidR="00C654C8">
      <w:rPr>
        <w:rStyle w:val="Numrdepagin"/>
        <w:color w:val="808080"/>
        <w:sz w:val="16"/>
      </w:rPr>
      <w:fldChar w:fldCharType="begin"/>
    </w:r>
    <w:r>
      <w:rPr>
        <w:rStyle w:val="Numrdepagin"/>
        <w:color w:val="808080"/>
        <w:sz w:val="16"/>
      </w:rPr>
      <w:instrText xml:space="preserve"> NUMPAGES </w:instrText>
    </w:r>
    <w:r w:rsidR="00C654C8">
      <w:rPr>
        <w:rStyle w:val="Numrdepagin"/>
        <w:color w:val="808080"/>
        <w:sz w:val="16"/>
      </w:rPr>
      <w:fldChar w:fldCharType="separate"/>
    </w:r>
    <w:r w:rsidR="00C82337">
      <w:rPr>
        <w:rStyle w:val="Numrdepagin"/>
        <w:noProof/>
        <w:color w:val="808080"/>
        <w:sz w:val="16"/>
      </w:rPr>
      <w:t>1</w:t>
    </w:r>
    <w:r w:rsidR="00C654C8">
      <w:rPr>
        <w:rStyle w:val="Numrdepagin"/>
        <w:color w:val="80808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73A" w:rsidRDefault="003B773A">
      <w:r>
        <w:separator/>
      </w:r>
    </w:p>
    <w:p w:rsidR="003B773A" w:rsidRDefault="003B773A"/>
    <w:p w:rsidR="003B773A" w:rsidRDefault="003B773A"/>
    <w:p w:rsidR="003B773A" w:rsidRDefault="003B773A" w:rsidP="007D7403"/>
  </w:footnote>
  <w:footnote w:type="continuationSeparator" w:id="0">
    <w:p w:rsidR="003B773A" w:rsidRDefault="003B773A">
      <w:r>
        <w:continuationSeparator/>
      </w:r>
    </w:p>
    <w:p w:rsidR="003B773A" w:rsidRDefault="003B773A"/>
    <w:p w:rsidR="003B773A" w:rsidRDefault="003B773A"/>
    <w:p w:rsidR="003B773A" w:rsidRDefault="003B773A" w:rsidP="007D74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4E" w:rsidRDefault="00C654C8">
    <w:pPr>
      <w:pStyle w:val="Antet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92474E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2474E">
      <w:rPr>
        <w:rStyle w:val="Numrdepagin"/>
        <w:noProof/>
      </w:rPr>
      <w:t>1</w:t>
    </w:r>
    <w:r>
      <w:rPr>
        <w:rStyle w:val="Numrdepagin"/>
      </w:rPr>
      <w:fldChar w:fldCharType="end"/>
    </w:r>
  </w:p>
  <w:p w:rsidR="0092474E" w:rsidRDefault="0092474E">
    <w:pPr>
      <w:pStyle w:val="Antet"/>
      <w:ind w:right="360"/>
    </w:pPr>
  </w:p>
  <w:p w:rsidR="0092474E" w:rsidRDefault="0092474E"/>
  <w:p w:rsidR="0092474E" w:rsidRDefault="0092474E" w:rsidP="0025418F"/>
  <w:p w:rsidR="0092474E" w:rsidRDefault="0092474E" w:rsidP="007D740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4E" w:rsidRDefault="00CB5E9A" w:rsidP="0048247E">
    <w:pPr>
      <w:pStyle w:val="Antet"/>
      <w:tabs>
        <w:tab w:val="clear" w:pos="4320"/>
        <w:tab w:val="center" w:pos="3402"/>
        <w:tab w:val="left" w:pos="6663"/>
      </w:tabs>
      <w:ind w:right="360"/>
      <w:jc w:val="center"/>
      <w:rPr>
        <w:sz w:val="20"/>
        <w:lang w:val="de-DE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622935</wp:posOffset>
          </wp:positionH>
          <wp:positionV relativeFrom="paragraph">
            <wp:posOffset>10160</wp:posOffset>
          </wp:positionV>
          <wp:extent cx="583565" cy="822960"/>
          <wp:effectExtent l="19050" t="0" r="6985" b="0"/>
          <wp:wrapNone/>
          <wp:docPr id="20" name="Imagine 20" descr="stema AI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tema AIU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74E">
      <w:rPr>
        <w:sz w:val="20"/>
        <w:lang w:val="de-DE"/>
      </w:rPr>
      <w:t>ROMÂNIA</w:t>
    </w:r>
  </w:p>
  <w:p w:rsidR="0092474E" w:rsidRDefault="0092474E" w:rsidP="0048247E">
    <w:pPr>
      <w:pStyle w:val="Antet"/>
      <w:tabs>
        <w:tab w:val="clear" w:pos="4320"/>
        <w:tab w:val="center" w:pos="3402"/>
      </w:tabs>
      <w:ind w:right="360"/>
      <w:jc w:val="center"/>
      <w:rPr>
        <w:sz w:val="20"/>
        <w:lang w:val="de-DE"/>
      </w:rPr>
    </w:pPr>
    <w:r>
      <w:rPr>
        <w:sz w:val="20"/>
        <w:lang w:val="de-DE"/>
      </w:rPr>
      <w:t>JUDEŢUL ALBA</w:t>
    </w:r>
  </w:p>
  <w:p w:rsidR="0092474E" w:rsidRDefault="0092474E" w:rsidP="0048247E">
    <w:pPr>
      <w:pStyle w:val="Antet"/>
      <w:tabs>
        <w:tab w:val="clear" w:pos="4320"/>
        <w:tab w:val="center" w:pos="3402"/>
      </w:tabs>
      <w:ind w:right="360"/>
      <w:jc w:val="center"/>
      <w:rPr>
        <w:b/>
        <w:sz w:val="20"/>
      </w:rPr>
    </w:pPr>
    <w:r>
      <w:rPr>
        <w:b/>
        <w:sz w:val="20"/>
      </w:rPr>
      <w:t>MUNICIPIUL AIUD</w:t>
    </w:r>
  </w:p>
  <w:p w:rsidR="0092474E" w:rsidRDefault="0092474E" w:rsidP="0048247E">
    <w:pPr>
      <w:pStyle w:val="Antet"/>
      <w:tabs>
        <w:tab w:val="clear" w:pos="4320"/>
        <w:tab w:val="center" w:pos="3402"/>
      </w:tabs>
      <w:ind w:right="360"/>
      <w:jc w:val="center"/>
      <w:rPr>
        <w:sz w:val="16"/>
      </w:rPr>
    </w:pPr>
    <w:r>
      <w:rPr>
        <w:sz w:val="16"/>
      </w:rPr>
      <w:t>515200, jud. Alba, str. Cuza Vodă nr.1</w:t>
    </w:r>
  </w:p>
  <w:p w:rsidR="0092474E" w:rsidRDefault="0092474E" w:rsidP="0048247E">
    <w:pPr>
      <w:pStyle w:val="Antet"/>
      <w:tabs>
        <w:tab w:val="clear" w:pos="4320"/>
        <w:tab w:val="center" w:pos="3402"/>
      </w:tabs>
      <w:ind w:right="360"/>
      <w:jc w:val="center"/>
      <w:rPr>
        <w:sz w:val="16"/>
      </w:rPr>
    </w:pPr>
    <w:r>
      <w:rPr>
        <w:sz w:val="16"/>
      </w:rPr>
      <w:t>Tel. +40 258 861310; +40 258 861357   Fax. +40 258 861280</w:t>
    </w:r>
  </w:p>
  <w:p w:rsidR="0092474E" w:rsidRDefault="0092474E" w:rsidP="0048247E">
    <w:pPr>
      <w:pStyle w:val="Antet"/>
      <w:tabs>
        <w:tab w:val="clear" w:pos="4320"/>
        <w:tab w:val="center" w:pos="3402"/>
      </w:tabs>
      <w:ind w:right="360"/>
      <w:jc w:val="center"/>
      <w:rPr>
        <w:sz w:val="16"/>
      </w:rPr>
    </w:pPr>
    <w:r>
      <w:rPr>
        <w:b/>
        <w:sz w:val="16"/>
      </w:rPr>
      <w:t>e-mail:</w:t>
    </w:r>
    <w:r>
      <w:rPr>
        <w:sz w:val="16"/>
      </w:rPr>
      <w:t xml:space="preserve"> </w:t>
    </w:r>
    <w:r w:rsidR="001E2C9B" w:rsidRPr="00422013">
      <w:rPr>
        <w:sz w:val="16"/>
      </w:rPr>
      <w:t>office@aiud.ro</w:t>
    </w:r>
    <w:r w:rsidR="001E2C9B">
      <w:rPr>
        <w:sz w:val="16"/>
      </w:rPr>
      <w:t xml:space="preserve"> </w:t>
    </w:r>
    <w:r>
      <w:rPr>
        <w:sz w:val="16"/>
      </w:rPr>
      <w:t xml:space="preserve">   </w:t>
    </w:r>
    <w:r>
      <w:rPr>
        <w:b/>
        <w:sz w:val="16"/>
      </w:rPr>
      <w:t>web</w:t>
    </w:r>
    <w:r>
      <w:rPr>
        <w:sz w:val="16"/>
      </w:rPr>
      <w:t xml:space="preserve">: </w:t>
    </w:r>
    <w:r w:rsidR="001E2C9B" w:rsidRPr="00422013">
      <w:rPr>
        <w:sz w:val="16"/>
      </w:rPr>
      <w:t>www.aiud.ro</w:t>
    </w:r>
  </w:p>
  <w:p w:rsidR="00625DC0" w:rsidRDefault="00C654C8" w:rsidP="00CD2C2E">
    <w:pPr>
      <w:pStyle w:val="Antet"/>
      <w:tabs>
        <w:tab w:val="clear" w:pos="4320"/>
        <w:tab w:val="clear" w:pos="8640"/>
      </w:tabs>
      <w:jc w:val="right"/>
    </w:pPr>
    <w:r>
      <w:rPr>
        <w:noProof/>
      </w:rPr>
      <w:pict>
        <v:line id="_x0000_s2063" style="position:absolute;left:0;text-align:left;z-index:251657216" from="31.05pt,10.7pt" to="499.05pt,10.7pt"/>
      </w:pict>
    </w:r>
    <w:r w:rsidR="00CD2C2E">
      <w:t xml:space="preserve">                                                                                   </w:t>
    </w:r>
  </w:p>
  <w:p w:rsidR="0092474E" w:rsidRDefault="00FE3F24" w:rsidP="003B773A">
    <w:pPr>
      <w:pStyle w:val="Antet"/>
      <w:tabs>
        <w:tab w:val="clear" w:pos="4320"/>
        <w:tab w:val="clear" w:pos="8640"/>
      </w:tabs>
      <w:jc w:val="center"/>
    </w:pPr>
    <w:r>
      <w:t xml:space="preserve">                                                 </w:t>
    </w:r>
    <w:r w:rsidR="00CC5D61">
      <w:t xml:space="preserve">                               </w:t>
    </w:r>
    <w:r w:rsidR="00CD2C2E" w:rsidRPr="000955F8">
      <w:rPr>
        <w:sz w:val="20"/>
        <w:szCs w:val="24"/>
      </w:rPr>
      <w:t>operator de date cu caracter personal nr. 417</w:t>
    </w:r>
    <w:r w:rsidR="00077042">
      <w:rPr>
        <w:sz w:val="20"/>
        <w:szCs w:val="24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883"/>
    <w:multiLevelType w:val="hybridMultilevel"/>
    <w:tmpl w:val="3B7A3304"/>
    <w:lvl w:ilvl="0" w:tplc="871CAFD0">
      <w:start w:val="2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2193EDD"/>
    <w:multiLevelType w:val="hybridMultilevel"/>
    <w:tmpl w:val="85D498D8"/>
    <w:lvl w:ilvl="0" w:tplc="988E06B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2F13B76"/>
    <w:multiLevelType w:val="hybridMultilevel"/>
    <w:tmpl w:val="A6942430"/>
    <w:lvl w:ilvl="0" w:tplc="717635C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0472E3"/>
    <w:multiLevelType w:val="hybridMultilevel"/>
    <w:tmpl w:val="88022630"/>
    <w:lvl w:ilvl="0" w:tplc="4A283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5E9A"/>
    <w:rsid w:val="00014C3D"/>
    <w:rsid w:val="0002372E"/>
    <w:rsid w:val="00064026"/>
    <w:rsid w:val="000650D7"/>
    <w:rsid w:val="00077042"/>
    <w:rsid w:val="000955F8"/>
    <w:rsid w:val="000E7E9F"/>
    <w:rsid w:val="001257ED"/>
    <w:rsid w:val="00144D81"/>
    <w:rsid w:val="00154422"/>
    <w:rsid w:val="001570D8"/>
    <w:rsid w:val="0016299B"/>
    <w:rsid w:val="00195204"/>
    <w:rsid w:val="001B00F8"/>
    <w:rsid w:val="001C5A8B"/>
    <w:rsid w:val="001E115F"/>
    <w:rsid w:val="001E2C9B"/>
    <w:rsid w:val="00203AFF"/>
    <w:rsid w:val="002322AD"/>
    <w:rsid w:val="00251A3F"/>
    <w:rsid w:val="0025418F"/>
    <w:rsid w:val="00254A48"/>
    <w:rsid w:val="00273E39"/>
    <w:rsid w:val="00274B09"/>
    <w:rsid w:val="00281CB6"/>
    <w:rsid w:val="00292CDC"/>
    <w:rsid w:val="002E3DED"/>
    <w:rsid w:val="002E4334"/>
    <w:rsid w:val="002E5A3F"/>
    <w:rsid w:val="00350A16"/>
    <w:rsid w:val="00356FEE"/>
    <w:rsid w:val="00364914"/>
    <w:rsid w:val="003B33A0"/>
    <w:rsid w:val="003B773A"/>
    <w:rsid w:val="003D25E7"/>
    <w:rsid w:val="003E0041"/>
    <w:rsid w:val="00413745"/>
    <w:rsid w:val="00420E98"/>
    <w:rsid w:val="00422013"/>
    <w:rsid w:val="0044230E"/>
    <w:rsid w:val="004575E7"/>
    <w:rsid w:val="0048247E"/>
    <w:rsid w:val="004F7103"/>
    <w:rsid w:val="00503086"/>
    <w:rsid w:val="00570AF5"/>
    <w:rsid w:val="00574F90"/>
    <w:rsid w:val="00575DA8"/>
    <w:rsid w:val="005B6CC5"/>
    <w:rsid w:val="005C1181"/>
    <w:rsid w:val="005C1D30"/>
    <w:rsid w:val="00624115"/>
    <w:rsid w:val="00625DC0"/>
    <w:rsid w:val="006335F6"/>
    <w:rsid w:val="00634985"/>
    <w:rsid w:val="0064118C"/>
    <w:rsid w:val="00652474"/>
    <w:rsid w:val="00657A88"/>
    <w:rsid w:val="00677721"/>
    <w:rsid w:val="006928C6"/>
    <w:rsid w:val="006B6467"/>
    <w:rsid w:val="006C69D1"/>
    <w:rsid w:val="006D045C"/>
    <w:rsid w:val="006F6855"/>
    <w:rsid w:val="00715881"/>
    <w:rsid w:val="00717FB1"/>
    <w:rsid w:val="00721D56"/>
    <w:rsid w:val="00743483"/>
    <w:rsid w:val="007549B1"/>
    <w:rsid w:val="007617BD"/>
    <w:rsid w:val="007801D5"/>
    <w:rsid w:val="00781CCA"/>
    <w:rsid w:val="007B2B95"/>
    <w:rsid w:val="007B3E61"/>
    <w:rsid w:val="007B638C"/>
    <w:rsid w:val="007B797E"/>
    <w:rsid w:val="007D7403"/>
    <w:rsid w:val="007F0C60"/>
    <w:rsid w:val="008131B4"/>
    <w:rsid w:val="00830599"/>
    <w:rsid w:val="00892D58"/>
    <w:rsid w:val="008B79E7"/>
    <w:rsid w:val="008C7215"/>
    <w:rsid w:val="008E0BE9"/>
    <w:rsid w:val="009216B2"/>
    <w:rsid w:val="00923441"/>
    <w:rsid w:val="0092474E"/>
    <w:rsid w:val="009320EA"/>
    <w:rsid w:val="009424F3"/>
    <w:rsid w:val="009A3DEF"/>
    <w:rsid w:val="009F51B3"/>
    <w:rsid w:val="00A047DA"/>
    <w:rsid w:val="00A04C7B"/>
    <w:rsid w:val="00A1071D"/>
    <w:rsid w:val="00A16743"/>
    <w:rsid w:val="00A170EC"/>
    <w:rsid w:val="00A274AD"/>
    <w:rsid w:val="00AA5D00"/>
    <w:rsid w:val="00B2222F"/>
    <w:rsid w:val="00B40443"/>
    <w:rsid w:val="00B40C3A"/>
    <w:rsid w:val="00B6795C"/>
    <w:rsid w:val="00BC5168"/>
    <w:rsid w:val="00BF7DD7"/>
    <w:rsid w:val="00C27205"/>
    <w:rsid w:val="00C31BE8"/>
    <w:rsid w:val="00C654C8"/>
    <w:rsid w:val="00C71992"/>
    <w:rsid w:val="00C82337"/>
    <w:rsid w:val="00C92972"/>
    <w:rsid w:val="00C95E0D"/>
    <w:rsid w:val="00CB5E9A"/>
    <w:rsid w:val="00CC5D61"/>
    <w:rsid w:val="00CD2C2E"/>
    <w:rsid w:val="00CF37F1"/>
    <w:rsid w:val="00D20542"/>
    <w:rsid w:val="00D24BA6"/>
    <w:rsid w:val="00D84C13"/>
    <w:rsid w:val="00D91A68"/>
    <w:rsid w:val="00DB131D"/>
    <w:rsid w:val="00DC3947"/>
    <w:rsid w:val="00E17834"/>
    <w:rsid w:val="00E364D3"/>
    <w:rsid w:val="00E65ACC"/>
    <w:rsid w:val="00E90BF0"/>
    <w:rsid w:val="00ED70E6"/>
    <w:rsid w:val="00EF2E42"/>
    <w:rsid w:val="00EF7867"/>
    <w:rsid w:val="00F24F7D"/>
    <w:rsid w:val="00F72616"/>
    <w:rsid w:val="00F73BB8"/>
    <w:rsid w:val="00F75A3A"/>
    <w:rsid w:val="00F93041"/>
    <w:rsid w:val="00FE3F24"/>
    <w:rsid w:val="00FE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Normal">
    <w:name w:val="Normal"/>
    <w:autoRedefine/>
    <w:qFormat/>
    <w:rsid w:val="00570AF5"/>
    <w:rPr>
      <w:rFonts w:ascii="Arial" w:hAnsi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570AF5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570AF5"/>
  </w:style>
  <w:style w:type="paragraph" w:styleId="Subsol">
    <w:name w:val="footer"/>
    <w:basedOn w:val="Normal"/>
    <w:rsid w:val="00570AF5"/>
    <w:pPr>
      <w:tabs>
        <w:tab w:val="center" w:pos="4320"/>
        <w:tab w:val="right" w:pos="8640"/>
      </w:tabs>
    </w:pPr>
  </w:style>
  <w:style w:type="character" w:styleId="Hyperlink">
    <w:name w:val="Hyperlink"/>
    <w:rsid w:val="00570AF5"/>
    <w:rPr>
      <w:color w:val="0000FF"/>
      <w:u w:val="single"/>
    </w:rPr>
  </w:style>
  <w:style w:type="paragraph" w:styleId="TextnBalon">
    <w:name w:val="Balloon Text"/>
    <w:basedOn w:val="Normal"/>
    <w:link w:val="TextnBalonCaracter"/>
    <w:rsid w:val="006D045C"/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link w:val="TextnBalon"/>
    <w:rsid w:val="006D045C"/>
    <w:rPr>
      <w:rFonts w:ascii="Segoe UI" w:hAnsi="Segoe UI" w:cs="Segoe UI"/>
      <w:sz w:val="18"/>
      <w:szCs w:val="18"/>
    </w:rPr>
  </w:style>
  <w:style w:type="character" w:customStyle="1" w:styleId="AntetCaracter">
    <w:name w:val="Antet Caracter"/>
    <w:link w:val="Antet"/>
    <w:rsid w:val="007D7403"/>
    <w:rPr>
      <w:rFonts w:ascii="Arial" w:hAnsi="Arial"/>
      <w:sz w:val="24"/>
    </w:rPr>
  </w:style>
  <w:style w:type="table" w:styleId="GrilTabel">
    <w:name w:val="Table Grid"/>
    <w:basedOn w:val="TabelNormal"/>
    <w:uiPriority w:val="59"/>
    <w:rsid w:val="007D7403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deparagrafimplicit"/>
    <w:rsid w:val="003B7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a.andrea\AppData\Roaming\Microsoft\&#350;abloane\ANTET%20PMA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rector xmlns="33a84d2f-111a-4d60-b7e9-e52c211f9682" xsi:nil="true"/>
    <Redirect xmlns="33a84d2f-111a-4d60-b7e9-e52c211f9682">false</Redire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0F851BF0656498C19C70D6CDF11C3" ma:contentTypeVersion="2" ma:contentTypeDescription="Creare document nou." ma:contentTypeScope="" ma:versionID="3e6ea6bf7a74aafbeee42fb26fd5d35e">
  <xsd:schema xmlns:xsd="http://www.w3.org/2001/XMLSchema" xmlns:p="http://schemas.microsoft.com/office/2006/metadata/properties" xmlns:ns2="33a84d2f-111a-4d60-b7e9-e52c211f9682" targetNamespace="http://schemas.microsoft.com/office/2006/metadata/properties" ma:root="true" ma:fieldsID="92fcc0479610d33babcf363677e11713" ns2:_="">
    <xsd:import namespace="33a84d2f-111a-4d60-b7e9-e52c211f9682"/>
    <xsd:element name="properties">
      <xsd:complexType>
        <xsd:sequence>
          <xsd:element name="documentManagement">
            <xsd:complexType>
              <xsd:all>
                <xsd:element ref="ns2:Director" minOccurs="0"/>
                <xsd:element ref="ns2:Redir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3a84d2f-111a-4d60-b7e9-e52c211f9682" elementFormDefault="qualified">
    <xsd:import namespace="http://schemas.microsoft.com/office/2006/documentManagement/types"/>
    <xsd:element name="Director" ma:index="8" nillable="true" ma:displayName="Director" ma:internalName="Director">
      <xsd:simpleType>
        <xsd:restriction base="dms:Text">
          <xsd:maxLength value="255"/>
        </xsd:restriction>
      </xsd:simpleType>
    </xsd:element>
    <xsd:element name="Redirect" ma:index="9" nillable="true" ma:displayName="Redirect" ma:default="0" ma:internalName="Redirec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DFB9A1-4D68-44EA-93C0-4C2BE7F4830D}"/>
</file>

<file path=customXml/itemProps2.xml><?xml version="1.0" encoding="utf-8"?>
<ds:datastoreItem xmlns:ds="http://schemas.openxmlformats.org/officeDocument/2006/customXml" ds:itemID="{F29B2F3A-963C-4D86-9955-20572CA4E5EF}"/>
</file>

<file path=customXml/itemProps3.xml><?xml version="1.0" encoding="utf-8"?>
<ds:datastoreItem xmlns:ds="http://schemas.openxmlformats.org/officeDocument/2006/customXml" ds:itemID="{06EC7904-8A4F-4FAB-B75E-CC4564D85A1B}"/>
</file>

<file path=docProps/app.xml><?xml version="1.0" encoding="utf-8"?>
<Properties xmlns="http://schemas.openxmlformats.org/officeDocument/2006/extended-properties" xmlns:vt="http://schemas.openxmlformats.org/officeDocument/2006/docPropsVTypes">
  <Template>ANTET PMA</Template>
  <TotalTime>2</TotalTime>
  <Pages>1</Pages>
  <Words>306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operator de date cu caracter personal nr</vt:lpstr>
      <vt:lpstr>operator de date cu caracter personal nr</vt:lpstr>
    </vt:vector>
  </TitlesOfParts>
  <Company>Primaria Aiud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de date cu caracter personal nr</dc:title>
  <dc:creator>adriana.andrea</dc:creator>
  <cp:lastModifiedBy>adriana.andrea</cp:lastModifiedBy>
  <cp:revision>4</cp:revision>
  <cp:lastPrinted>2018-03-20T13:09:00Z</cp:lastPrinted>
  <dcterms:created xsi:type="dcterms:W3CDTF">2018-03-20T13:10:00Z</dcterms:created>
  <dcterms:modified xsi:type="dcterms:W3CDTF">2018-03-20T13:16:00Z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0x01010065D0F851BF0656498C19C70D6CDF11C3</vt:lpwstr>
  </property>
</Properties>
</file>