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5DA5" w14:textId="77777777" w:rsidR="00454A33" w:rsidRPr="0096073E" w:rsidRDefault="00454A33" w:rsidP="00454A33">
      <w:pPr>
        <w:pStyle w:val="Antet"/>
        <w:tabs>
          <w:tab w:val="clear" w:pos="4320"/>
          <w:tab w:val="clear" w:pos="8640"/>
        </w:tabs>
        <w:rPr>
          <w:b/>
          <w:sz w:val="20"/>
        </w:rPr>
      </w:pPr>
      <w:r w:rsidRPr="0096073E">
        <w:rPr>
          <w:b/>
          <w:sz w:val="20"/>
        </w:rPr>
        <w:t xml:space="preserve">DIRECȚIA </w:t>
      </w:r>
      <w:r w:rsidR="00514E6A">
        <w:rPr>
          <w:b/>
          <w:sz w:val="20"/>
        </w:rPr>
        <w:t>ARHITECT-ȘEF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Anexa 15 la HCL</w:t>
      </w:r>
      <w:r w:rsidR="00F94DB2">
        <w:rPr>
          <w:b/>
          <w:sz w:val="20"/>
        </w:rPr>
        <w:t xml:space="preserve"> nr</w:t>
      </w:r>
      <w:r w:rsidR="006F36A7">
        <w:rPr>
          <w:b/>
          <w:sz w:val="20"/>
        </w:rPr>
        <w:t>………………..</w:t>
      </w:r>
      <w:r w:rsidR="00F94DB2">
        <w:rPr>
          <w:b/>
          <w:sz w:val="20"/>
        </w:rPr>
        <w:t xml:space="preserve"> </w:t>
      </w:r>
      <w:r w:rsidR="00514E6A">
        <w:rPr>
          <w:b/>
          <w:sz w:val="20"/>
        </w:rPr>
        <w:t xml:space="preserve"> </w:t>
      </w:r>
    </w:p>
    <w:p w14:paraId="2B806254" w14:textId="77777777" w:rsidR="003F74CD" w:rsidRDefault="003F74CD" w:rsidP="003F74CD">
      <w:pPr>
        <w:pStyle w:val="Antet"/>
        <w:jc w:val="center"/>
        <w:rPr>
          <w:b/>
          <w:szCs w:val="24"/>
        </w:rPr>
      </w:pPr>
    </w:p>
    <w:p w14:paraId="7748ECC1" w14:textId="77777777" w:rsidR="0036795C" w:rsidRDefault="0036795C" w:rsidP="003F74CD">
      <w:pPr>
        <w:pStyle w:val="Antet"/>
        <w:jc w:val="center"/>
        <w:rPr>
          <w:b/>
          <w:szCs w:val="24"/>
        </w:rPr>
      </w:pPr>
    </w:p>
    <w:p w14:paraId="43AFA9D0" w14:textId="77777777" w:rsidR="00454A33" w:rsidRPr="0096073E" w:rsidRDefault="00454A33" w:rsidP="00454A33">
      <w:pPr>
        <w:rPr>
          <w:sz w:val="22"/>
          <w:szCs w:val="22"/>
        </w:rPr>
      </w:pPr>
    </w:p>
    <w:p w14:paraId="45127A96" w14:textId="77777777" w:rsidR="00454A33" w:rsidRDefault="00454A33" w:rsidP="00454A33">
      <w:pPr>
        <w:rPr>
          <w:b/>
          <w:sz w:val="22"/>
          <w:szCs w:val="22"/>
        </w:rPr>
      </w:pPr>
      <w:r w:rsidRPr="0096073E">
        <w:rPr>
          <w:sz w:val="22"/>
          <w:szCs w:val="22"/>
        </w:rPr>
        <w:tab/>
      </w:r>
      <w:r w:rsidRPr="0096073E">
        <w:rPr>
          <w:sz w:val="22"/>
          <w:szCs w:val="22"/>
        </w:rPr>
        <w:tab/>
        <w:t xml:space="preserve">                 </w:t>
      </w:r>
      <w:r w:rsidRPr="0096073E">
        <w:rPr>
          <w:b/>
          <w:sz w:val="22"/>
          <w:szCs w:val="22"/>
        </w:rPr>
        <w:t>T</w:t>
      </w:r>
      <w:r w:rsidR="00514E6A">
        <w:rPr>
          <w:b/>
          <w:sz w:val="22"/>
          <w:szCs w:val="22"/>
        </w:rPr>
        <w:t>arifele propuse pentru anul 202</w:t>
      </w:r>
      <w:r w:rsidR="009149E2">
        <w:rPr>
          <w:b/>
          <w:sz w:val="22"/>
          <w:szCs w:val="22"/>
        </w:rPr>
        <w:t>4</w:t>
      </w:r>
    </w:p>
    <w:p w14:paraId="70F5A727" w14:textId="77777777" w:rsidR="0036795C" w:rsidRPr="0096073E" w:rsidRDefault="0036795C" w:rsidP="00454A33">
      <w:pPr>
        <w:rPr>
          <w:b/>
          <w:sz w:val="22"/>
          <w:szCs w:val="22"/>
        </w:rPr>
      </w:pPr>
    </w:p>
    <w:p w14:paraId="1B1A7B21" w14:textId="77777777" w:rsidR="00454A33" w:rsidRPr="0096073E" w:rsidRDefault="00454A33" w:rsidP="00454A33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386"/>
        <w:gridCol w:w="851"/>
        <w:gridCol w:w="1276"/>
        <w:gridCol w:w="1559"/>
      </w:tblGrid>
      <w:tr w:rsidR="00DD08A3" w:rsidRPr="0096073E" w14:paraId="41A36F9D" w14:textId="77777777" w:rsidTr="00DD0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737C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355D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>Denumire taxă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F80B" w14:textId="77777777" w:rsidR="00DD08A3" w:rsidRPr="003B77F6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3B77F6">
              <w:rPr>
                <w:rFonts w:cs="Arial"/>
                <w:sz w:val="22"/>
                <w:szCs w:val="22"/>
              </w:rPr>
              <w:t>Termen de plată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8DDF" w14:textId="77777777" w:rsidR="00DD08A3" w:rsidRPr="003B77F6" w:rsidRDefault="00DD08A3" w:rsidP="00DD08A3">
            <w:pPr>
              <w:rPr>
                <w:rFonts w:cs="Arial"/>
                <w:sz w:val="22"/>
                <w:szCs w:val="22"/>
              </w:rPr>
            </w:pPr>
            <w:r w:rsidRPr="003B77F6">
              <w:rPr>
                <w:rFonts w:cs="Arial"/>
                <w:sz w:val="22"/>
                <w:szCs w:val="22"/>
              </w:rPr>
              <w:t xml:space="preserve">Suma – lei – </w:t>
            </w:r>
          </w:p>
        </w:tc>
      </w:tr>
      <w:tr w:rsidR="00DD08A3" w:rsidRPr="0096073E" w14:paraId="5A69E79A" w14:textId="77777777" w:rsidTr="00DD0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BE71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B7CF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>Taxă de staţie taxi ( loc de aşteptare a clienţilor)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7A55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Trimestrial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EB91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163 /an/auto</w:t>
            </w:r>
          </w:p>
        </w:tc>
      </w:tr>
      <w:tr w:rsidR="00DD08A3" w:rsidRPr="0096073E" w14:paraId="707BC815" w14:textId="77777777" w:rsidTr="00DD0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530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6EE6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>Taxă eliberare autorizaţie dispecerat taxi – prima autorizare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4CF0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La eliberare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75CC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271</w:t>
            </w:r>
          </w:p>
        </w:tc>
      </w:tr>
      <w:tr w:rsidR="00DD08A3" w:rsidRPr="0096073E" w14:paraId="2452D068" w14:textId="77777777" w:rsidTr="00DD0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794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7C9C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 xml:space="preserve">Taxă eliberare certificat de înregistrare pentru </w:t>
            </w:r>
            <w:proofErr w:type="spellStart"/>
            <w:r w:rsidRPr="0096073E">
              <w:rPr>
                <w:sz w:val="22"/>
                <w:szCs w:val="22"/>
              </w:rPr>
              <w:t>mopede</w:t>
            </w:r>
            <w:proofErr w:type="spellEnd"/>
            <w:r w:rsidRPr="0096073E">
              <w:rPr>
                <w:sz w:val="22"/>
                <w:szCs w:val="22"/>
              </w:rPr>
              <w:t>, utilaje, tractoare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5054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La eliberare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7052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67</w:t>
            </w:r>
          </w:p>
        </w:tc>
      </w:tr>
      <w:tr w:rsidR="00DD08A3" w:rsidRPr="0096073E" w14:paraId="60B4E014" w14:textId="77777777" w:rsidTr="00DD0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FEB9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C9FD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>Viză anuală certificate de înregistrare utilaje, tractoare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AD07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Până la finele primului trimestru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AF45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27</w:t>
            </w:r>
          </w:p>
        </w:tc>
      </w:tr>
      <w:tr w:rsidR="00DD08A3" w:rsidRPr="0096073E" w14:paraId="6AA8E3FA" w14:textId="77777777" w:rsidTr="00DD0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C54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2CEB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>Taxe pentru eliberarea autorizaţiei speciale de acces a autovehiculelor de transport marfă în zona centrală a municipiului Aiud, în funcţie de tonaj, după cum urmează: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1B60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 xml:space="preserve">Lei/zi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9D9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Lei/lună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F79C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 xml:space="preserve">Lei/zi         </w:t>
            </w:r>
          </w:p>
        </w:tc>
      </w:tr>
      <w:tr w:rsidR="00DD08A3" w:rsidRPr="0096073E" w14:paraId="51311E19" w14:textId="77777777" w:rsidTr="00DD0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286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3D50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 xml:space="preserve">Între      3,6 </w:t>
            </w:r>
            <w:proofErr w:type="spellStart"/>
            <w:r w:rsidRPr="0096073E">
              <w:rPr>
                <w:sz w:val="22"/>
                <w:szCs w:val="22"/>
              </w:rPr>
              <w:t>to</w:t>
            </w:r>
            <w:proofErr w:type="spellEnd"/>
            <w:r w:rsidRPr="0096073E">
              <w:rPr>
                <w:sz w:val="22"/>
                <w:szCs w:val="22"/>
              </w:rPr>
              <w:t xml:space="preserve">  -     4,99 </w:t>
            </w:r>
            <w:proofErr w:type="spellStart"/>
            <w:r w:rsidRPr="0096073E">
              <w:rPr>
                <w:sz w:val="22"/>
                <w:szCs w:val="22"/>
              </w:rPr>
              <w:t>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0FC9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772C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B512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241</w:t>
            </w:r>
          </w:p>
        </w:tc>
      </w:tr>
      <w:tr w:rsidR="00DD08A3" w:rsidRPr="0096073E" w14:paraId="47C1C541" w14:textId="77777777" w:rsidTr="00DD0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8583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EA06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 xml:space="preserve">Între      5 </w:t>
            </w:r>
            <w:proofErr w:type="spellStart"/>
            <w:r w:rsidRPr="0096073E">
              <w:rPr>
                <w:sz w:val="22"/>
                <w:szCs w:val="22"/>
              </w:rPr>
              <w:t>to</w:t>
            </w:r>
            <w:proofErr w:type="spellEnd"/>
            <w:r w:rsidRPr="0096073E">
              <w:rPr>
                <w:sz w:val="22"/>
                <w:szCs w:val="22"/>
              </w:rPr>
              <w:t xml:space="preserve">     -     7,49 </w:t>
            </w:r>
            <w:proofErr w:type="spellStart"/>
            <w:r w:rsidRPr="0096073E">
              <w:rPr>
                <w:sz w:val="22"/>
                <w:szCs w:val="22"/>
              </w:rPr>
              <w:t>to</w:t>
            </w:r>
            <w:proofErr w:type="spellEnd"/>
            <w:r w:rsidRPr="00960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D68D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A80D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E9D8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405</w:t>
            </w:r>
          </w:p>
        </w:tc>
      </w:tr>
      <w:tr w:rsidR="00DD08A3" w:rsidRPr="0096073E" w14:paraId="40C679DD" w14:textId="77777777" w:rsidTr="00DD0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3AE2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F301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 xml:space="preserve">Între      7,5 </w:t>
            </w:r>
            <w:proofErr w:type="spellStart"/>
            <w:r w:rsidRPr="0096073E">
              <w:rPr>
                <w:sz w:val="22"/>
                <w:szCs w:val="22"/>
              </w:rPr>
              <w:t>to</w:t>
            </w:r>
            <w:proofErr w:type="spellEnd"/>
            <w:r w:rsidRPr="0096073E">
              <w:rPr>
                <w:sz w:val="22"/>
                <w:szCs w:val="22"/>
              </w:rPr>
              <w:t xml:space="preserve">  -   11,99 </w:t>
            </w:r>
            <w:proofErr w:type="spellStart"/>
            <w:r w:rsidRPr="0096073E">
              <w:rPr>
                <w:sz w:val="22"/>
                <w:szCs w:val="22"/>
              </w:rPr>
              <w:t>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2D6E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40D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8E50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728</w:t>
            </w:r>
          </w:p>
        </w:tc>
      </w:tr>
      <w:tr w:rsidR="00DD08A3" w:rsidRPr="0096073E" w14:paraId="7B017F49" w14:textId="77777777" w:rsidTr="00DD0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F538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2854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 xml:space="preserve">Intre    12 </w:t>
            </w:r>
            <w:proofErr w:type="spellStart"/>
            <w:r w:rsidRPr="0096073E">
              <w:rPr>
                <w:sz w:val="22"/>
                <w:szCs w:val="22"/>
              </w:rPr>
              <w:t>to</w:t>
            </w:r>
            <w:proofErr w:type="spellEnd"/>
            <w:r w:rsidRPr="0096073E">
              <w:rPr>
                <w:sz w:val="22"/>
                <w:szCs w:val="22"/>
              </w:rPr>
              <w:t xml:space="preserve">     -   15,99 </w:t>
            </w:r>
            <w:proofErr w:type="spellStart"/>
            <w:r w:rsidRPr="0096073E">
              <w:rPr>
                <w:sz w:val="22"/>
                <w:szCs w:val="22"/>
              </w:rPr>
              <w:t>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0730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B334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819F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972</w:t>
            </w:r>
          </w:p>
        </w:tc>
      </w:tr>
      <w:tr w:rsidR="00DD08A3" w:rsidRPr="0096073E" w14:paraId="738BE4FB" w14:textId="77777777" w:rsidTr="00DD0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FB26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9C5F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 xml:space="preserve">Între    16 </w:t>
            </w:r>
            <w:proofErr w:type="spellStart"/>
            <w:r w:rsidRPr="0096073E">
              <w:rPr>
                <w:sz w:val="22"/>
                <w:szCs w:val="22"/>
              </w:rPr>
              <w:t>to</w:t>
            </w:r>
            <w:proofErr w:type="spellEnd"/>
            <w:r w:rsidRPr="0096073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96073E">
              <w:rPr>
                <w:sz w:val="22"/>
                <w:szCs w:val="22"/>
              </w:rPr>
              <w:t xml:space="preserve">  -    21,99 </w:t>
            </w:r>
            <w:proofErr w:type="spellStart"/>
            <w:r w:rsidRPr="0096073E">
              <w:rPr>
                <w:sz w:val="22"/>
                <w:szCs w:val="22"/>
              </w:rPr>
              <w:t>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D1DC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CDBF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F6B8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1133</w:t>
            </w:r>
          </w:p>
        </w:tc>
      </w:tr>
      <w:tr w:rsidR="00DD08A3" w:rsidRPr="0096073E" w14:paraId="22F6B69B" w14:textId="77777777" w:rsidTr="00DD0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6000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D2B8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 xml:space="preserve">Între    22 </w:t>
            </w:r>
            <w:proofErr w:type="spellStart"/>
            <w:r w:rsidRPr="0096073E">
              <w:rPr>
                <w:sz w:val="22"/>
                <w:szCs w:val="22"/>
              </w:rPr>
              <w:t>to</w:t>
            </w:r>
            <w:proofErr w:type="spellEnd"/>
            <w:r w:rsidRPr="0096073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96073E">
              <w:rPr>
                <w:sz w:val="22"/>
                <w:szCs w:val="22"/>
              </w:rPr>
              <w:t xml:space="preserve">  -    29,99 </w:t>
            </w:r>
            <w:proofErr w:type="spellStart"/>
            <w:r w:rsidRPr="0096073E">
              <w:rPr>
                <w:sz w:val="22"/>
                <w:szCs w:val="22"/>
              </w:rPr>
              <w:t>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93D7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8562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D832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215</w:t>
            </w:r>
          </w:p>
        </w:tc>
      </w:tr>
      <w:tr w:rsidR="00DD08A3" w:rsidRPr="0096073E" w14:paraId="05971422" w14:textId="77777777" w:rsidTr="00DD0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13E0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61BA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 xml:space="preserve">Între    30 </w:t>
            </w:r>
            <w:proofErr w:type="spellStart"/>
            <w:r w:rsidRPr="0096073E">
              <w:rPr>
                <w:sz w:val="22"/>
                <w:szCs w:val="22"/>
              </w:rPr>
              <w:t>to</w:t>
            </w:r>
            <w:proofErr w:type="spellEnd"/>
            <w:r w:rsidRPr="0096073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96073E">
              <w:rPr>
                <w:sz w:val="22"/>
                <w:szCs w:val="22"/>
              </w:rPr>
              <w:t xml:space="preserve"> -    39,99 </w:t>
            </w:r>
            <w:proofErr w:type="spellStart"/>
            <w:r w:rsidRPr="0096073E">
              <w:rPr>
                <w:sz w:val="22"/>
                <w:szCs w:val="22"/>
              </w:rPr>
              <w:t>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DF07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42A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7C95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1457</w:t>
            </w:r>
          </w:p>
        </w:tc>
      </w:tr>
      <w:tr w:rsidR="00DD08A3" w:rsidRPr="0096073E" w14:paraId="76E36D4C" w14:textId="77777777" w:rsidTr="00DD0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214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45CE" w14:textId="77777777" w:rsidR="00DD08A3" w:rsidRPr="0096073E" w:rsidRDefault="00DD08A3" w:rsidP="00DD08A3">
            <w:pPr>
              <w:tabs>
                <w:tab w:val="left" w:pos="1710"/>
              </w:tabs>
              <w:ind w:right="85"/>
              <w:rPr>
                <w:rFonts w:cs="Arial"/>
                <w:sz w:val="22"/>
                <w:szCs w:val="22"/>
              </w:rPr>
            </w:pPr>
            <w:r w:rsidRPr="0096073E">
              <w:rPr>
                <w:sz w:val="22"/>
                <w:szCs w:val="22"/>
              </w:rPr>
              <w:t xml:space="preserve">Peste  40 </w:t>
            </w:r>
            <w:proofErr w:type="spellStart"/>
            <w:r w:rsidRPr="0096073E">
              <w:rPr>
                <w:sz w:val="22"/>
                <w:szCs w:val="22"/>
              </w:rPr>
              <w:t>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E70B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90E5" w14:textId="77777777" w:rsidR="00DD08A3" w:rsidRPr="00E55B78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E55B78">
              <w:rPr>
                <w:rFonts w:cs="Arial"/>
                <w:sz w:val="22"/>
                <w:szCs w:val="22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A3CB" w14:textId="77777777" w:rsidR="00DD08A3" w:rsidRPr="003B77F6" w:rsidRDefault="00DD08A3" w:rsidP="00DD08A3">
            <w:pPr>
              <w:tabs>
                <w:tab w:val="left" w:pos="1710"/>
              </w:tabs>
              <w:ind w:right="85"/>
              <w:jc w:val="center"/>
              <w:rPr>
                <w:rFonts w:cs="Arial"/>
                <w:sz w:val="22"/>
                <w:szCs w:val="22"/>
              </w:rPr>
            </w:pPr>
            <w:r w:rsidRPr="003B77F6">
              <w:rPr>
                <w:rFonts w:cs="Arial"/>
                <w:sz w:val="22"/>
                <w:szCs w:val="22"/>
              </w:rPr>
              <w:t>16</w:t>
            </w:r>
            <w:r>
              <w:rPr>
                <w:rFonts w:cs="Arial"/>
                <w:sz w:val="22"/>
                <w:szCs w:val="22"/>
              </w:rPr>
              <w:t>19</w:t>
            </w:r>
          </w:p>
        </w:tc>
      </w:tr>
    </w:tbl>
    <w:p w14:paraId="0DE4F28D" w14:textId="77777777" w:rsidR="00454A33" w:rsidRDefault="00454A33" w:rsidP="00454A33">
      <w:pPr>
        <w:pStyle w:val="Antet"/>
        <w:tabs>
          <w:tab w:val="clear" w:pos="4320"/>
          <w:tab w:val="clear" w:pos="8640"/>
        </w:tabs>
      </w:pPr>
      <w:r w:rsidRPr="00FD75B4">
        <w:t xml:space="preserve">                 </w:t>
      </w:r>
    </w:p>
    <w:p w14:paraId="2339BB1B" w14:textId="77777777" w:rsidR="0036795C" w:rsidRDefault="0036795C" w:rsidP="00454A33">
      <w:pPr>
        <w:pStyle w:val="Antet"/>
        <w:tabs>
          <w:tab w:val="clear" w:pos="4320"/>
          <w:tab w:val="clear" w:pos="8640"/>
        </w:tabs>
      </w:pPr>
    </w:p>
    <w:p w14:paraId="78CBB0E7" w14:textId="77777777" w:rsidR="00F94DB2" w:rsidRDefault="00F94DB2" w:rsidP="00F94DB2">
      <w:r>
        <w:rPr>
          <w:b/>
        </w:rPr>
        <w:t xml:space="preserve">Președinte de ședință,            </w:t>
      </w:r>
      <w:r>
        <w:rPr>
          <w:b/>
        </w:rPr>
        <w:tab/>
        <w:t xml:space="preserve">   Contrasemnează pentru legalitate,</w:t>
      </w:r>
    </w:p>
    <w:p w14:paraId="394E93AA" w14:textId="77777777" w:rsidR="00F94DB2" w:rsidRDefault="00F94DB2" w:rsidP="00F94DB2">
      <w:pPr>
        <w:tabs>
          <w:tab w:val="left" w:pos="720"/>
          <w:tab w:val="left" w:pos="5520"/>
        </w:tabs>
        <w:rPr>
          <w:b/>
        </w:rPr>
      </w:pPr>
      <w:r>
        <w:rPr>
          <w:b/>
        </w:rPr>
        <w:t>Consilier,                                    Secretar general - Municipiul Aiud,</w:t>
      </w:r>
    </w:p>
    <w:p w14:paraId="1683C371" w14:textId="77777777" w:rsidR="0036795C" w:rsidRDefault="0036795C" w:rsidP="00F94DB2">
      <w:pPr>
        <w:tabs>
          <w:tab w:val="left" w:pos="720"/>
          <w:tab w:val="left" w:pos="5520"/>
        </w:tabs>
        <w:rPr>
          <w:b/>
        </w:rPr>
      </w:pPr>
      <w:r>
        <w:rPr>
          <w:b/>
        </w:rPr>
        <w:tab/>
        <w:t xml:space="preserve">                                                     </w:t>
      </w:r>
      <w:r w:rsidR="009149E2">
        <w:rPr>
          <w:b/>
        </w:rPr>
        <w:t xml:space="preserve">  Elisabeta Manea</w:t>
      </w:r>
    </w:p>
    <w:sectPr w:rsidR="0036795C" w:rsidSect="00167C3D">
      <w:headerReference w:type="even" r:id="rId8"/>
      <w:headerReference w:type="first" r:id="rId9"/>
      <w:footerReference w:type="first" r:id="rId10"/>
      <w:pgSz w:w="11907" w:h="16839" w:code="9"/>
      <w:pgMar w:top="426" w:right="720" w:bottom="284" w:left="1701" w:header="426" w:footer="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578B" w14:textId="77777777" w:rsidR="00DD08A3" w:rsidRDefault="00DD08A3">
      <w:r>
        <w:separator/>
      </w:r>
    </w:p>
    <w:p w14:paraId="23FF243F" w14:textId="77777777" w:rsidR="00DD08A3" w:rsidRDefault="00DD08A3"/>
    <w:p w14:paraId="0E1E59EF" w14:textId="77777777" w:rsidR="00DD08A3" w:rsidRDefault="00DD08A3"/>
    <w:p w14:paraId="3D6CDF85" w14:textId="77777777" w:rsidR="00DD08A3" w:rsidRDefault="00DD08A3" w:rsidP="007D7403"/>
    <w:p w14:paraId="14C7C5EA" w14:textId="77777777" w:rsidR="00DD08A3" w:rsidRDefault="00DD08A3"/>
    <w:p w14:paraId="4F005841" w14:textId="77777777" w:rsidR="00DD08A3" w:rsidRDefault="00DD08A3"/>
    <w:p w14:paraId="5B46A2EF" w14:textId="77777777" w:rsidR="00DD08A3" w:rsidRDefault="00DD08A3"/>
    <w:p w14:paraId="3FE58530" w14:textId="77777777" w:rsidR="00DD08A3" w:rsidRDefault="00DD08A3" w:rsidP="002D144E"/>
    <w:p w14:paraId="63335E86" w14:textId="77777777" w:rsidR="00DD08A3" w:rsidRDefault="00DD08A3"/>
    <w:p w14:paraId="44BE1D96" w14:textId="77777777" w:rsidR="00DD08A3" w:rsidRDefault="00DD08A3"/>
    <w:p w14:paraId="4C81D457" w14:textId="77777777" w:rsidR="00DD08A3" w:rsidRDefault="00DD08A3" w:rsidP="00155213"/>
    <w:p w14:paraId="2BBBE712" w14:textId="77777777" w:rsidR="00DD08A3" w:rsidRDefault="00DD08A3" w:rsidP="004305C5"/>
    <w:p w14:paraId="629C72BB" w14:textId="77777777" w:rsidR="00DD08A3" w:rsidRDefault="00DD08A3" w:rsidP="0066765A"/>
  </w:endnote>
  <w:endnote w:type="continuationSeparator" w:id="0">
    <w:p w14:paraId="08223FD1" w14:textId="77777777" w:rsidR="00DD08A3" w:rsidRDefault="00DD08A3">
      <w:r>
        <w:continuationSeparator/>
      </w:r>
    </w:p>
    <w:p w14:paraId="24F6EBED" w14:textId="77777777" w:rsidR="00DD08A3" w:rsidRDefault="00DD08A3"/>
    <w:p w14:paraId="2FC5A303" w14:textId="77777777" w:rsidR="00DD08A3" w:rsidRDefault="00DD08A3"/>
    <w:p w14:paraId="4C0B819B" w14:textId="77777777" w:rsidR="00DD08A3" w:rsidRDefault="00DD08A3" w:rsidP="007D7403"/>
    <w:p w14:paraId="7077F724" w14:textId="77777777" w:rsidR="00DD08A3" w:rsidRDefault="00DD08A3"/>
    <w:p w14:paraId="45510621" w14:textId="77777777" w:rsidR="00DD08A3" w:rsidRDefault="00DD08A3"/>
    <w:p w14:paraId="5065091D" w14:textId="77777777" w:rsidR="00DD08A3" w:rsidRDefault="00DD08A3"/>
    <w:p w14:paraId="4F1B714E" w14:textId="77777777" w:rsidR="00DD08A3" w:rsidRDefault="00DD08A3" w:rsidP="002D144E"/>
    <w:p w14:paraId="6AD69A05" w14:textId="77777777" w:rsidR="00DD08A3" w:rsidRDefault="00DD08A3"/>
    <w:p w14:paraId="45DFA61B" w14:textId="77777777" w:rsidR="00DD08A3" w:rsidRDefault="00DD08A3"/>
    <w:p w14:paraId="2FF4300D" w14:textId="77777777" w:rsidR="00DD08A3" w:rsidRDefault="00DD08A3" w:rsidP="00155213"/>
    <w:p w14:paraId="45E43F2F" w14:textId="77777777" w:rsidR="00DD08A3" w:rsidRDefault="00DD08A3" w:rsidP="004305C5"/>
    <w:p w14:paraId="6058CD75" w14:textId="77777777" w:rsidR="00DD08A3" w:rsidRDefault="00DD08A3" w:rsidP="00667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Ro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7968" w14:textId="77777777" w:rsidR="00DD08A3" w:rsidRDefault="00DD08A3" w:rsidP="00B62CF8">
    <w:pPr>
      <w:pStyle w:val="Subsol"/>
      <w:jc w:val="right"/>
    </w:pPr>
    <w:proofErr w:type="spellStart"/>
    <w:r>
      <w:rPr>
        <w:color w:val="808080"/>
        <w:sz w:val="16"/>
        <w:lang w:val="en-US"/>
      </w:rPr>
      <w:t>Pagina</w:t>
    </w:r>
    <w:proofErr w:type="spellEnd"/>
    <w:r>
      <w:rPr>
        <w:color w:val="808080"/>
        <w:sz w:val="16"/>
        <w:lang w:val="en-US"/>
      </w:rPr>
      <w:t xml:space="preserve"> </w:t>
    </w:r>
    <w:r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PAGE </w:instrText>
    </w:r>
    <w:r>
      <w:rPr>
        <w:rStyle w:val="Numrdepagin"/>
        <w:color w:val="808080"/>
        <w:sz w:val="16"/>
      </w:rPr>
      <w:fldChar w:fldCharType="separate"/>
    </w:r>
    <w:r w:rsidR="00E7396D">
      <w:rPr>
        <w:rStyle w:val="Numrdepagin"/>
        <w:noProof/>
        <w:color w:val="808080"/>
        <w:sz w:val="16"/>
      </w:rPr>
      <w:t>1</w:t>
    </w:r>
    <w:r>
      <w:rPr>
        <w:rStyle w:val="Numrdepagin"/>
        <w:color w:val="808080"/>
        <w:sz w:val="16"/>
      </w:rPr>
      <w:fldChar w:fldCharType="end"/>
    </w:r>
    <w:r>
      <w:rPr>
        <w:rStyle w:val="Numrdepagin"/>
        <w:color w:val="808080"/>
        <w:sz w:val="16"/>
      </w:rPr>
      <w:t xml:space="preserve"> / </w:t>
    </w:r>
    <w:r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NUMPAGES </w:instrText>
    </w:r>
    <w:r>
      <w:rPr>
        <w:rStyle w:val="Numrdepagin"/>
        <w:color w:val="808080"/>
        <w:sz w:val="16"/>
      </w:rPr>
      <w:fldChar w:fldCharType="separate"/>
    </w:r>
    <w:r w:rsidR="00E7396D">
      <w:rPr>
        <w:rStyle w:val="Numrdepagin"/>
        <w:noProof/>
        <w:color w:val="808080"/>
        <w:sz w:val="16"/>
      </w:rPr>
      <w:t>1</w:t>
    </w:r>
    <w:r>
      <w:rPr>
        <w:rStyle w:val="Numrdepagin"/>
        <w:color w:val="808080"/>
        <w:sz w:val="16"/>
      </w:rPr>
      <w:fldChar w:fldCharType="end"/>
    </w:r>
  </w:p>
  <w:p w14:paraId="50854BBE" w14:textId="77777777" w:rsidR="00DD08A3" w:rsidRDefault="00DD08A3" w:rsidP="002D144E"/>
  <w:p w14:paraId="24B7A45F" w14:textId="77777777" w:rsidR="00DD08A3" w:rsidRDefault="00DD08A3" w:rsidP="006870DE"/>
  <w:p w14:paraId="34299D04" w14:textId="77777777" w:rsidR="00DD08A3" w:rsidRDefault="00DD08A3" w:rsidP="00155213"/>
  <w:p w14:paraId="3B796763" w14:textId="77777777" w:rsidR="00DD08A3" w:rsidRDefault="00DD08A3" w:rsidP="004305C5"/>
  <w:p w14:paraId="3B801F00" w14:textId="77777777" w:rsidR="00DD08A3" w:rsidRDefault="00DD08A3" w:rsidP="00667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81FE" w14:textId="77777777" w:rsidR="00DD08A3" w:rsidRDefault="00DD08A3">
      <w:r>
        <w:separator/>
      </w:r>
    </w:p>
    <w:p w14:paraId="4DA0D31A" w14:textId="77777777" w:rsidR="00DD08A3" w:rsidRDefault="00DD08A3"/>
    <w:p w14:paraId="2DCF6084" w14:textId="77777777" w:rsidR="00DD08A3" w:rsidRDefault="00DD08A3"/>
    <w:p w14:paraId="07B67A27" w14:textId="77777777" w:rsidR="00DD08A3" w:rsidRDefault="00DD08A3" w:rsidP="007D7403"/>
    <w:p w14:paraId="7E78E79B" w14:textId="77777777" w:rsidR="00DD08A3" w:rsidRDefault="00DD08A3"/>
    <w:p w14:paraId="7F5A2369" w14:textId="77777777" w:rsidR="00DD08A3" w:rsidRDefault="00DD08A3"/>
    <w:p w14:paraId="400D67F5" w14:textId="77777777" w:rsidR="00DD08A3" w:rsidRDefault="00DD08A3"/>
    <w:p w14:paraId="5D5A02BC" w14:textId="77777777" w:rsidR="00DD08A3" w:rsidRDefault="00DD08A3" w:rsidP="002D144E"/>
    <w:p w14:paraId="6127D33E" w14:textId="77777777" w:rsidR="00DD08A3" w:rsidRDefault="00DD08A3"/>
    <w:p w14:paraId="4FDFCF68" w14:textId="77777777" w:rsidR="00DD08A3" w:rsidRDefault="00DD08A3"/>
    <w:p w14:paraId="5824B979" w14:textId="77777777" w:rsidR="00DD08A3" w:rsidRDefault="00DD08A3" w:rsidP="00155213"/>
    <w:p w14:paraId="13EC37FE" w14:textId="77777777" w:rsidR="00DD08A3" w:rsidRDefault="00DD08A3" w:rsidP="004305C5"/>
    <w:p w14:paraId="682CC75D" w14:textId="77777777" w:rsidR="00DD08A3" w:rsidRDefault="00DD08A3" w:rsidP="0066765A"/>
  </w:footnote>
  <w:footnote w:type="continuationSeparator" w:id="0">
    <w:p w14:paraId="44ABA30D" w14:textId="77777777" w:rsidR="00DD08A3" w:rsidRDefault="00DD08A3">
      <w:r>
        <w:continuationSeparator/>
      </w:r>
    </w:p>
    <w:p w14:paraId="079AFCAC" w14:textId="77777777" w:rsidR="00DD08A3" w:rsidRDefault="00DD08A3"/>
    <w:p w14:paraId="5FDC08E1" w14:textId="77777777" w:rsidR="00DD08A3" w:rsidRDefault="00DD08A3"/>
    <w:p w14:paraId="174D9B00" w14:textId="77777777" w:rsidR="00DD08A3" w:rsidRDefault="00DD08A3" w:rsidP="007D7403"/>
    <w:p w14:paraId="173FFAC3" w14:textId="77777777" w:rsidR="00DD08A3" w:rsidRDefault="00DD08A3"/>
    <w:p w14:paraId="0C83C151" w14:textId="77777777" w:rsidR="00DD08A3" w:rsidRDefault="00DD08A3"/>
    <w:p w14:paraId="359BF5ED" w14:textId="77777777" w:rsidR="00DD08A3" w:rsidRDefault="00DD08A3"/>
    <w:p w14:paraId="3B365319" w14:textId="77777777" w:rsidR="00DD08A3" w:rsidRDefault="00DD08A3" w:rsidP="002D144E"/>
    <w:p w14:paraId="2E1EC34B" w14:textId="77777777" w:rsidR="00DD08A3" w:rsidRDefault="00DD08A3"/>
    <w:p w14:paraId="6D36EC96" w14:textId="77777777" w:rsidR="00DD08A3" w:rsidRDefault="00DD08A3"/>
    <w:p w14:paraId="6F1F163F" w14:textId="77777777" w:rsidR="00DD08A3" w:rsidRDefault="00DD08A3" w:rsidP="00155213"/>
    <w:p w14:paraId="16A5747D" w14:textId="77777777" w:rsidR="00DD08A3" w:rsidRDefault="00DD08A3" w:rsidP="004305C5"/>
    <w:p w14:paraId="64728DCA" w14:textId="77777777" w:rsidR="00DD08A3" w:rsidRDefault="00DD08A3" w:rsidP="006676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E183" w14:textId="77777777" w:rsidR="00DD08A3" w:rsidRDefault="00DD08A3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14:paraId="4605222D" w14:textId="77777777" w:rsidR="00DD08A3" w:rsidRDefault="00DD08A3">
    <w:pPr>
      <w:pStyle w:val="Antet"/>
      <w:ind w:right="360"/>
    </w:pPr>
  </w:p>
  <w:p w14:paraId="4DFCEC0B" w14:textId="77777777" w:rsidR="00DD08A3" w:rsidRDefault="00DD08A3"/>
  <w:p w14:paraId="7AF837B6" w14:textId="77777777" w:rsidR="00DD08A3" w:rsidRDefault="00DD08A3" w:rsidP="0025418F"/>
  <w:p w14:paraId="1F7E3987" w14:textId="77777777" w:rsidR="00DD08A3" w:rsidRDefault="00DD08A3" w:rsidP="007D7403"/>
  <w:p w14:paraId="4871C5FC" w14:textId="77777777" w:rsidR="00DD08A3" w:rsidRDefault="00DD08A3" w:rsidP="007D7403"/>
  <w:p w14:paraId="4FC53B7F" w14:textId="77777777" w:rsidR="00DD08A3" w:rsidRDefault="00DD08A3" w:rsidP="00E463CE"/>
  <w:p w14:paraId="5C886701" w14:textId="77777777" w:rsidR="00DD08A3" w:rsidRDefault="00DD08A3" w:rsidP="00EC5D52"/>
  <w:p w14:paraId="77E47278" w14:textId="77777777" w:rsidR="00DD08A3" w:rsidRDefault="00DD08A3" w:rsidP="002D144E"/>
  <w:p w14:paraId="12084F05" w14:textId="77777777" w:rsidR="00DD08A3" w:rsidRDefault="00DD08A3" w:rsidP="002D144E"/>
  <w:p w14:paraId="63CC3C2B" w14:textId="77777777" w:rsidR="00DD08A3" w:rsidRDefault="00DD08A3" w:rsidP="006870DE"/>
  <w:p w14:paraId="2D2D3728" w14:textId="77777777" w:rsidR="00DD08A3" w:rsidRDefault="00DD08A3" w:rsidP="00155213"/>
  <w:p w14:paraId="3AA9C4D6" w14:textId="77777777" w:rsidR="00DD08A3" w:rsidRDefault="00DD08A3" w:rsidP="004305C5"/>
  <w:p w14:paraId="1DF10E46" w14:textId="77777777" w:rsidR="00DD08A3" w:rsidRDefault="00DD08A3" w:rsidP="006676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CD1E" w14:textId="77777777" w:rsidR="00DD08A3" w:rsidRDefault="00DD08A3" w:rsidP="00B81CE5">
    <w:pPr>
      <w:pStyle w:val="Antet"/>
      <w:pBdr>
        <w:bottom w:val="single" w:sz="4" w:space="1" w:color="auto"/>
      </w:pBdr>
      <w:tabs>
        <w:tab w:val="clear" w:pos="4320"/>
        <w:tab w:val="clear" w:pos="8640"/>
        <w:tab w:val="center" w:pos="4749"/>
        <w:tab w:val="left" w:pos="7695"/>
      </w:tabs>
      <w:ind w:right="-12"/>
      <w:rPr>
        <w:sz w:val="20"/>
        <w:lang w:val="de-DE"/>
      </w:rPr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 wp14:anchorId="0D1A3CFB" wp14:editId="42A22F8B">
          <wp:simplePos x="0" y="0"/>
          <wp:positionH relativeFrom="column">
            <wp:posOffset>4825365</wp:posOffset>
          </wp:positionH>
          <wp:positionV relativeFrom="paragraph">
            <wp:posOffset>10160</wp:posOffset>
          </wp:positionV>
          <wp:extent cx="1230630" cy="713740"/>
          <wp:effectExtent l="19050" t="0" r="7620" b="0"/>
          <wp:wrapNone/>
          <wp:docPr id="21" name="Imagine 21" descr="SGS_ISO_9001_UKAS_2014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GS_ISO_9001_UKAS_2014_TCL_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lang w:val="de-DE"/>
      </w:rPr>
      <w:tab/>
    </w:r>
    <w:r>
      <w:rPr>
        <w:b/>
        <w:noProof/>
        <w:sz w:val="20"/>
        <w:lang w:eastAsia="ro-RO"/>
      </w:rPr>
      <w:drawing>
        <wp:anchor distT="0" distB="0" distL="114300" distR="114300" simplePos="0" relativeHeight="251657216" behindDoc="0" locked="0" layoutInCell="1" allowOverlap="1" wp14:anchorId="6306B079" wp14:editId="12AD0F04">
          <wp:simplePos x="0" y="0"/>
          <wp:positionH relativeFrom="margin">
            <wp:posOffset>247650</wp:posOffset>
          </wp:positionH>
          <wp:positionV relativeFrom="paragraph">
            <wp:posOffset>10160</wp:posOffset>
          </wp:positionV>
          <wp:extent cx="583565" cy="822960"/>
          <wp:effectExtent l="19050" t="0" r="6985" b="0"/>
          <wp:wrapNone/>
          <wp:docPr id="20" name="Imagine 20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ema AIU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lang w:val="de-DE"/>
      </w:rPr>
      <w:t>ROMÂNIA</w:t>
    </w:r>
    <w:r>
      <w:rPr>
        <w:sz w:val="20"/>
        <w:lang w:val="de-DE"/>
      </w:rPr>
      <w:tab/>
    </w:r>
  </w:p>
  <w:p w14:paraId="5681E2AC" w14:textId="77777777" w:rsidR="00DD08A3" w:rsidRDefault="00DD08A3" w:rsidP="00E463CE">
    <w:pPr>
      <w:pStyle w:val="Antet"/>
      <w:pBdr>
        <w:bottom w:val="single" w:sz="4" w:space="1" w:color="auto"/>
      </w:pBdr>
      <w:tabs>
        <w:tab w:val="clear" w:pos="4320"/>
        <w:tab w:val="clear" w:pos="8640"/>
      </w:tabs>
      <w:ind w:right="-12"/>
      <w:jc w:val="center"/>
      <w:rPr>
        <w:sz w:val="20"/>
        <w:lang w:val="de-DE"/>
      </w:rPr>
    </w:pPr>
    <w:r>
      <w:rPr>
        <w:sz w:val="20"/>
        <w:lang w:val="de-DE"/>
      </w:rPr>
      <w:t>JUDEŢUL ALBA</w:t>
    </w:r>
  </w:p>
  <w:p w14:paraId="4FE1B41B" w14:textId="77777777" w:rsidR="00DD08A3" w:rsidRDefault="00DD08A3" w:rsidP="00E463CE">
    <w:pPr>
      <w:pStyle w:val="Antet"/>
      <w:pBdr>
        <w:bottom w:val="single" w:sz="4" w:space="1" w:color="auto"/>
      </w:pBdr>
      <w:tabs>
        <w:tab w:val="clear" w:pos="4320"/>
        <w:tab w:val="clear" w:pos="8640"/>
      </w:tabs>
      <w:ind w:right="-12"/>
      <w:jc w:val="center"/>
      <w:rPr>
        <w:b/>
        <w:sz w:val="20"/>
      </w:rPr>
    </w:pPr>
    <w:r>
      <w:rPr>
        <w:b/>
        <w:sz w:val="20"/>
      </w:rPr>
      <w:t>MUNICIPIUL AIUD</w:t>
    </w:r>
  </w:p>
  <w:p w14:paraId="20C73E8F" w14:textId="77777777" w:rsidR="00DD08A3" w:rsidRDefault="00DD08A3" w:rsidP="00E463CE">
    <w:pPr>
      <w:pStyle w:val="Antet"/>
      <w:pBdr>
        <w:bottom w:val="single" w:sz="4" w:space="1" w:color="auto"/>
      </w:pBdr>
      <w:tabs>
        <w:tab w:val="clear" w:pos="4320"/>
        <w:tab w:val="clear" w:pos="8640"/>
      </w:tabs>
      <w:ind w:right="-12"/>
      <w:jc w:val="center"/>
      <w:rPr>
        <w:sz w:val="16"/>
      </w:rPr>
    </w:pPr>
    <w:r>
      <w:rPr>
        <w:sz w:val="16"/>
      </w:rPr>
      <w:t>515200, jud. Alba, str. Cuza Vodă nr.1</w:t>
    </w:r>
  </w:p>
  <w:p w14:paraId="16B7CA1F" w14:textId="77777777" w:rsidR="00DD08A3" w:rsidRDefault="00DD08A3" w:rsidP="00E463CE">
    <w:pPr>
      <w:pStyle w:val="Antet"/>
      <w:pBdr>
        <w:bottom w:val="single" w:sz="4" w:space="1" w:color="auto"/>
      </w:pBdr>
      <w:tabs>
        <w:tab w:val="clear" w:pos="4320"/>
        <w:tab w:val="clear" w:pos="8640"/>
      </w:tabs>
      <w:ind w:right="-12"/>
      <w:jc w:val="center"/>
      <w:rPr>
        <w:sz w:val="16"/>
      </w:rPr>
    </w:pPr>
    <w:r>
      <w:rPr>
        <w:sz w:val="16"/>
      </w:rPr>
      <w:t>Tel. +40 258 861310; +40 258 861357   Fax. +40 258 861280</w:t>
    </w:r>
  </w:p>
  <w:p w14:paraId="23D1B665" w14:textId="77777777" w:rsidR="00DD08A3" w:rsidRDefault="00DD08A3" w:rsidP="00E463CE">
    <w:pPr>
      <w:pStyle w:val="Antet"/>
      <w:pBdr>
        <w:bottom w:val="single" w:sz="4" w:space="1" w:color="auto"/>
      </w:pBdr>
      <w:tabs>
        <w:tab w:val="clear" w:pos="4320"/>
        <w:tab w:val="clear" w:pos="8640"/>
      </w:tabs>
      <w:ind w:right="-12"/>
      <w:jc w:val="center"/>
      <w:rPr>
        <w:sz w:val="16"/>
      </w:rPr>
    </w:pPr>
    <w:r>
      <w:rPr>
        <w:b/>
        <w:sz w:val="16"/>
      </w:rPr>
      <w:t>e-mail:</w:t>
    </w:r>
    <w:r>
      <w:rPr>
        <w:sz w:val="16"/>
      </w:rPr>
      <w:t xml:space="preserve"> </w:t>
    </w:r>
    <w:r w:rsidRPr="00422013">
      <w:rPr>
        <w:sz w:val="16"/>
      </w:rPr>
      <w:t>office@aiud.ro</w:t>
    </w:r>
    <w:r>
      <w:rPr>
        <w:sz w:val="16"/>
      </w:rPr>
      <w:t xml:space="preserve">    </w:t>
    </w:r>
    <w:r>
      <w:rPr>
        <w:b/>
        <w:sz w:val="16"/>
      </w:rPr>
      <w:t>web</w:t>
    </w:r>
    <w:r>
      <w:rPr>
        <w:sz w:val="16"/>
      </w:rPr>
      <w:t xml:space="preserve">: </w:t>
    </w:r>
    <w:hyperlink r:id="rId3" w:history="1">
      <w:r w:rsidRPr="004152BD">
        <w:rPr>
          <w:rStyle w:val="Hyperlink"/>
          <w:sz w:val="16"/>
        </w:rPr>
        <w:t>www.aiud.ro</w:t>
      </w:r>
    </w:hyperlink>
  </w:p>
  <w:p w14:paraId="3F4EFDD5" w14:textId="77777777" w:rsidR="00DD08A3" w:rsidRPr="009149E2" w:rsidRDefault="00DD08A3" w:rsidP="00E463CE">
    <w:pPr>
      <w:pStyle w:val="Antet"/>
      <w:pBdr>
        <w:bottom w:val="single" w:sz="4" w:space="1" w:color="auto"/>
      </w:pBdr>
      <w:tabs>
        <w:tab w:val="clear" w:pos="4320"/>
        <w:tab w:val="clear" w:pos="8640"/>
      </w:tabs>
      <w:ind w:right="-12"/>
      <w:jc w:val="center"/>
      <w:rPr>
        <w:sz w:val="16"/>
        <w:lang w:val="fr-BE"/>
      </w:rPr>
    </w:pPr>
  </w:p>
  <w:p w14:paraId="546CB69C" w14:textId="77777777" w:rsidR="00DD08A3" w:rsidRPr="002D144E" w:rsidRDefault="00DD08A3" w:rsidP="002D144E">
    <w:pPr>
      <w:pStyle w:val="Antet"/>
      <w:tabs>
        <w:tab w:val="clear" w:pos="4320"/>
        <w:tab w:val="clear" w:pos="8640"/>
      </w:tabs>
      <w:jc w:val="right"/>
      <w:rPr>
        <w:sz w:val="16"/>
        <w:szCs w:val="16"/>
      </w:rPr>
    </w:pPr>
    <w:r w:rsidRPr="001954BB">
      <w:rPr>
        <w:sz w:val="16"/>
        <w:szCs w:val="16"/>
      </w:rPr>
      <w:t>operator de dat</w:t>
    </w:r>
    <w:r>
      <w:rPr>
        <w:sz w:val="16"/>
        <w:szCs w:val="16"/>
      </w:rPr>
      <w:t>e cu caracter personal nr. 4171</w:t>
    </w:r>
  </w:p>
  <w:p w14:paraId="69A65D87" w14:textId="77777777" w:rsidR="00DD08A3" w:rsidRPr="00454A33" w:rsidRDefault="00DD08A3" w:rsidP="0066765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B99"/>
    <w:multiLevelType w:val="hybridMultilevel"/>
    <w:tmpl w:val="5E484846"/>
    <w:lvl w:ilvl="0" w:tplc="22266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4277A"/>
    <w:multiLevelType w:val="hybridMultilevel"/>
    <w:tmpl w:val="FDD0D8C8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20883"/>
    <w:multiLevelType w:val="hybridMultilevel"/>
    <w:tmpl w:val="3B7A3304"/>
    <w:lvl w:ilvl="0" w:tplc="871CAFD0">
      <w:start w:val="2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716D0"/>
    <w:multiLevelType w:val="hybridMultilevel"/>
    <w:tmpl w:val="BBC616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1A1A"/>
    <w:multiLevelType w:val="hybridMultilevel"/>
    <w:tmpl w:val="9C90AC26"/>
    <w:lvl w:ilvl="0" w:tplc="607C06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15028"/>
    <w:multiLevelType w:val="hybridMultilevel"/>
    <w:tmpl w:val="A25649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5798F"/>
    <w:multiLevelType w:val="hybridMultilevel"/>
    <w:tmpl w:val="4B52F51A"/>
    <w:lvl w:ilvl="0" w:tplc="04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9168B"/>
    <w:multiLevelType w:val="hybridMultilevel"/>
    <w:tmpl w:val="BF989B92"/>
    <w:lvl w:ilvl="0" w:tplc="BDB8F47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8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8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8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8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8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1FF3778C"/>
    <w:multiLevelType w:val="hybridMultilevel"/>
    <w:tmpl w:val="2F7E3BB6"/>
    <w:lvl w:ilvl="0" w:tplc="04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030809"/>
    <w:multiLevelType w:val="hybridMultilevel"/>
    <w:tmpl w:val="F1700110"/>
    <w:lvl w:ilvl="0" w:tplc="5E0C776C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6404C"/>
    <w:multiLevelType w:val="hybridMultilevel"/>
    <w:tmpl w:val="BF001058"/>
    <w:lvl w:ilvl="0" w:tplc="3F282AD0">
      <w:start w:val="1"/>
      <w:numFmt w:val="upperLetter"/>
      <w:lvlText w:val="%1."/>
      <w:lvlJc w:val="left"/>
      <w:pPr>
        <w:ind w:left="1080" w:hanging="360"/>
      </w:pPr>
      <w:rPr>
        <w:rFonts w:ascii="Trebuchet MS" w:hAnsi="Trebuchet MS" w:hint="default"/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D2D92"/>
    <w:multiLevelType w:val="hybridMultilevel"/>
    <w:tmpl w:val="2B560A5A"/>
    <w:lvl w:ilvl="0" w:tplc="136672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B2DDE"/>
    <w:multiLevelType w:val="hybridMultilevel"/>
    <w:tmpl w:val="D22ECE12"/>
    <w:lvl w:ilvl="0" w:tplc="7F2AD78C">
      <w:numFmt w:val="bullet"/>
      <w:lvlText w:val="-"/>
      <w:lvlJc w:val="left"/>
      <w:pPr>
        <w:ind w:left="930" w:hanging="570"/>
      </w:pPr>
      <w:rPr>
        <w:rFonts w:ascii="Arial" w:eastAsia="Times New Roman" w:hAnsi="Arial" w:cs="Aria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1382E"/>
    <w:multiLevelType w:val="hybridMultilevel"/>
    <w:tmpl w:val="0B54FBFA"/>
    <w:lvl w:ilvl="0" w:tplc="6724370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A76A3"/>
    <w:multiLevelType w:val="hybridMultilevel"/>
    <w:tmpl w:val="024C734C"/>
    <w:lvl w:ilvl="0" w:tplc="8FEE3FF4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41615718"/>
    <w:multiLevelType w:val="hybridMultilevel"/>
    <w:tmpl w:val="036A45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6F79C9"/>
    <w:multiLevelType w:val="hybridMultilevel"/>
    <w:tmpl w:val="CCF69A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956E0"/>
    <w:multiLevelType w:val="hybridMultilevel"/>
    <w:tmpl w:val="CE3C7D3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DC4DEF"/>
    <w:multiLevelType w:val="hybridMultilevel"/>
    <w:tmpl w:val="5BA8BD0E"/>
    <w:lvl w:ilvl="0" w:tplc="1F7ACB06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4AB83DF4"/>
    <w:multiLevelType w:val="hybridMultilevel"/>
    <w:tmpl w:val="32F0AF74"/>
    <w:lvl w:ilvl="0" w:tplc="2AD0E1B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5095A"/>
    <w:multiLevelType w:val="hybridMultilevel"/>
    <w:tmpl w:val="A6FA3EB0"/>
    <w:lvl w:ilvl="0" w:tplc="3F529806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  <w:i w:val="0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93EDD"/>
    <w:multiLevelType w:val="hybridMultilevel"/>
    <w:tmpl w:val="85D498D8"/>
    <w:lvl w:ilvl="0" w:tplc="988E06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B46089"/>
    <w:multiLevelType w:val="hybridMultilevel"/>
    <w:tmpl w:val="C388A91C"/>
    <w:lvl w:ilvl="0" w:tplc="2DEAEEC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DF18E8"/>
    <w:multiLevelType w:val="hybridMultilevel"/>
    <w:tmpl w:val="91665B70"/>
    <w:lvl w:ilvl="0" w:tplc="83CC939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39349F"/>
    <w:multiLevelType w:val="hybridMultilevel"/>
    <w:tmpl w:val="CEA2C0D0"/>
    <w:lvl w:ilvl="0" w:tplc="8FEE3FF4">
      <w:numFmt w:val="bullet"/>
      <w:lvlText w:val="-"/>
      <w:lvlJc w:val="left"/>
      <w:pPr>
        <w:ind w:left="155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0472E3"/>
    <w:multiLevelType w:val="hybridMultilevel"/>
    <w:tmpl w:val="88022630"/>
    <w:lvl w:ilvl="0" w:tplc="4A283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9A5E81"/>
    <w:multiLevelType w:val="hybridMultilevel"/>
    <w:tmpl w:val="5792D90A"/>
    <w:lvl w:ilvl="0" w:tplc="900219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B02F0"/>
    <w:multiLevelType w:val="hybridMultilevel"/>
    <w:tmpl w:val="C010A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E7EF6"/>
    <w:multiLevelType w:val="hybridMultilevel"/>
    <w:tmpl w:val="0DB41D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8C3CB5"/>
    <w:multiLevelType w:val="hybridMultilevel"/>
    <w:tmpl w:val="7204849A"/>
    <w:lvl w:ilvl="0" w:tplc="900219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14F60"/>
    <w:multiLevelType w:val="hybridMultilevel"/>
    <w:tmpl w:val="463832F0"/>
    <w:lvl w:ilvl="0" w:tplc="4940A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A3883"/>
    <w:multiLevelType w:val="hybridMultilevel"/>
    <w:tmpl w:val="6966D10E"/>
    <w:lvl w:ilvl="0" w:tplc="222663F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561C7F"/>
    <w:multiLevelType w:val="hybridMultilevel"/>
    <w:tmpl w:val="A23C88A2"/>
    <w:lvl w:ilvl="0" w:tplc="90DA6816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476C4D"/>
    <w:multiLevelType w:val="hybridMultilevel"/>
    <w:tmpl w:val="9D42751E"/>
    <w:lvl w:ilvl="0" w:tplc="87347444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69897125">
    <w:abstractNumId w:val="21"/>
  </w:num>
  <w:num w:numId="2" w16cid:durableId="1135676671">
    <w:abstractNumId w:val="2"/>
  </w:num>
  <w:num w:numId="3" w16cid:durableId="976842297">
    <w:abstractNumId w:val="25"/>
  </w:num>
  <w:num w:numId="4" w16cid:durableId="1007639736">
    <w:abstractNumId w:val="19"/>
  </w:num>
  <w:num w:numId="5" w16cid:durableId="1239948167">
    <w:abstractNumId w:val="4"/>
  </w:num>
  <w:num w:numId="6" w16cid:durableId="1205369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9930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280479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096689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308749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070609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886977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3966865">
    <w:abstractNumId w:val="20"/>
  </w:num>
  <w:num w:numId="14" w16cid:durableId="152740090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3908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3634792">
    <w:abstractNumId w:val="23"/>
  </w:num>
  <w:num w:numId="17" w16cid:durableId="1256787770">
    <w:abstractNumId w:val="1"/>
  </w:num>
  <w:num w:numId="18" w16cid:durableId="502278532">
    <w:abstractNumId w:val="27"/>
  </w:num>
  <w:num w:numId="19" w16cid:durableId="1986004885">
    <w:abstractNumId w:val="10"/>
  </w:num>
  <w:num w:numId="20" w16cid:durableId="51596983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92314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7800650">
    <w:abstractNumId w:val="30"/>
  </w:num>
  <w:num w:numId="23" w16cid:durableId="274797148">
    <w:abstractNumId w:val="18"/>
  </w:num>
  <w:num w:numId="24" w16cid:durableId="157511828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759853">
    <w:abstractNumId w:val="0"/>
  </w:num>
  <w:num w:numId="26" w16cid:durableId="796148358">
    <w:abstractNumId w:val="3"/>
  </w:num>
  <w:num w:numId="27" w16cid:durableId="1885411164">
    <w:abstractNumId w:val="14"/>
  </w:num>
  <w:num w:numId="28" w16cid:durableId="1426262495">
    <w:abstractNumId w:val="24"/>
  </w:num>
  <w:num w:numId="29" w16cid:durableId="1635327808">
    <w:abstractNumId w:val="26"/>
  </w:num>
  <w:num w:numId="30" w16cid:durableId="751589369">
    <w:abstractNumId w:val="29"/>
  </w:num>
  <w:num w:numId="31" w16cid:durableId="312223307">
    <w:abstractNumId w:val="12"/>
  </w:num>
  <w:num w:numId="32" w16cid:durableId="14464606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41234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891389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4516890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168755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49157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2226494">
    <w:abstractNumId w:val="33"/>
  </w:num>
  <w:num w:numId="39" w16cid:durableId="9552094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83"/>
    <w:rsid w:val="00006D13"/>
    <w:rsid w:val="0001156E"/>
    <w:rsid w:val="00014C3D"/>
    <w:rsid w:val="00020526"/>
    <w:rsid w:val="0002372E"/>
    <w:rsid w:val="00032CCE"/>
    <w:rsid w:val="000426C8"/>
    <w:rsid w:val="00043748"/>
    <w:rsid w:val="00064026"/>
    <w:rsid w:val="00064F2A"/>
    <w:rsid w:val="000650D7"/>
    <w:rsid w:val="00066841"/>
    <w:rsid w:val="00077042"/>
    <w:rsid w:val="00077115"/>
    <w:rsid w:val="00081A59"/>
    <w:rsid w:val="00086C1F"/>
    <w:rsid w:val="000955F8"/>
    <w:rsid w:val="000D1DDB"/>
    <w:rsid w:val="000D6835"/>
    <w:rsid w:val="000E7E9F"/>
    <w:rsid w:val="000F43A0"/>
    <w:rsid w:val="000F47EC"/>
    <w:rsid w:val="000F492A"/>
    <w:rsid w:val="000F6F46"/>
    <w:rsid w:val="00100254"/>
    <w:rsid w:val="001107DD"/>
    <w:rsid w:val="001257ED"/>
    <w:rsid w:val="00125FEF"/>
    <w:rsid w:val="001354D4"/>
    <w:rsid w:val="00143EA4"/>
    <w:rsid w:val="00154422"/>
    <w:rsid w:val="00155213"/>
    <w:rsid w:val="001570D8"/>
    <w:rsid w:val="001615F5"/>
    <w:rsid w:val="0016299B"/>
    <w:rsid w:val="00167C3D"/>
    <w:rsid w:val="00190715"/>
    <w:rsid w:val="0019409E"/>
    <w:rsid w:val="00195204"/>
    <w:rsid w:val="001954BB"/>
    <w:rsid w:val="001A657E"/>
    <w:rsid w:val="001B00F8"/>
    <w:rsid w:val="001B5AD6"/>
    <w:rsid w:val="001B7781"/>
    <w:rsid w:val="001C5A8B"/>
    <w:rsid w:val="001E115F"/>
    <w:rsid w:val="001E2783"/>
    <w:rsid w:val="001E2879"/>
    <w:rsid w:val="001E2C9B"/>
    <w:rsid w:val="001F02FC"/>
    <w:rsid w:val="001F4395"/>
    <w:rsid w:val="00212563"/>
    <w:rsid w:val="00214C72"/>
    <w:rsid w:val="002322AD"/>
    <w:rsid w:val="0024042B"/>
    <w:rsid w:val="00251A3F"/>
    <w:rsid w:val="002528F5"/>
    <w:rsid w:val="0025418F"/>
    <w:rsid w:val="00254A48"/>
    <w:rsid w:val="00256065"/>
    <w:rsid w:val="00260DAF"/>
    <w:rsid w:val="00273E39"/>
    <w:rsid w:val="00274B09"/>
    <w:rsid w:val="00281CB6"/>
    <w:rsid w:val="002832CE"/>
    <w:rsid w:val="00292CDC"/>
    <w:rsid w:val="002D144E"/>
    <w:rsid w:val="002E274A"/>
    <w:rsid w:val="002E3DED"/>
    <w:rsid w:val="002E4334"/>
    <w:rsid w:val="002E5A3F"/>
    <w:rsid w:val="003104AD"/>
    <w:rsid w:val="00311003"/>
    <w:rsid w:val="00325C3E"/>
    <w:rsid w:val="00350667"/>
    <w:rsid w:val="00350A16"/>
    <w:rsid w:val="003569E7"/>
    <w:rsid w:val="00363002"/>
    <w:rsid w:val="00364914"/>
    <w:rsid w:val="0036795C"/>
    <w:rsid w:val="003741CE"/>
    <w:rsid w:val="00395998"/>
    <w:rsid w:val="003B33A0"/>
    <w:rsid w:val="003D25E7"/>
    <w:rsid w:val="003D77BF"/>
    <w:rsid w:val="003E0041"/>
    <w:rsid w:val="003E5FED"/>
    <w:rsid w:val="003F74CD"/>
    <w:rsid w:val="00413745"/>
    <w:rsid w:val="00420E98"/>
    <w:rsid w:val="00422013"/>
    <w:rsid w:val="00427FA2"/>
    <w:rsid w:val="004305C5"/>
    <w:rsid w:val="0044015B"/>
    <w:rsid w:val="0044230E"/>
    <w:rsid w:val="004502EA"/>
    <w:rsid w:val="00454A33"/>
    <w:rsid w:val="004575E7"/>
    <w:rsid w:val="0048247E"/>
    <w:rsid w:val="004C10B4"/>
    <w:rsid w:val="004C57C5"/>
    <w:rsid w:val="004E6EBD"/>
    <w:rsid w:val="004F7103"/>
    <w:rsid w:val="00503086"/>
    <w:rsid w:val="00514E6A"/>
    <w:rsid w:val="005172E7"/>
    <w:rsid w:val="005212F8"/>
    <w:rsid w:val="00524971"/>
    <w:rsid w:val="005255EC"/>
    <w:rsid w:val="00530DCC"/>
    <w:rsid w:val="005352F1"/>
    <w:rsid w:val="00541F1C"/>
    <w:rsid w:val="00566C00"/>
    <w:rsid w:val="00575DA8"/>
    <w:rsid w:val="00585C81"/>
    <w:rsid w:val="005A2D50"/>
    <w:rsid w:val="005A46EC"/>
    <w:rsid w:val="005B6CC5"/>
    <w:rsid w:val="005C1181"/>
    <w:rsid w:val="005C1D30"/>
    <w:rsid w:val="005C6C8B"/>
    <w:rsid w:val="005D3420"/>
    <w:rsid w:val="005F5EB4"/>
    <w:rsid w:val="00600EDD"/>
    <w:rsid w:val="00604C17"/>
    <w:rsid w:val="00607655"/>
    <w:rsid w:val="00624115"/>
    <w:rsid w:val="00625DC0"/>
    <w:rsid w:val="006335F6"/>
    <w:rsid w:val="00634985"/>
    <w:rsid w:val="0064118C"/>
    <w:rsid w:val="00652474"/>
    <w:rsid w:val="00652593"/>
    <w:rsid w:val="0065393D"/>
    <w:rsid w:val="00657A88"/>
    <w:rsid w:val="0066765A"/>
    <w:rsid w:val="00677721"/>
    <w:rsid w:val="00683AD2"/>
    <w:rsid w:val="006870DE"/>
    <w:rsid w:val="00694D4D"/>
    <w:rsid w:val="006A5FFC"/>
    <w:rsid w:val="006B6467"/>
    <w:rsid w:val="006B7AA4"/>
    <w:rsid w:val="006C69D1"/>
    <w:rsid w:val="006D045C"/>
    <w:rsid w:val="006D6BE8"/>
    <w:rsid w:val="006F36A7"/>
    <w:rsid w:val="006F6855"/>
    <w:rsid w:val="006F7575"/>
    <w:rsid w:val="0070000E"/>
    <w:rsid w:val="007007CC"/>
    <w:rsid w:val="00703BA9"/>
    <w:rsid w:val="00711773"/>
    <w:rsid w:val="00715881"/>
    <w:rsid w:val="00717FB1"/>
    <w:rsid w:val="00720639"/>
    <w:rsid w:val="00721D56"/>
    <w:rsid w:val="0072403C"/>
    <w:rsid w:val="00725D78"/>
    <w:rsid w:val="00730527"/>
    <w:rsid w:val="00743483"/>
    <w:rsid w:val="007435C3"/>
    <w:rsid w:val="007549B1"/>
    <w:rsid w:val="00755F26"/>
    <w:rsid w:val="007617BD"/>
    <w:rsid w:val="00762878"/>
    <w:rsid w:val="00762C5B"/>
    <w:rsid w:val="007801D5"/>
    <w:rsid w:val="00780E21"/>
    <w:rsid w:val="00781CCA"/>
    <w:rsid w:val="0078486F"/>
    <w:rsid w:val="0078633C"/>
    <w:rsid w:val="007B2B95"/>
    <w:rsid w:val="007B3E61"/>
    <w:rsid w:val="007B638C"/>
    <w:rsid w:val="007B797E"/>
    <w:rsid w:val="007D20CA"/>
    <w:rsid w:val="007D7403"/>
    <w:rsid w:val="007E4C0F"/>
    <w:rsid w:val="007E5E17"/>
    <w:rsid w:val="007F6696"/>
    <w:rsid w:val="00800307"/>
    <w:rsid w:val="008131B4"/>
    <w:rsid w:val="00830599"/>
    <w:rsid w:val="00854BFD"/>
    <w:rsid w:val="00860E75"/>
    <w:rsid w:val="00877ADE"/>
    <w:rsid w:val="008821D5"/>
    <w:rsid w:val="00892D58"/>
    <w:rsid w:val="008A7EBB"/>
    <w:rsid w:val="008B79E7"/>
    <w:rsid w:val="008C1DC2"/>
    <w:rsid w:val="008C7215"/>
    <w:rsid w:val="008F26B1"/>
    <w:rsid w:val="008F538A"/>
    <w:rsid w:val="008F6956"/>
    <w:rsid w:val="00900277"/>
    <w:rsid w:val="00906F55"/>
    <w:rsid w:val="00914117"/>
    <w:rsid w:val="009149E2"/>
    <w:rsid w:val="009216B2"/>
    <w:rsid w:val="00923441"/>
    <w:rsid w:val="0092474E"/>
    <w:rsid w:val="00932018"/>
    <w:rsid w:val="009320EA"/>
    <w:rsid w:val="009424F3"/>
    <w:rsid w:val="00945F3F"/>
    <w:rsid w:val="00985001"/>
    <w:rsid w:val="00994818"/>
    <w:rsid w:val="00995E1C"/>
    <w:rsid w:val="009A3DEF"/>
    <w:rsid w:val="009D03A8"/>
    <w:rsid w:val="009E280D"/>
    <w:rsid w:val="009F1775"/>
    <w:rsid w:val="009F51B3"/>
    <w:rsid w:val="00A024B2"/>
    <w:rsid w:val="00A047DA"/>
    <w:rsid w:val="00A04C7B"/>
    <w:rsid w:val="00A1071D"/>
    <w:rsid w:val="00A11CA7"/>
    <w:rsid w:val="00A13AFE"/>
    <w:rsid w:val="00A16743"/>
    <w:rsid w:val="00A16DBB"/>
    <w:rsid w:val="00A170EC"/>
    <w:rsid w:val="00A22C8A"/>
    <w:rsid w:val="00A274AD"/>
    <w:rsid w:val="00A336D0"/>
    <w:rsid w:val="00A35FCF"/>
    <w:rsid w:val="00A435D4"/>
    <w:rsid w:val="00A43B5D"/>
    <w:rsid w:val="00A576D3"/>
    <w:rsid w:val="00A94538"/>
    <w:rsid w:val="00AA1DBD"/>
    <w:rsid w:val="00AA5052"/>
    <w:rsid w:val="00AA5D00"/>
    <w:rsid w:val="00AB6225"/>
    <w:rsid w:val="00AC0A43"/>
    <w:rsid w:val="00AE0B5B"/>
    <w:rsid w:val="00AE0BB3"/>
    <w:rsid w:val="00AF59EE"/>
    <w:rsid w:val="00B04372"/>
    <w:rsid w:val="00B17943"/>
    <w:rsid w:val="00B2108B"/>
    <w:rsid w:val="00B2222F"/>
    <w:rsid w:val="00B2527C"/>
    <w:rsid w:val="00B4099B"/>
    <w:rsid w:val="00B40C3A"/>
    <w:rsid w:val="00B549A0"/>
    <w:rsid w:val="00B62CF8"/>
    <w:rsid w:val="00B6795C"/>
    <w:rsid w:val="00B73024"/>
    <w:rsid w:val="00B80CEC"/>
    <w:rsid w:val="00B81CE5"/>
    <w:rsid w:val="00BA14C8"/>
    <w:rsid w:val="00BA79E0"/>
    <w:rsid w:val="00BB19B3"/>
    <w:rsid w:val="00BB4F40"/>
    <w:rsid w:val="00BB636D"/>
    <w:rsid w:val="00BC5168"/>
    <w:rsid w:val="00BD697A"/>
    <w:rsid w:val="00BF140B"/>
    <w:rsid w:val="00BF7DD7"/>
    <w:rsid w:val="00C22977"/>
    <w:rsid w:val="00C27205"/>
    <w:rsid w:val="00C31BE8"/>
    <w:rsid w:val="00C34B86"/>
    <w:rsid w:val="00C36685"/>
    <w:rsid w:val="00C65CB3"/>
    <w:rsid w:val="00C71992"/>
    <w:rsid w:val="00C7355C"/>
    <w:rsid w:val="00C92972"/>
    <w:rsid w:val="00C95E0D"/>
    <w:rsid w:val="00CA07C7"/>
    <w:rsid w:val="00CB209F"/>
    <w:rsid w:val="00CD2C2E"/>
    <w:rsid w:val="00CF0330"/>
    <w:rsid w:val="00CF37F1"/>
    <w:rsid w:val="00D20542"/>
    <w:rsid w:val="00D21ACF"/>
    <w:rsid w:val="00D24BA6"/>
    <w:rsid w:val="00D317DD"/>
    <w:rsid w:val="00D37A2E"/>
    <w:rsid w:val="00D55607"/>
    <w:rsid w:val="00D57596"/>
    <w:rsid w:val="00D62A7E"/>
    <w:rsid w:val="00D70567"/>
    <w:rsid w:val="00D70C93"/>
    <w:rsid w:val="00D73207"/>
    <w:rsid w:val="00D74926"/>
    <w:rsid w:val="00D76BC3"/>
    <w:rsid w:val="00D82519"/>
    <w:rsid w:val="00D83045"/>
    <w:rsid w:val="00D84C13"/>
    <w:rsid w:val="00D91A68"/>
    <w:rsid w:val="00D9386F"/>
    <w:rsid w:val="00D94364"/>
    <w:rsid w:val="00D94942"/>
    <w:rsid w:val="00D97006"/>
    <w:rsid w:val="00DB131D"/>
    <w:rsid w:val="00DB4933"/>
    <w:rsid w:val="00DB75AE"/>
    <w:rsid w:val="00DC3947"/>
    <w:rsid w:val="00DC732B"/>
    <w:rsid w:val="00DD08A3"/>
    <w:rsid w:val="00DD63D7"/>
    <w:rsid w:val="00DE2300"/>
    <w:rsid w:val="00DE26D0"/>
    <w:rsid w:val="00DE2B25"/>
    <w:rsid w:val="00DF0C43"/>
    <w:rsid w:val="00E105C7"/>
    <w:rsid w:val="00E16F57"/>
    <w:rsid w:val="00E17834"/>
    <w:rsid w:val="00E23726"/>
    <w:rsid w:val="00E26AC4"/>
    <w:rsid w:val="00E3083D"/>
    <w:rsid w:val="00E364D3"/>
    <w:rsid w:val="00E463CE"/>
    <w:rsid w:val="00E46FA5"/>
    <w:rsid w:val="00E65ACC"/>
    <w:rsid w:val="00E7396D"/>
    <w:rsid w:val="00E90BF0"/>
    <w:rsid w:val="00E965DD"/>
    <w:rsid w:val="00E97250"/>
    <w:rsid w:val="00EB67A9"/>
    <w:rsid w:val="00EC1B74"/>
    <w:rsid w:val="00EC275D"/>
    <w:rsid w:val="00EC50F1"/>
    <w:rsid w:val="00EC5D52"/>
    <w:rsid w:val="00EC6D76"/>
    <w:rsid w:val="00EC7989"/>
    <w:rsid w:val="00ED70E6"/>
    <w:rsid w:val="00EE2D4B"/>
    <w:rsid w:val="00EE4369"/>
    <w:rsid w:val="00EF2E42"/>
    <w:rsid w:val="00F24F7D"/>
    <w:rsid w:val="00F524B5"/>
    <w:rsid w:val="00F61269"/>
    <w:rsid w:val="00F651AF"/>
    <w:rsid w:val="00F6714C"/>
    <w:rsid w:val="00F72616"/>
    <w:rsid w:val="00F73BB8"/>
    <w:rsid w:val="00F74DAB"/>
    <w:rsid w:val="00F75A3A"/>
    <w:rsid w:val="00F93041"/>
    <w:rsid w:val="00F94DB2"/>
    <w:rsid w:val="00F96B0D"/>
    <w:rsid w:val="00FB02AB"/>
    <w:rsid w:val="00FD36CE"/>
    <w:rsid w:val="00FE3EF4"/>
    <w:rsid w:val="00FE3F24"/>
    <w:rsid w:val="00FE7816"/>
    <w:rsid w:val="00FE7F3F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829B4A9"/>
  <w15:docId w15:val="{AB1BC986-B79D-4D7C-8D12-44EBA2B5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24971"/>
    <w:pPr>
      <w:autoSpaceDE w:val="0"/>
      <w:autoSpaceDN w:val="0"/>
      <w:adjustRightInd w:val="0"/>
      <w:jc w:val="both"/>
    </w:pPr>
    <w:rPr>
      <w:rFonts w:ascii="Arial" w:hAnsi="Arial"/>
      <w:sz w:val="24"/>
      <w:lang w:eastAsia="en-US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0F6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rsid w:val="00A43B5D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A43B5D"/>
  </w:style>
  <w:style w:type="paragraph" w:styleId="Subsol">
    <w:name w:val="footer"/>
    <w:basedOn w:val="Normal"/>
    <w:rsid w:val="00A43B5D"/>
    <w:pPr>
      <w:tabs>
        <w:tab w:val="center" w:pos="4320"/>
        <w:tab w:val="right" w:pos="8640"/>
      </w:tabs>
    </w:pPr>
  </w:style>
  <w:style w:type="character" w:styleId="Hyperlink">
    <w:name w:val="Hyperlink"/>
    <w:rsid w:val="00A43B5D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6D045C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rsid w:val="006D045C"/>
    <w:rPr>
      <w:rFonts w:ascii="Segoe UI" w:hAnsi="Segoe UI" w:cs="Segoe UI"/>
      <w:sz w:val="18"/>
      <w:szCs w:val="18"/>
    </w:rPr>
  </w:style>
  <w:style w:type="character" w:customStyle="1" w:styleId="AntetCaracter">
    <w:name w:val="Antet Caracter"/>
    <w:aliases w:val="Header1 Caracter"/>
    <w:link w:val="Antet"/>
    <w:rsid w:val="007D7403"/>
    <w:rPr>
      <w:rFonts w:ascii="Arial" w:hAnsi="Arial"/>
      <w:sz w:val="24"/>
    </w:rPr>
  </w:style>
  <w:style w:type="table" w:styleId="Tabelgril">
    <w:name w:val="Table Grid"/>
    <w:basedOn w:val="TabelNormal"/>
    <w:uiPriority w:val="59"/>
    <w:rsid w:val="007D7403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link w:val="NoSpacingChar"/>
    <w:uiPriority w:val="1"/>
    <w:qFormat/>
    <w:rsid w:val="00E3083D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E3083D"/>
    <w:rPr>
      <w:rFonts w:ascii="Calibri" w:eastAsia="Calibri" w:hAnsi="Calibri"/>
      <w:sz w:val="22"/>
      <w:szCs w:val="22"/>
      <w:lang w:eastAsia="en-US" w:bidi="ar-SA"/>
    </w:rPr>
  </w:style>
  <w:style w:type="paragraph" w:styleId="Listparagraf">
    <w:name w:val="List Paragraph"/>
    <w:aliases w:val="Outlines a.b.c.,Normal List,List Paragraph Tables,body 2,Antes de enumeración,Párrafo de lista1,List Paragraph111"/>
    <w:basedOn w:val="Normal"/>
    <w:link w:val="ListparagrafCaracter"/>
    <w:uiPriority w:val="34"/>
    <w:qFormat/>
    <w:rsid w:val="00E308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11CA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rspaiere">
    <w:name w:val="No Spacing"/>
    <w:uiPriority w:val="1"/>
    <w:qFormat/>
    <w:rsid w:val="00A11CA7"/>
    <w:rPr>
      <w:rFonts w:ascii="Calibri" w:eastAsia="Calibri" w:hAnsi="Calibri"/>
      <w:sz w:val="22"/>
      <w:szCs w:val="22"/>
      <w:lang w:eastAsia="en-US"/>
    </w:rPr>
  </w:style>
  <w:style w:type="character" w:customStyle="1" w:styleId="ListparagrafCaracter">
    <w:name w:val="Listă paragraf Caracter"/>
    <w:aliases w:val="Outlines a.b.c. Caracter,Normal List Caracter,List Paragraph Tables Caracter,body 2 Caracter,Antes de enumeración Caracter,Párrafo de lista1 Caracter,List Paragraph111 Caracter"/>
    <w:link w:val="Listparagraf"/>
    <w:uiPriority w:val="34"/>
    <w:locked/>
    <w:rsid w:val="00A11CA7"/>
    <w:rPr>
      <w:rFonts w:ascii="Calibri" w:hAnsi="Calibri"/>
      <w:sz w:val="22"/>
      <w:szCs w:val="22"/>
    </w:rPr>
  </w:style>
  <w:style w:type="character" w:customStyle="1" w:styleId="Titlu2Caracter">
    <w:name w:val="Titlu 2 Caracter"/>
    <w:basedOn w:val="Fontdeparagrafimplicit"/>
    <w:link w:val="Titlu2"/>
    <w:semiHidden/>
    <w:rsid w:val="000F6F46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Corptext">
    <w:name w:val="Body Text"/>
    <w:basedOn w:val="Normal"/>
    <w:link w:val="CorptextCaracter"/>
    <w:unhideWhenUsed/>
    <w:rsid w:val="000F6F46"/>
    <w:rPr>
      <w:rFonts w:ascii="Arial-Rom" w:hAnsi="Arial-Rom"/>
      <w:i/>
      <w:sz w:val="28"/>
    </w:rPr>
  </w:style>
  <w:style w:type="character" w:customStyle="1" w:styleId="CorptextCaracter">
    <w:name w:val="Corp text Caracter"/>
    <w:basedOn w:val="Fontdeparagrafimplicit"/>
    <w:link w:val="Corptext"/>
    <w:rsid w:val="000F6F46"/>
    <w:rPr>
      <w:rFonts w:ascii="Arial-Rom" w:hAnsi="Arial-Rom"/>
      <w:i/>
      <w:sz w:val="28"/>
      <w:lang w:eastAsia="en-US"/>
    </w:rPr>
  </w:style>
  <w:style w:type="paragraph" w:customStyle="1" w:styleId="BankNormal">
    <w:name w:val="BankNormal"/>
    <w:basedOn w:val="Normal"/>
    <w:rsid w:val="004C10B4"/>
    <w:pPr>
      <w:spacing w:after="24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iu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ileserver\template\DirectiaTehnica\noul%20Antet%204171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F9F8A-6773-42C1-AFAC-8A46FBB7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noul Antet 4171</Template>
  <TotalTime>0</TotalTime>
  <Pages>1</Pages>
  <Words>194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operator de date cu caracter personal nr</vt:lpstr>
      <vt:lpstr>operator de date cu caracter personal nr</vt:lpstr>
    </vt:vector>
  </TitlesOfParts>
  <Company>Primaria Aiud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de date cu caracter personal nr</dc:title>
  <dc:creator>marius.stefanut</dc:creator>
  <cp:lastModifiedBy>Alina Manuela Trif</cp:lastModifiedBy>
  <cp:revision>2</cp:revision>
  <cp:lastPrinted>2023-02-17T09:54:00Z</cp:lastPrinted>
  <dcterms:created xsi:type="dcterms:W3CDTF">2023-02-22T07:36:00Z</dcterms:created>
  <dcterms:modified xsi:type="dcterms:W3CDTF">2023-02-22T07:36:00Z</dcterms:modified>
</cp:coreProperties>
</file>