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61" w:rsidRDefault="00893B61" w:rsidP="005C6618">
      <w:pPr>
        <w:pStyle w:val="Antet"/>
        <w:tabs>
          <w:tab w:val="left" w:pos="708"/>
        </w:tabs>
        <w:jc w:val="center"/>
        <w:rPr>
          <w:b/>
          <w:szCs w:val="24"/>
        </w:rPr>
      </w:pPr>
    </w:p>
    <w:p w:rsidR="005C6618" w:rsidRDefault="005C6618" w:rsidP="005C6618">
      <w:pPr>
        <w:pStyle w:val="Antet"/>
        <w:tabs>
          <w:tab w:val="left" w:pos="708"/>
        </w:tabs>
        <w:jc w:val="center"/>
        <w:rPr>
          <w:b/>
          <w:szCs w:val="24"/>
        </w:rPr>
      </w:pPr>
      <w:r>
        <w:rPr>
          <w:b/>
          <w:szCs w:val="24"/>
        </w:rPr>
        <w:t>RAPORT ANUAL</w:t>
      </w:r>
    </w:p>
    <w:p w:rsidR="005C6618" w:rsidRDefault="005C6618" w:rsidP="005C6618">
      <w:pPr>
        <w:pStyle w:val="Antet"/>
        <w:tabs>
          <w:tab w:val="left" w:pos="708"/>
        </w:tabs>
        <w:jc w:val="center"/>
        <w:rPr>
          <w:b/>
          <w:szCs w:val="24"/>
        </w:rPr>
      </w:pPr>
      <w:r>
        <w:rPr>
          <w:b/>
          <w:szCs w:val="24"/>
        </w:rPr>
        <w:t xml:space="preserve">privind contractele de </w:t>
      </w:r>
      <w:r w:rsidR="00103F6C">
        <w:rPr>
          <w:b/>
          <w:szCs w:val="24"/>
        </w:rPr>
        <w:t>finanțare</w:t>
      </w:r>
      <w:r>
        <w:rPr>
          <w:b/>
          <w:szCs w:val="24"/>
        </w:rPr>
        <w:t xml:space="preserve"> nerambursabilă</w:t>
      </w:r>
      <w:r w:rsidR="00E76E62">
        <w:rPr>
          <w:b/>
          <w:szCs w:val="24"/>
        </w:rPr>
        <w:t xml:space="preserve"> încheiate în anul 201</w:t>
      </w:r>
      <w:r w:rsidR="008915B5">
        <w:rPr>
          <w:b/>
          <w:szCs w:val="24"/>
        </w:rPr>
        <w:t>8</w:t>
      </w:r>
    </w:p>
    <w:p w:rsidR="005C6618" w:rsidRDefault="005C6618" w:rsidP="005C6618">
      <w:pPr>
        <w:pStyle w:val="Antet"/>
        <w:tabs>
          <w:tab w:val="left" w:pos="708"/>
        </w:tabs>
        <w:rPr>
          <w:b/>
          <w:szCs w:val="24"/>
        </w:rPr>
      </w:pPr>
    </w:p>
    <w:p w:rsidR="00792E2A" w:rsidRDefault="00792E2A" w:rsidP="00792E2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096EB8">
        <w:rPr>
          <w:rFonts w:cs="Arial"/>
          <w:b/>
          <w:bCs/>
          <w:color w:val="000000"/>
          <w:szCs w:val="24"/>
        </w:rPr>
        <w:t>Municipiul Aiud,</w:t>
      </w:r>
      <w:r w:rsidRPr="00096EB8">
        <w:rPr>
          <w:rFonts w:cs="Arial"/>
          <w:bCs/>
          <w:color w:val="000000"/>
          <w:szCs w:val="24"/>
        </w:rPr>
        <w:t xml:space="preserve"> </w:t>
      </w:r>
      <w:r w:rsidRPr="00096EB8">
        <w:rPr>
          <w:rFonts w:cs="Arial"/>
        </w:rPr>
        <w:t>cod</w:t>
      </w:r>
      <w:r w:rsidRPr="00125DD9">
        <w:rPr>
          <w:rFonts w:cs="Arial"/>
        </w:rPr>
        <w:t xml:space="preserve"> fiscal 4613636</w:t>
      </w:r>
      <w:r>
        <w:rPr>
          <w:rFonts w:cs="Arial"/>
        </w:rPr>
        <w:t>, localitatea</w:t>
      </w:r>
      <w:r w:rsidRPr="00125DD9">
        <w:rPr>
          <w:rFonts w:cs="Arial"/>
        </w:rPr>
        <w:t xml:space="preserve"> Aiud, str. Cuza Vo</w:t>
      </w:r>
      <w:r>
        <w:rPr>
          <w:rFonts w:cs="Arial"/>
        </w:rPr>
        <w:t xml:space="preserve">dă nr. 1, 515200, județul Alba, </w:t>
      </w:r>
      <w:r w:rsidRPr="00125DD9">
        <w:rPr>
          <w:rFonts w:cs="Arial"/>
        </w:rPr>
        <w:t xml:space="preserve">telefon 0258/861.310, fax 0258/861.280, e-mail: </w:t>
      </w:r>
      <w:hyperlink r:id="rId8" w:history="1">
        <w:r w:rsidRPr="00125DD9">
          <w:rPr>
            <w:rFonts w:cs="Arial"/>
            <w:color w:val="000000"/>
          </w:rPr>
          <w:t>office@aiud.ro</w:t>
        </w:r>
      </w:hyperlink>
      <w:r>
        <w:rPr>
          <w:rFonts w:cs="Arial"/>
          <w:bCs/>
          <w:color w:val="000000"/>
          <w:szCs w:val="24"/>
        </w:rPr>
        <w:t>.</w:t>
      </w:r>
    </w:p>
    <w:p w:rsidR="003B75D3" w:rsidRDefault="00792E2A" w:rsidP="003B75D3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Procedura de atribuire aplicată: </w:t>
      </w:r>
      <w:r>
        <w:rPr>
          <w:rFonts w:cs="Arial"/>
          <w:bCs/>
          <w:color w:val="000000"/>
        </w:rPr>
        <w:t>selecție publică</w:t>
      </w:r>
      <w:r w:rsidR="003B75D3">
        <w:rPr>
          <w:rFonts w:cs="Arial"/>
          <w:bCs/>
          <w:color w:val="000000"/>
        </w:rPr>
        <w:t xml:space="preserve"> de proiecte.</w:t>
      </w:r>
    </w:p>
    <w:p w:rsidR="003B75D3" w:rsidRDefault="003B75D3" w:rsidP="003B75D3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/>
          <w:bCs/>
          <w:color w:val="000000"/>
        </w:rPr>
        <w:t>Domenii:</w:t>
      </w:r>
      <w:r w:rsidRPr="003B75D3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c</w:t>
      </w:r>
      <w:r w:rsidRPr="00364066">
        <w:rPr>
          <w:rFonts w:cs="Arial"/>
          <w:bCs/>
          <w:color w:val="000000"/>
          <w:szCs w:val="24"/>
        </w:rPr>
        <w:t>ulte religioas</w:t>
      </w:r>
      <w:r>
        <w:rPr>
          <w:rFonts w:cs="Arial"/>
          <w:bCs/>
          <w:color w:val="000000"/>
          <w:szCs w:val="24"/>
        </w:rPr>
        <w:t>e și activități sportive.</w:t>
      </w:r>
    </w:p>
    <w:p w:rsidR="003B75D3" w:rsidRDefault="003B75D3" w:rsidP="003B75D3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3B75D3">
        <w:rPr>
          <w:rFonts w:cs="Arial"/>
          <w:b/>
          <w:bCs/>
          <w:color w:val="000000"/>
        </w:rPr>
        <w:t>Valoare contracte de finanțare nerambursabilă încheiate în anul 201</w:t>
      </w:r>
      <w:r w:rsidR="008915B5">
        <w:rPr>
          <w:rFonts w:cs="Arial"/>
          <w:b/>
          <w:bCs/>
          <w:color w:val="000000"/>
        </w:rPr>
        <w:t>8</w:t>
      </w:r>
      <w:r w:rsidRPr="003B75D3">
        <w:rPr>
          <w:rFonts w:cs="Arial"/>
          <w:b/>
          <w:bCs/>
          <w:color w:val="000000"/>
        </w:rPr>
        <w:t>:</w:t>
      </w:r>
      <w:r>
        <w:rPr>
          <w:rFonts w:cs="Arial"/>
          <w:b/>
          <w:bCs/>
          <w:color w:val="000000"/>
        </w:rPr>
        <w:t xml:space="preserve"> </w:t>
      </w:r>
      <w:r w:rsidRPr="003B75D3">
        <w:rPr>
          <w:rFonts w:cs="Arial"/>
          <w:bCs/>
          <w:color w:val="000000"/>
        </w:rPr>
        <w:t>1</w:t>
      </w:r>
      <w:r w:rsidR="008915B5">
        <w:rPr>
          <w:rFonts w:cs="Arial"/>
          <w:bCs/>
          <w:color w:val="000000"/>
        </w:rPr>
        <w:t>48</w:t>
      </w:r>
      <w:r w:rsidRPr="003B75D3">
        <w:rPr>
          <w:rFonts w:cs="Arial"/>
          <w:bCs/>
          <w:color w:val="000000"/>
        </w:rPr>
        <w:t>.00</w:t>
      </w:r>
      <w:r w:rsidR="008915B5">
        <w:rPr>
          <w:rFonts w:cs="Arial"/>
          <w:bCs/>
          <w:color w:val="000000"/>
        </w:rPr>
        <w:t>0</w:t>
      </w:r>
      <w:r w:rsidRPr="003B75D3">
        <w:rPr>
          <w:rFonts w:cs="Arial"/>
          <w:bCs/>
          <w:color w:val="000000"/>
        </w:rPr>
        <w:t>,00 lei.</w:t>
      </w:r>
    </w:p>
    <w:p w:rsidR="00165FEB" w:rsidRPr="00165FEB" w:rsidRDefault="003B75D3" w:rsidP="00165FEB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Valoare plăți efectuate în anul 201</w:t>
      </w:r>
      <w:r w:rsidR="00165FEB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 xml:space="preserve"> pentru contracte de finanțare nerambursabilă: </w:t>
      </w:r>
      <w:r w:rsidR="00165FEB" w:rsidRPr="00165FEB">
        <w:rPr>
          <w:rFonts w:cs="Arial"/>
          <w:bCs/>
          <w:color w:val="000000"/>
        </w:rPr>
        <w:t>145.707,22</w:t>
      </w:r>
      <w:r w:rsidR="00096EB8" w:rsidRPr="00165FEB">
        <w:rPr>
          <w:rFonts w:cs="Arial"/>
          <w:bCs/>
          <w:color w:val="000000"/>
        </w:rPr>
        <w:t xml:space="preserve"> lei.</w:t>
      </w:r>
    </w:p>
    <w:p w:rsidR="00165FEB" w:rsidRDefault="00096EB8" w:rsidP="00165F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Temei legal: </w:t>
      </w:r>
      <w:r>
        <w:rPr>
          <w:color w:val="000000"/>
        </w:rPr>
        <w:t>Legea nr. 350/2005.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969"/>
        <w:gridCol w:w="1276"/>
        <w:gridCol w:w="1275"/>
        <w:gridCol w:w="1134"/>
      </w:tblGrid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Nr.</w:t>
            </w:r>
          </w:p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crt.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Denumire</w:t>
            </w:r>
          </w:p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solicitant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Denumire proiect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Valoare contract</w:t>
            </w:r>
            <w:r w:rsidRPr="00531716">
              <w:rPr>
                <w:b/>
                <w:sz w:val="20"/>
              </w:rPr>
              <w:t xml:space="preserve"> (lei)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Valoare decontată </w:t>
            </w:r>
            <w:r w:rsidRPr="00531716">
              <w:rPr>
                <w:b/>
                <w:sz w:val="20"/>
              </w:rPr>
              <w:t>(lei)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Rezulta</w:t>
            </w:r>
            <w:r>
              <w:rPr>
                <w:b/>
                <w:sz w:val="20"/>
              </w:rPr>
              <w:t>t</w:t>
            </w:r>
          </w:p>
        </w:tc>
      </w:tr>
      <w:tr w:rsidR="00531716" w:rsidRPr="00531716" w:rsidTr="00893B6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I</w:t>
            </w:r>
            <w:r w:rsidR="00A638E3">
              <w:rPr>
                <w:b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2" w:rsidRPr="00531716" w:rsidRDefault="00531716" w:rsidP="00A638E3">
            <w:pPr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Culte religioas</w:t>
            </w:r>
            <w:r w:rsidR="00A32832">
              <w:rPr>
                <w:b/>
                <w:sz w:val="20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Protopopiatul Ortodox Român Aiud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Reabilitarea sălii de ședințe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Parohia Reformată S</w:t>
            </w:r>
            <w:r>
              <w:rPr>
                <w:sz w:val="20"/>
              </w:rPr>
              <w:t>â</w:t>
            </w:r>
            <w:r w:rsidRPr="00531716">
              <w:rPr>
                <w:sz w:val="20"/>
              </w:rPr>
              <w:t>ncrai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Renovarea interioară a Casei Parohiale Reformate din S</w:t>
            </w:r>
            <w:r>
              <w:rPr>
                <w:sz w:val="20"/>
              </w:rPr>
              <w:t>â</w:t>
            </w:r>
            <w:r w:rsidRPr="00531716">
              <w:rPr>
                <w:sz w:val="20"/>
              </w:rPr>
              <w:t>ncrai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Parohia Reformată Ciumbrud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Renovarea gardului la Parohia Reformată Ciumbrud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Parohia Ortodoxă </w:t>
            </w:r>
            <w:proofErr w:type="spellStart"/>
            <w:r w:rsidRPr="00531716">
              <w:rPr>
                <w:sz w:val="20"/>
              </w:rPr>
              <w:t>Măgina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Refacerea și îmbunătățirea sistemului de drenare a apelor pluviale la Biserica Ortodoxă </w:t>
            </w:r>
            <w:proofErr w:type="spellStart"/>
            <w:r w:rsidRPr="00531716">
              <w:rPr>
                <w:sz w:val="20"/>
              </w:rPr>
              <w:t>Măgina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Parohia Ortodoxă Aiudul de Sus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Construire Monumentul Eroilor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Parohia Ortodoxă Română </w:t>
            </w:r>
            <w:proofErr w:type="spellStart"/>
            <w:r w:rsidRPr="00531716">
              <w:rPr>
                <w:sz w:val="20"/>
              </w:rPr>
              <w:t>G</w:t>
            </w:r>
            <w:r w:rsidR="003319B0">
              <w:rPr>
                <w:sz w:val="20"/>
              </w:rPr>
              <w:t>â</w:t>
            </w:r>
            <w:r w:rsidRPr="00531716">
              <w:rPr>
                <w:sz w:val="20"/>
              </w:rPr>
              <w:t>mbaş</w:t>
            </w:r>
            <w:proofErr w:type="spellEnd"/>
            <w:r w:rsidRPr="00531716">
              <w:rPr>
                <w:sz w:val="20"/>
              </w:rPr>
              <w:t xml:space="preserve"> </w:t>
            </w:r>
            <w:r w:rsidR="00D45311">
              <w:rPr>
                <w:sz w:val="20"/>
              </w:rPr>
              <w:t>-</w:t>
            </w:r>
            <w:r w:rsidRPr="00531716">
              <w:rPr>
                <w:sz w:val="20"/>
              </w:rPr>
              <w:t xml:space="preserve">Filia </w:t>
            </w:r>
            <w:proofErr w:type="spellStart"/>
            <w:r w:rsidRPr="00531716">
              <w:rPr>
                <w:sz w:val="20"/>
              </w:rPr>
              <w:t>Păgida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Lucrări</w:t>
            </w:r>
            <w:r w:rsidR="003319B0">
              <w:rPr>
                <w:sz w:val="20"/>
              </w:rPr>
              <w:t xml:space="preserve"> de</w:t>
            </w:r>
            <w:r w:rsidRPr="00531716">
              <w:rPr>
                <w:sz w:val="20"/>
              </w:rPr>
              <w:t xml:space="preserve"> tencuieli exterioare și achiziționare geamuri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 xml:space="preserve">Total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68.000,00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68.000,00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b/>
                <w:sz w:val="20"/>
              </w:rPr>
            </w:pPr>
          </w:p>
        </w:tc>
      </w:tr>
      <w:tr w:rsidR="00531716" w:rsidRPr="00531716" w:rsidTr="00893B61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II</w:t>
            </w:r>
            <w:r w:rsidR="00A32832">
              <w:rPr>
                <w:b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32" w:rsidRDefault="007520A1" w:rsidP="00CE16FA">
            <w:pPr>
              <w:jc w:val="both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Activități</w:t>
            </w:r>
            <w:r w:rsidR="00531716" w:rsidRPr="00531716">
              <w:rPr>
                <w:b/>
                <w:sz w:val="20"/>
              </w:rPr>
              <w:t xml:space="preserve"> </w:t>
            </w:r>
            <w:r w:rsidR="00893B61">
              <w:rPr>
                <w:b/>
                <w:sz w:val="20"/>
              </w:rPr>
              <w:t>s</w:t>
            </w:r>
            <w:r w:rsidR="00531716" w:rsidRPr="00531716">
              <w:rPr>
                <w:b/>
                <w:sz w:val="20"/>
              </w:rPr>
              <w:t>portive</w:t>
            </w:r>
          </w:p>
          <w:p w:rsidR="00A32832" w:rsidRPr="00531716" w:rsidRDefault="00A32832" w:rsidP="00CE16FA">
            <w:pPr>
              <w:jc w:val="both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1</w:t>
            </w:r>
            <w:r w:rsidR="00A32832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7520A1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Asociația</w:t>
            </w:r>
            <w:r w:rsidR="00531716" w:rsidRPr="00531716">
              <w:rPr>
                <w:sz w:val="20"/>
              </w:rPr>
              <w:t xml:space="preserve"> </w:t>
            </w:r>
            <w:r w:rsidR="00A32832">
              <w:rPr>
                <w:sz w:val="20"/>
              </w:rPr>
              <w:t>S</w:t>
            </w:r>
            <w:r w:rsidR="00531716" w:rsidRPr="00531716">
              <w:rPr>
                <w:sz w:val="20"/>
              </w:rPr>
              <w:t xml:space="preserve">portivă </w:t>
            </w:r>
            <w:r w:rsidR="00D45311">
              <w:rPr>
                <w:sz w:val="20"/>
              </w:rPr>
              <w:t>„</w:t>
            </w:r>
            <w:proofErr w:type="spellStart"/>
            <w:r w:rsidR="00531716" w:rsidRPr="00531716">
              <w:rPr>
                <w:sz w:val="20"/>
              </w:rPr>
              <w:t>Mureşul</w:t>
            </w:r>
            <w:proofErr w:type="spellEnd"/>
            <w:r w:rsidR="00D45311">
              <w:rPr>
                <w:sz w:val="20"/>
              </w:rPr>
              <w:t>”</w:t>
            </w:r>
            <w:r w:rsidR="00531716" w:rsidRPr="00531716">
              <w:rPr>
                <w:sz w:val="20"/>
              </w:rPr>
              <w:t xml:space="preserve"> </w:t>
            </w:r>
            <w:proofErr w:type="spellStart"/>
            <w:r w:rsidR="00531716" w:rsidRPr="00531716">
              <w:rPr>
                <w:sz w:val="20"/>
              </w:rPr>
              <w:t>G</w:t>
            </w:r>
            <w:r w:rsidR="00A32832">
              <w:rPr>
                <w:sz w:val="20"/>
              </w:rPr>
              <w:t>â</w:t>
            </w:r>
            <w:r w:rsidR="00531716" w:rsidRPr="00531716">
              <w:rPr>
                <w:sz w:val="20"/>
              </w:rPr>
              <w:t>mbaş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Promovarea sportului de </w:t>
            </w:r>
            <w:r w:rsidR="007520A1" w:rsidRPr="00531716">
              <w:rPr>
                <w:sz w:val="20"/>
              </w:rPr>
              <w:t>performanță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12.839,40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2</w:t>
            </w:r>
            <w:r w:rsidR="004B510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Asociația Club Sportiv </w:t>
            </w:r>
            <w:proofErr w:type="spellStart"/>
            <w:r w:rsidRPr="00531716">
              <w:rPr>
                <w:sz w:val="20"/>
              </w:rPr>
              <w:t>Dojokan</w:t>
            </w:r>
            <w:proofErr w:type="spellEnd"/>
            <w:r w:rsidRPr="00531716">
              <w:rPr>
                <w:sz w:val="20"/>
              </w:rPr>
              <w:t xml:space="preserve"> Activ Aiud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Încurajarea și susținerea practicării sportului de performanță în </w:t>
            </w:r>
            <w:r w:rsidR="00893B61">
              <w:rPr>
                <w:sz w:val="20"/>
              </w:rPr>
              <w:t>m</w:t>
            </w:r>
            <w:r w:rsidRPr="00531716">
              <w:rPr>
                <w:sz w:val="20"/>
              </w:rPr>
              <w:t xml:space="preserve">unicipiul Aiud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3</w:t>
            </w:r>
            <w:r w:rsidR="004B510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7520A1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Asociația</w:t>
            </w:r>
            <w:r w:rsidR="00531716" w:rsidRPr="00531716">
              <w:rPr>
                <w:sz w:val="20"/>
              </w:rPr>
              <w:t xml:space="preserve"> Sportivă BGK Aiud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Cantonament de pregătire pentru elevii </w:t>
            </w:r>
            <w:r w:rsidR="004B5105">
              <w:rPr>
                <w:sz w:val="20"/>
              </w:rPr>
              <w:t>c</w:t>
            </w:r>
            <w:r w:rsidRPr="00531716">
              <w:rPr>
                <w:sz w:val="20"/>
              </w:rPr>
              <w:t>olegiului  în  vederea  participării  la concursuri sportive – Turneul de fotbal Memorialul ”KRECSAK SZOLLOSI ADALBERT”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5.944,50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4</w:t>
            </w:r>
            <w:r w:rsidR="004B510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Asociația Eco-</w:t>
            </w:r>
            <w:r w:rsidR="000B0114">
              <w:rPr>
                <w:sz w:val="20"/>
              </w:rPr>
              <w:t>T</w:t>
            </w:r>
            <w:bookmarkStart w:id="0" w:name="_GoBack"/>
            <w:bookmarkEnd w:id="0"/>
            <w:r w:rsidRPr="00531716">
              <w:rPr>
                <w:sz w:val="20"/>
              </w:rPr>
              <w:t>uristică  „Hai cu Noi”</w:t>
            </w:r>
            <w:r w:rsidR="00D45311">
              <w:rPr>
                <w:sz w:val="20"/>
              </w:rPr>
              <w:t xml:space="preserve"> Aiud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Concurs național de turism montan sportiv-aplicativ  ”Trofeul Cheile Vălișoarei”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4.924,50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5</w:t>
            </w:r>
            <w:r w:rsidR="004B510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Asociația „Club Sportiv Juniorul Aiud”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Fotbalul juvenil de la inițiere spre performanță în </w:t>
            </w:r>
            <w:r w:rsidR="004B5105">
              <w:rPr>
                <w:sz w:val="20"/>
              </w:rPr>
              <w:t>m</w:t>
            </w:r>
            <w:r w:rsidRPr="00531716">
              <w:rPr>
                <w:sz w:val="20"/>
              </w:rPr>
              <w:t>unicipiul Aiud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6</w:t>
            </w:r>
            <w:r w:rsidR="004B510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Clubul Sportiv „Olimpia” Aiud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 xml:space="preserve">Valorificarea la un nivel superior a </w:t>
            </w:r>
            <w:r w:rsidR="00D45311" w:rsidRPr="00531716">
              <w:rPr>
                <w:sz w:val="20"/>
              </w:rPr>
              <w:t>potențialului</w:t>
            </w:r>
            <w:r w:rsidRPr="00531716">
              <w:rPr>
                <w:sz w:val="20"/>
              </w:rPr>
              <w:t xml:space="preserve"> sportiv al tinerilor </w:t>
            </w:r>
            <w:proofErr w:type="spellStart"/>
            <w:r w:rsidRPr="00531716">
              <w:rPr>
                <w:sz w:val="20"/>
              </w:rPr>
              <w:t>aiudeni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7</w:t>
            </w:r>
            <w:r w:rsidR="004B5105"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proofErr w:type="spellStart"/>
            <w:r w:rsidRPr="00531716">
              <w:rPr>
                <w:sz w:val="20"/>
              </w:rPr>
              <w:t>Asociaţia</w:t>
            </w:r>
            <w:proofErr w:type="spellEnd"/>
            <w:r w:rsidRPr="00531716">
              <w:rPr>
                <w:sz w:val="20"/>
              </w:rPr>
              <w:t xml:space="preserve"> ”Clubul Sportiv Viitorul</w:t>
            </w:r>
            <w:r w:rsidR="003D6F91">
              <w:rPr>
                <w:sz w:val="20"/>
              </w:rPr>
              <w:t xml:space="preserve"> </w:t>
            </w:r>
            <w:r w:rsidRPr="00531716">
              <w:rPr>
                <w:sz w:val="20"/>
              </w:rPr>
              <w:t>Aiud</w:t>
            </w:r>
            <w:r w:rsidR="003D6F91">
              <w:rPr>
                <w:sz w:val="20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CE16FA">
            <w:pPr>
              <w:jc w:val="both"/>
              <w:rPr>
                <w:sz w:val="20"/>
              </w:rPr>
            </w:pPr>
            <w:r w:rsidRPr="00531716">
              <w:rPr>
                <w:sz w:val="20"/>
              </w:rPr>
              <w:t>Încurajarea sportului de performanță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sz w:val="20"/>
              </w:rPr>
            </w:pPr>
            <w:r w:rsidRPr="00531716">
              <w:rPr>
                <w:sz w:val="20"/>
              </w:rPr>
              <w:t>4.998,82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center"/>
              <w:rPr>
                <w:sz w:val="20"/>
              </w:rPr>
            </w:pPr>
            <w:r w:rsidRPr="00531716">
              <w:rPr>
                <w:sz w:val="20"/>
              </w:rPr>
              <w:t>Proiect finalizat</w:t>
            </w:r>
          </w:p>
        </w:tc>
      </w:tr>
      <w:tr w:rsidR="00531716" w:rsidRPr="00531716" w:rsidTr="00893B61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 xml:space="preserve">Total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893B61">
            <w:pPr>
              <w:jc w:val="right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80.000,00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77.707,22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16" w:rsidRPr="00531716" w:rsidRDefault="00531716" w:rsidP="00A638E3">
            <w:pPr>
              <w:rPr>
                <w:b/>
                <w:sz w:val="20"/>
              </w:rPr>
            </w:pPr>
          </w:p>
        </w:tc>
      </w:tr>
      <w:tr w:rsidR="00531716" w:rsidRPr="00531716" w:rsidTr="00893B61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TOTAL GENERAL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148.000,00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893B61">
            <w:pPr>
              <w:jc w:val="right"/>
              <w:rPr>
                <w:b/>
                <w:sz w:val="20"/>
              </w:rPr>
            </w:pPr>
            <w:r w:rsidRPr="00531716">
              <w:rPr>
                <w:b/>
                <w:sz w:val="20"/>
              </w:rPr>
              <w:t>145.707,22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16" w:rsidRPr="00531716" w:rsidRDefault="00531716" w:rsidP="00A638E3">
            <w:pPr>
              <w:rPr>
                <w:b/>
                <w:sz w:val="20"/>
              </w:rPr>
            </w:pPr>
          </w:p>
        </w:tc>
      </w:tr>
    </w:tbl>
    <w:p w:rsidR="00792E2A" w:rsidRPr="00741926" w:rsidRDefault="00893B61" w:rsidP="00792E2A">
      <w:pPr>
        <w:shd w:val="clear" w:color="auto" w:fill="FFFFFF"/>
        <w:spacing w:beforeAutospacing="1"/>
        <w:ind w:firstLine="720"/>
        <w:jc w:val="right"/>
        <w:rPr>
          <w:rFonts w:cs="Arial"/>
          <w:i/>
          <w:szCs w:val="24"/>
        </w:rPr>
      </w:pPr>
      <w:r>
        <w:rPr>
          <w:rFonts w:cs="Arial"/>
          <w:i/>
          <w:szCs w:val="24"/>
        </w:rPr>
        <w:t>B</w:t>
      </w:r>
      <w:r w:rsidR="00792E2A">
        <w:rPr>
          <w:rFonts w:cs="Arial"/>
          <w:i/>
          <w:szCs w:val="24"/>
        </w:rPr>
        <w:t>irou Comunicare și Relații Publice</w:t>
      </w:r>
    </w:p>
    <w:sectPr w:rsidR="00792E2A" w:rsidRPr="00741926" w:rsidSect="0073198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63" w:rsidRDefault="004A6163">
      <w:r>
        <w:separator/>
      </w:r>
    </w:p>
    <w:p w:rsidR="004A6163" w:rsidRDefault="004A6163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/>
    <w:p w:rsidR="004A6163" w:rsidRDefault="004A6163" w:rsidP="004D37DE"/>
    <w:p w:rsidR="003C4D39" w:rsidRDefault="003C4D39"/>
    <w:p w:rsidR="003C4D39" w:rsidRDefault="003C4D39" w:rsidP="003B75D3"/>
    <w:p w:rsidR="00AE285F" w:rsidRDefault="00AE285F"/>
    <w:p w:rsidR="00AE285F" w:rsidRDefault="00AE285F" w:rsidP="00531716"/>
    <w:p w:rsidR="00AE285F" w:rsidRDefault="00AE285F" w:rsidP="00531716"/>
    <w:p w:rsidR="00B62FC7" w:rsidRDefault="00B62FC7"/>
  </w:endnote>
  <w:endnote w:type="continuationSeparator" w:id="0">
    <w:p w:rsidR="004A6163" w:rsidRDefault="004A6163">
      <w:r>
        <w:continuationSeparator/>
      </w:r>
    </w:p>
    <w:p w:rsidR="004A6163" w:rsidRDefault="004A6163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/>
    <w:p w:rsidR="004A6163" w:rsidRDefault="004A6163" w:rsidP="004D37DE"/>
    <w:p w:rsidR="003C4D39" w:rsidRDefault="003C4D39"/>
    <w:p w:rsidR="003C4D39" w:rsidRDefault="003C4D39" w:rsidP="003B75D3"/>
    <w:p w:rsidR="00AE285F" w:rsidRDefault="00AE285F"/>
    <w:p w:rsidR="00AE285F" w:rsidRDefault="00AE285F" w:rsidP="00531716"/>
    <w:p w:rsidR="00AE285F" w:rsidRDefault="00AE285F" w:rsidP="00531716"/>
    <w:p w:rsidR="00B62FC7" w:rsidRDefault="00B6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AF1" w:rsidRDefault="00DC5AF1" w:rsidP="00DC5AF1">
    <w:pPr>
      <w:pStyle w:val="Subsol"/>
      <w:jc w:val="center"/>
      <w:rPr>
        <w:color w:val="808080"/>
        <w:sz w:val="16"/>
        <w:lang w:val="en-US"/>
      </w:rPr>
    </w:pPr>
    <w:proofErr w:type="spellStart"/>
    <w:r>
      <w:rPr>
        <w:color w:val="808080"/>
        <w:sz w:val="16"/>
        <w:lang w:val="en-US"/>
      </w:rPr>
      <w:t>Pagina</w:t>
    </w:r>
    <w:proofErr w:type="spellEnd"/>
    <w:r>
      <w:rPr>
        <w:color w:val="808080"/>
        <w:sz w:val="16"/>
        <w:lang w:val="en-US"/>
      </w:rPr>
      <w:t xml:space="preserve"> </w:t>
    </w:r>
    <w:r w:rsidR="00DE01F3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DE01F3">
      <w:rPr>
        <w:rStyle w:val="Numrdepagin"/>
        <w:color w:val="808080"/>
        <w:sz w:val="16"/>
      </w:rPr>
      <w:fldChar w:fldCharType="separate"/>
    </w:r>
    <w:r w:rsidR="00AB3343">
      <w:rPr>
        <w:rStyle w:val="Numrdepagin"/>
        <w:noProof/>
        <w:color w:val="808080"/>
        <w:sz w:val="16"/>
      </w:rPr>
      <w:t>2</w:t>
    </w:r>
    <w:r w:rsidR="00DE01F3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DE01F3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DE01F3">
      <w:rPr>
        <w:rStyle w:val="Numrdepagin"/>
        <w:color w:val="808080"/>
        <w:sz w:val="16"/>
      </w:rPr>
      <w:fldChar w:fldCharType="separate"/>
    </w:r>
    <w:r w:rsidR="00AB3343">
      <w:rPr>
        <w:rStyle w:val="Numrdepagin"/>
        <w:noProof/>
        <w:color w:val="808080"/>
        <w:sz w:val="16"/>
      </w:rPr>
      <w:t>2</w:t>
    </w:r>
    <w:r w:rsidR="00DE01F3">
      <w:rPr>
        <w:rStyle w:val="Numrdepagin"/>
        <w:color w:val="808080"/>
        <w:sz w:val="16"/>
      </w:rPr>
      <w:fldChar w:fldCharType="end"/>
    </w:r>
  </w:p>
  <w:p w:rsidR="00B62FC7" w:rsidRDefault="00B62FC7" w:rsidP="00893B6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63" w:rsidRDefault="004A6163">
      <w:r>
        <w:separator/>
      </w:r>
    </w:p>
    <w:p w:rsidR="004A6163" w:rsidRDefault="004A6163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/>
    <w:p w:rsidR="004A6163" w:rsidRDefault="004A6163" w:rsidP="004D37DE"/>
    <w:p w:rsidR="003C4D39" w:rsidRDefault="003C4D39"/>
    <w:p w:rsidR="003C4D39" w:rsidRDefault="003C4D39" w:rsidP="003B75D3"/>
    <w:p w:rsidR="00AE285F" w:rsidRDefault="00AE285F"/>
    <w:p w:rsidR="00AE285F" w:rsidRDefault="00AE285F" w:rsidP="00531716"/>
    <w:p w:rsidR="00AE285F" w:rsidRDefault="00AE285F" w:rsidP="00531716"/>
    <w:p w:rsidR="00B62FC7" w:rsidRDefault="00B62FC7"/>
  </w:footnote>
  <w:footnote w:type="continuationSeparator" w:id="0">
    <w:p w:rsidR="004A6163" w:rsidRDefault="004A6163">
      <w:r>
        <w:continuationSeparator/>
      </w:r>
    </w:p>
    <w:p w:rsidR="004A6163" w:rsidRDefault="004A6163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 w:rsidP="00B058E6"/>
    <w:p w:rsidR="004A6163" w:rsidRDefault="004A6163"/>
    <w:p w:rsidR="004A6163" w:rsidRDefault="004A6163" w:rsidP="004D37DE"/>
    <w:p w:rsidR="003C4D39" w:rsidRDefault="003C4D39"/>
    <w:p w:rsidR="003C4D39" w:rsidRDefault="003C4D39" w:rsidP="003B75D3"/>
    <w:p w:rsidR="00AE285F" w:rsidRDefault="00AE285F"/>
    <w:p w:rsidR="00AE285F" w:rsidRDefault="00AE285F" w:rsidP="00531716"/>
    <w:p w:rsidR="00AE285F" w:rsidRDefault="00AE285F" w:rsidP="00531716"/>
    <w:p w:rsidR="00B62FC7" w:rsidRDefault="00B62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1E" w:rsidRDefault="00DE01F3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8081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8081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B8081E" w:rsidRDefault="00B8081E">
    <w:pPr>
      <w:pStyle w:val="Antet"/>
      <w:ind w:right="360"/>
    </w:pPr>
  </w:p>
  <w:p w:rsidR="00B8081E" w:rsidRDefault="00B8081E"/>
  <w:p w:rsidR="00B8081E" w:rsidRDefault="00B8081E" w:rsidP="00B058E6"/>
  <w:p w:rsidR="00B8081E" w:rsidRDefault="00B8081E" w:rsidP="00B058E6"/>
  <w:p w:rsidR="00B8081E" w:rsidRDefault="00B8081E" w:rsidP="00B058E6"/>
  <w:p w:rsidR="00B8081E" w:rsidRDefault="00B8081E" w:rsidP="00B058E6"/>
  <w:p w:rsidR="00B8081E" w:rsidRDefault="00B8081E"/>
  <w:p w:rsidR="00B8081E" w:rsidRDefault="00B8081E" w:rsidP="004D37DE"/>
  <w:p w:rsidR="003C4D39" w:rsidRDefault="003C4D39"/>
  <w:p w:rsidR="003C4D39" w:rsidRDefault="003C4D39" w:rsidP="003B75D3"/>
  <w:p w:rsidR="00AE285F" w:rsidRDefault="00AE285F"/>
  <w:p w:rsidR="00AE285F" w:rsidRDefault="00AE285F" w:rsidP="00531716"/>
  <w:p w:rsidR="00AE285F" w:rsidRDefault="00AE285F" w:rsidP="00531716"/>
  <w:p w:rsidR="00B62FC7" w:rsidRDefault="00B62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343" w:rsidRDefault="00AB3343" w:rsidP="00A32832">
    <w:pPr>
      <w:pStyle w:val="Antet"/>
      <w:tabs>
        <w:tab w:val="left" w:pos="708"/>
      </w:tabs>
      <w:ind w:right="360"/>
      <w:jc w:val="center"/>
      <w:rPr>
        <w:sz w:val="20"/>
        <w:lang w:val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ED36E3" wp14:editId="305F5E7C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19050" t="0" r="6985" b="0"/>
          <wp:wrapNone/>
          <wp:docPr id="1" name="Imagine 1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ema AI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lang w:val="de-DE"/>
      </w:rPr>
      <w:t>ROMÂNIA</w:t>
    </w:r>
  </w:p>
  <w:p w:rsidR="00AB3343" w:rsidRDefault="00AB3343" w:rsidP="00AB3343">
    <w:pPr>
      <w:pStyle w:val="Antet"/>
      <w:tabs>
        <w:tab w:val="left" w:pos="708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AB3343" w:rsidRDefault="00AB3343" w:rsidP="00AB3343">
    <w:pPr>
      <w:pStyle w:val="Antet"/>
      <w:tabs>
        <w:tab w:val="left" w:pos="708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AB3343" w:rsidRDefault="00AB3343" w:rsidP="00AB3343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AB3343" w:rsidRDefault="00AB3343" w:rsidP="00AB3343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AB3343" w:rsidRDefault="00AB3343" w:rsidP="00AB3343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office@aiud.ro    </w:t>
    </w:r>
    <w:r>
      <w:rPr>
        <w:b/>
        <w:sz w:val="16"/>
      </w:rPr>
      <w:t>web</w:t>
    </w:r>
    <w:r>
      <w:rPr>
        <w:sz w:val="16"/>
      </w:rPr>
      <w:t>: www.aiud.ro</w:t>
    </w:r>
  </w:p>
  <w:p w:rsidR="00AB3343" w:rsidRDefault="000B0114" w:rsidP="00AB3343">
    <w:pPr>
      <w:pStyle w:val="Antet"/>
      <w:tabs>
        <w:tab w:val="left" w:pos="708"/>
      </w:tabs>
      <w:jc w:val="right"/>
    </w:pPr>
    <w:r>
      <w:pict>
        <v:line id="_x0000_s2071" style="position:absolute;left:0;text-align:left;z-index:251663360;mso-position-horizontal:center" from="0,10.7pt" to="476.2pt,10.7pt"/>
      </w:pict>
    </w:r>
  </w:p>
  <w:p w:rsidR="00AB3343" w:rsidRDefault="00AB3343" w:rsidP="00AB3343">
    <w:pPr>
      <w:pStyle w:val="Antet"/>
    </w:pPr>
  </w:p>
  <w:p w:rsidR="00B62FC7" w:rsidRDefault="00B62FC7" w:rsidP="00A638E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1E" w:rsidRDefault="001E0DDF" w:rsidP="001E0DDF">
    <w:pPr>
      <w:pStyle w:val="Antet"/>
      <w:tabs>
        <w:tab w:val="left" w:pos="708"/>
      </w:tabs>
      <w:ind w:right="360"/>
      <w:rPr>
        <w:sz w:val="20"/>
        <w:lang w:val="de-DE"/>
      </w:rPr>
    </w:pPr>
    <w:r>
      <w:rPr>
        <w:b/>
        <w:sz w:val="20"/>
      </w:rPr>
      <w:tab/>
    </w:r>
    <w:r>
      <w:rPr>
        <w:b/>
        <w:sz w:val="20"/>
      </w:rPr>
      <w:tab/>
      <w:t xml:space="preserve">   </w:t>
    </w:r>
    <w:r w:rsidR="00B8081E">
      <w:rPr>
        <w:sz w:val="16"/>
      </w:rPr>
      <w:t xml:space="preserve"> </w:t>
    </w:r>
    <w:r w:rsidR="00B8081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19050" t="0" r="6985" b="0"/>
          <wp:wrapNone/>
          <wp:docPr id="23" name="Imagine 23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ema AI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081E">
      <w:rPr>
        <w:sz w:val="20"/>
        <w:lang w:val="de-DE"/>
      </w:rPr>
      <w:t>ROMÂNIA</w:t>
    </w:r>
  </w:p>
  <w:p w:rsidR="00B8081E" w:rsidRDefault="00B8081E" w:rsidP="004D37DE">
    <w:pPr>
      <w:pStyle w:val="Antet"/>
      <w:tabs>
        <w:tab w:val="left" w:pos="708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B8081E" w:rsidRDefault="00B8081E" w:rsidP="004D37DE">
    <w:pPr>
      <w:pStyle w:val="Antet"/>
      <w:tabs>
        <w:tab w:val="left" w:pos="708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B8081E" w:rsidRDefault="00B8081E" w:rsidP="004D37DE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B8081E" w:rsidRDefault="00B8081E" w:rsidP="004D37DE">
    <w:pPr>
      <w:pStyle w:val="Antet"/>
      <w:tabs>
        <w:tab w:val="left" w:pos="708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AE285F" w:rsidRDefault="00B8081E" w:rsidP="00893B61">
    <w:pPr>
      <w:pStyle w:val="Antet"/>
      <w:tabs>
        <w:tab w:val="left" w:pos="708"/>
      </w:tabs>
      <w:ind w:right="360"/>
      <w:jc w:val="center"/>
    </w:pPr>
    <w:r>
      <w:rPr>
        <w:b/>
        <w:sz w:val="16"/>
      </w:rPr>
      <w:t>e-mail:</w:t>
    </w:r>
    <w:r>
      <w:rPr>
        <w:sz w:val="16"/>
      </w:rPr>
      <w:t xml:space="preserve"> office@aiud.ro    </w:t>
    </w:r>
    <w:r>
      <w:rPr>
        <w:b/>
        <w:sz w:val="16"/>
      </w:rPr>
      <w:t>web</w:t>
    </w:r>
    <w:r>
      <w:rPr>
        <w:sz w:val="16"/>
      </w:rPr>
      <w:t>: www.aiud.ro</w:t>
    </w:r>
    <w:r w:rsidR="000B0114">
      <w:pict>
        <v:line id="_x0000_s2070" style="position:absolute;left:0;text-align:left;z-index:251660288;mso-position-horizontal:center;mso-position-horizontal-relative:text;mso-position-vertical-relative:text" from="0,10.7pt" to="476.2pt,10.7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3D0C"/>
    <w:multiLevelType w:val="hybridMultilevel"/>
    <w:tmpl w:val="8AAEC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00044"/>
    <w:multiLevelType w:val="hybridMultilevel"/>
    <w:tmpl w:val="E9064FC4"/>
    <w:lvl w:ilvl="0" w:tplc="9A58A9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08"/>
    <w:rsid w:val="00002596"/>
    <w:rsid w:val="00010092"/>
    <w:rsid w:val="00021A1F"/>
    <w:rsid w:val="0004241C"/>
    <w:rsid w:val="00065579"/>
    <w:rsid w:val="000679DB"/>
    <w:rsid w:val="00096EB8"/>
    <w:rsid w:val="000B0114"/>
    <w:rsid w:val="000C40B4"/>
    <w:rsid w:val="000F5226"/>
    <w:rsid w:val="00102176"/>
    <w:rsid w:val="00103F6C"/>
    <w:rsid w:val="00113C25"/>
    <w:rsid w:val="00130C92"/>
    <w:rsid w:val="0013398F"/>
    <w:rsid w:val="00165FEB"/>
    <w:rsid w:val="001E0DDF"/>
    <w:rsid w:val="00207882"/>
    <w:rsid w:val="0025556B"/>
    <w:rsid w:val="0026238D"/>
    <w:rsid w:val="002C5022"/>
    <w:rsid w:val="002D4C3A"/>
    <w:rsid w:val="002E5A25"/>
    <w:rsid w:val="002F1593"/>
    <w:rsid w:val="002F6653"/>
    <w:rsid w:val="003319B0"/>
    <w:rsid w:val="003377D4"/>
    <w:rsid w:val="00337F67"/>
    <w:rsid w:val="00356C23"/>
    <w:rsid w:val="00376DF2"/>
    <w:rsid w:val="00383B87"/>
    <w:rsid w:val="003946B8"/>
    <w:rsid w:val="003B75D3"/>
    <w:rsid w:val="003C4D39"/>
    <w:rsid w:val="003D1E63"/>
    <w:rsid w:val="003D6F91"/>
    <w:rsid w:val="003E7714"/>
    <w:rsid w:val="00406706"/>
    <w:rsid w:val="00406F91"/>
    <w:rsid w:val="00411DE5"/>
    <w:rsid w:val="00467394"/>
    <w:rsid w:val="00467B55"/>
    <w:rsid w:val="00470EAD"/>
    <w:rsid w:val="004717A9"/>
    <w:rsid w:val="0048427C"/>
    <w:rsid w:val="004A6163"/>
    <w:rsid w:val="004B5105"/>
    <w:rsid w:val="004D2F78"/>
    <w:rsid w:val="004D37DE"/>
    <w:rsid w:val="004E1FFE"/>
    <w:rsid w:val="004F3F54"/>
    <w:rsid w:val="00515A9F"/>
    <w:rsid w:val="00531716"/>
    <w:rsid w:val="00552636"/>
    <w:rsid w:val="005A39E8"/>
    <w:rsid w:val="005B4D7D"/>
    <w:rsid w:val="005C6618"/>
    <w:rsid w:val="005E5D0B"/>
    <w:rsid w:val="00616D2F"/>
    <w:rsid w:val="00672834"/>
    <w:rsid w:val="00673101"/>
    <w:rsid w:val="006C5908"/>
    <w:rsid w:val="006E3415"/>
    <w:rsid w:val="00700D2C"/>
    <w:rsid w:val="00711CFD"/>
    <w:rsid w:val="00731985"/>
    <w:rsid w:val="007442B4"/>
    <w:rsid w:val="007520A1"/>
    <w:rsid w:val="007801D5"/>
    <w:rsid w:val="00781CCA"/>
    <w:rsid w:val="00792E2A"/>
    <w:rsid w:val="007C083B"/>
    <w:rsid w:val="007E3C87"/>
    <w:rsid w:val="007F19B3"/>
    <w:rsid w:val="00802D1D"/>
    <w:rsid w:val="00805966"/>
    <w:rsid w:val="00835BD7"/>
    <w:rsid w:val="00837422"/>
    <w:rsid w:val="00841C3B"/>
    <w:rsid w:val="00860CC7"/>
    <w:rsid w:val="008651DA"/>
    <w:rsid w:val="00874344"/>
    <w:rsid w:val="00881283"/>
    <w:rsid w:val="00887D7F"/>
    <w:rsid w:val="008915B5"/>
    <w:rsid w:val="00893B61"/>
    <w:rsid w:val="008A2FE9"/>
    <w:rsid w:val="008F0959"/>
    <w:rsid w:val="00915C3B"/>
    <w:rsid w:val="00926EC6"/>
    <w:rsid w:val="00933AEF"/>
    <w:rsid w:val="00945FC4"/>
    <w:rsid w:val="0098028F"/>
    <w:rsid w:val="009874F5"/>
    <w:rsid w:val="00990E33"/>
    <w:rsid w:val="00995867"/>
    <w:rsid w:val="009D3961"/>
    <w:rsid w:val="009D3AAE"/>
    <w:rsid w:val="009D6834"/>
    <w:rsid w:val="00A04E55"/>
    <w:rsid w:val="00A32832"/>
    <w:rsid w:val="00A619B2"/>
    <w:rsid w:val="00A638E3"/>
    <w:rsid w:val="00A66D08"/>
    <w:rsid w:val="00A953F9"/>
    <w:rsid w:val="00AA051C"/>
    <w:rsid w:val="00AB3343"/>
    <w:rsid w:val="00AC38EA"/>
    <w:rsid w:val="00AE285F"/>
    <w:rsid w:val="00AE443D"/>
    <w:rsid w:val="00B058E6"/>
    <w:rsid w:val="00B10047"/>
    <w:rsid w:val="00B15F08"/>
    <w:rsid w:val="00B2222F"/>
    <w:rsid w:val="00B3245F"/>
    <w:rsid w:val="00B62FC7"/>
    <w:rsid w:val="00B8081E"/>
    <w:rsid w:val="00B9168A"/>
    <w:rsid w:val="00BA4B15"/>
    <w:rsid w:val="00BE79CE"/>
    <w:rsid w:val="00BF3B2B"/>
    <w:rsid w:val="00C246FE"/>
    <w:rsid w:val="00C55DC2"/>
    <w:rsid w:val="00C6408A"/>
    <w:rsid w:val="00C65AF2"/>
    <w:rsid w:val="00C70295"/>
    <w:rsid w:val="00CE16FA"/>
    <w:rsid w:val="00CF0722"/>
    <w:rsid w:val="00D04724"/>
    <w:rsid w:val="00D27360"/>
    <w:rsid w:val="00D45311"/>
    <w:rsid w:val="00D545B2"/>
    <w:rsid w:val="00D661F0"/>
    <w:rsid w:val="00D91A68"/>
    <w:rsid w:val="00DC5AF1"/>
    <w:rsid w:val="00DD7E8D"/>
    <w:rsid w:val="00DE01F3"/>
    <w:rsid w:val="00DF47EA"/>
    <w:rsid w:val="00E76E62"/>
    <w:rsid w:val="00E974E6"/>
    <w:rsid w:val="00EC1CCC"/>
    <w:rsid w:val="00ED7947"/>
    <w:rsid w:val="00EF2E42"/>
    <w:rsid w:val="00F525CC"/>
    <w:rsid w:val="00F86998"/>
    <w:rsid w:val="00FA0B3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7B0205CB"/>
  <w15:docId w15:val="{0815D80E-AD3A-48AD-B670-7FEF64C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946B8"/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31985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31985"/>
  </w:style>
  <w:style w:type="paragraph" w:styleId="Subsol">
    <w:name w:val="footer"/>
    <w:basedOn w:val="Normal"/>
    <w:rsid w:val="00731985"/>
    <w:pPr>
      <w:tabs>
        <w:tab w:val="center" w:pos="4320"/>
        <w:tab w:val="right" w:pos="8640"/>
      </w:tabs>
    </w:pPr>
  </w:style>
  <w:style w:type="character" w:styleId="Hyperlink">
    <w:name w:val="Hyperlink"/>
    <w:basedOn w:val="Fontdeparagrafimplicit"/>
    <w:rsid w:val="00731985"/>
    <w:rPr>
      <w:color w:val="0000FF"/>
      <w:u w:val="single"/>
    </w:rPr>
  </w:style>
  <w:style w:type="paragraph" w:styleId="TextnBalon">
    <w:name w:val="Balloon Text"/>
    <w:basedOn w:val="Normal"/>
    <w:semiHidden/>
    <w:rsid w:val="00A66D08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rsid w:val="004D37DE"/>
    <w:rPr>
      <w:rFonts w:ascii="Arial" w:hAnsi="Arial"/>
      <w:sz w:val="24"/>
    </w:rPr>
  </w:style>
  <w:style w:type="paragraph" w:styleId="Indentcorptext">
    <w:name w:val="Body Text Indent"/>
    <w:basedOn w:val="Normal"/>
    <w:link w:val="IndentcorptextCaracter"/>
    <w:unhideWhenUsed/>
    <w:rsid w:val="005C6618"/>
    <w:pPr>
      <w:ind w:firstLine="1418"/>
      <w:jc w:val="both"/>
    </w:pPr>
    <w:rPr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5C661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iud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knew\template\Antet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4CB6094A-8C6D-472C-842E-6CFC6DF1D731}"/>
</file>

<file path=customXml/itemProps2.xml><?xml version="1.0" encoding="utf-8"?>
<ds:datastoreItem xmlns:ds="http://schemas.openxmlformats.org/officeDocument/2006/customXml" ds:itemID="{F32E1CFC-5402-4CD1-9EF5-C1637ACCF4FB}"/>
</file>

<file path=customXml/itemProps3.xml><?xml version="1.0" encoding="utf-8"?>
<ds:datastoreItem xmlns:ds="http://schemas.openxmlformats.org/officeDocument/2006/customXml" ds:itemID="{F25A7AD9-C78B-47B8-836A-416AF742EE81}"/>
</file>

<file path=customXml/itemProps4.xml><?xml version="1.0" encoding="utf-8"?>
<ds:datastoreItem xmlns:ds="http://schemas.openxmlformats.org/officeDocument/2006/customXml" ds:itemID="{51D4FAB4-D88D-4449-9C1C-A500FA1653CC}"/>
</file>

<file path=docProps/app.xml><?xml version="1.0" encoding="utf-8"?>
<Properties xmlns="http://schemas.openxmlformats.org/officeDocument/2006/extended-properties" xmlns:vt="http://schemas.openxmlformats.org/officeDocument/2006/docPropsVTypes">
  <Template>Antet.dot</Template>
  <TotalTime>221</TotalTime>
  <Pages>1</Pages>
  <Words>406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operator de date cu caracter personal nr</vt:lpstr>
    </vt:vector>
  </TitlesOfParts>
  <Company>Primaria Aiud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ANUAL - 2018</dc:title>
  <dc:creator>dszocs</dc:creator>
  <cp:lastModifiedBy>Diana Avram</cp:lastModifiedBy>
  <cp:revision>30</cp:revision>
  <cp:lastPrinted>2018-01-18T08:34:00Z</cp:lastPrinted>
  <dcterms:created xsi:type="dcterms:W3CDTF">2018-01-08T08:15:00Z</dcterms:created>
  <dcterms:modified xsi:type="dcterms:W3CDTF">2019-01-17T08:10:00Z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